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EC" w:rsidRPr="008401D5" w:rsidRDefault="004072EC" w:rsidP="00480554">
      <w:pPr>
        <w:pBdr>
          <w:bottom w:val="single" w:sz="12" w:space="1" w:color="auto"/>
        </w:pBdr>
        <w:spacing w:after="0" w:line="240" w:lineRule="auto"/>
        <w:ind w:left="-540"/>
        <w:jc w:val="center"/>
        <w:rPr>
          <w:rFonts w:ascii="Times New Roman" w:hAnsi="Times New Roman"/>
          <w:b/>
          <w:sz w:val="40"/>
          <w:szCs w:val="40"/>
        </w:rPr>
      </w:pPr>
      <w:r w:rsidRPr="008401D5">
        <w:rPr>
          <w:rFonts w:ascii="Times New Roman" w:hAnsi="Times New Roman"/>
          <w:b/>
          <w:sz w:val="40"/>
          <w:szCs w:val="40"/>
        </w:rPr>
        <w:t>МОЛОДЕЖНЫЙ ПАРЛАМЕНТ</w:t>
      </w:r>
    </w:p>
    <w:p w:rsidR="004072EC" w:rsidRPr="008401D5" w:rsidRDefault="004072EC" w:rsidP="00480554">
      <w:pPr>
        <w:pBdr>
          <w:bottom w:val="single" w:sz="12" w:space="1" w:color="auto"/>
        </w:pBdr>
        <w:spacing w:after="0" w:line="240" w:lineRule="auto"/>
        <w:ind w:left="-540"/>
        <w:jc w:val="center"/>
        <w:rPr>
          <w:rFonts w:ascii="Times New Roman" w:hAnsi="Times New Roman"/>
          <w:b/>
          <w:sz w:val="40"/>
          <w:szCs w:val="40"/>
        </w:rPr>
      </w:pPr>
      <w:r w:rsidRPr="008401D5">
        <w:rPr>
          <w:rFonts w:ascii="Times New Roman" w:hAnsi="Times New Roman"/>
          <w:b/>
          <w:sz w:val="40"/>
          <w:szCs w:val="40"/>
        </w:rPr>
        <w:t>СОЛИКАМСКОГО ГОРОДСКОГО ОКРУГА</w:t>
      </w:r>
    </w:p>
    <w:p w:rsidR="004072EC" w:rsidRPr="008401D5" w:rsidRDefault="004072EC" w:rsidP="00480554">
      <w:pPr>
        <w:spacing w:after="0" w:line="240" w:lineRule="auto"/>
        <w:ind w:left="-540"/>
        <w:jc w:val="center"/>
        <w:rPr>
          <w:rFonts w:ascii="Times New Roman" w:hAnsi="Times New Roman"/>
          <w:b/>
          <w:sz w:val="40"/>
          <w:szCs w:val="40"/>
        </w:rPr>
      </w:pPr>
    </w:p>
    <w:p w:rsidR="004072EC" w:rsidRDefault="004072EC" w:rsidP="00480554">
      <w:pPr>
        <w:spacing w:after="0" w:line="240" w:lineRule="auto"/>
        <w:ind w:left="-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РЕШЕНИЕ</w:t>
      </w:r>
    </w:p>
    <w:p w:rsidR="004072EC" w:rsidRPr="008401D5" w:rsidRDefault="004072EC" w:rsidP="00480554">
      <w:pPr>
        <w:spacing w:after="0" w:line="240" w:lineRule="auto"/>
        <w:ind w:left="-540"/>
        <w:jc w:val="center"/>
        <w:rPr>
          <w:rFonts w:ascii="Times New Roman" w:hAnsi="Times New Roman"/>
          <w:b/>
          <w:sz w:val="40"/>
          <w:szCs w:val="40"/>
        </w:rPr>
      </w:pPr>
    </w:p>
    <w:p w:rsidR="004072EC" w:rsidRPr="008401D5" w:rsidRDefault="004072EC" w:rsidP="00480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1D5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2.10.2019</w:t>
      </w:r>
      <w:r w:rsidRPr="008401D5">
        <w:rPr>
          <w:rFonts w:ascii="Times New Roman" w:hAnsi="Times New Roman"/>
          <w:sz w:val="28"/>
          <w:szCs w:val="28"/>
        </w:rPr>
        <w:t xml:space="preserve"> </w:t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  <w:t xml:space="preserve">                    № </w:t>
      </w:r>
      <w:r>
        <w:rPr>
          <w:rFonts w:ascii="Times New Roman" w:hAnsi="Times New Roman"/>
          <w:sz w:val="28"/>
          <w:szCs w:val="28"/>
        </w:rPr>
        <w:t>3</w:t>
      </w:r>
    </w:p>
    <w:p w:rsidR="004072EC" w:rsidRPr="008401D5" w:rsidRDefault="004072EC" w:rsidP="00480554">
      <w:pPr>
        <w:spacing w:after="0" w:line="240" w:lineRule="auto"/>
        <w:ind w:left="-54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</w:p>
    <w:p w:rsidR="004072EC" w:rsidRPr="008401D5" w:rsidRDefault="004072EC" w:rsidP="00480554">
      <w:pPr>
        <w:spacing w:after="0" w:line="240" w:lineRule="auto"/>
        <w:ind w:left="-1080"/>
        <w:jc w:val="center"/>
        <w:rPr>
          <w:rFonts w:ascii="Times New Roman" w:hAnsi="Times New Roman"/>
          <w:sz w:val="40"/>
          <w:szCs w:val="40"/>
        </w:rPr>
      </w:pPr>
    </w:p>
    <w:p w:rsidR="004072EC" w:rsidRDefault="004072EC" w:rsidP="0048055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72EC" w:rsidRDefault="004072EC" w:rsidP="0048055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72EC" w:rsidRDefault="004072EC" w:rsidP="0048055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72EC" w:rsidRPr="008401D5" w:rsidRDefault="004072EC" w:rsidP="00480554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8401D5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согласовании плана</w:t>
      </w:r>
      <w:r w:rsidRPr="008401D5">
        <w:rPr>
          <w:rFonts w:ascii="Times New Roman" w:hAnsi="Times New Roman"/>
          <w:b/>
          <w:sz w:val="28"/>
          <w:szCs w:val="28"/>
        </w:rPr>
        <w:t xml:space="preserve"> работы </w:t>
      </w:r>
    </w:p>
    <w:p w:rsidR="004072EC" w:rsidRDefault="004072EC" w:rsidP="00480554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8401D5">
        <w:rPr>
          <w:rFonts w:ascii="Times New Roman" w:hAnsi="Times New Roman"/>
          <w:b/>
          <w:sz w:val="28"/>
          <w:szCs w:val="28"/>
        </w:rPr>
        <w:t xml:space="preserve">Молодежного парламента </w:t>
      </w:r>
      <w:r>
        <w:rPr>
          <w:rFonts w:ascii="Times New Roman" w:hAnsi="Times New Roman"/>
          <w:b/>
          <w:sz w:val="28"/>
          <w:szCs w:val="28"/>
        </w:rPr>
        <w:t xml:space="preserve">Соликамского </w:t>
      </w:r>
    </w:p>
    <w:p w:rsidR="004072EC" w:rsidRPr="008401D5" w:rsidRDefault="004072EC" w:rsidP="00480554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  <w:r w:rsidRPr="008401D5">
        <w:rPr>
          <w:rFonts w:ascii="Times New Roman" w:hAnsi="Times New Roman"/>
          <w:b/>
          <w:sz w:val="28"/>
          <w:szCs w:val="28"/>
        </w:rPr>
        <w:t xml:space="preserve"> 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8401D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072EC" w:rsidRPr="008401D5" w:rsidRDefault="004072EC" w:rsidP="0048055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4072EC" w:rsidRPr="008401D5" w:rsidRDefault="004072EC" w:rsidP="00480554">
      <w:pPr>
        <w:autoSpaceDE w:val="0"/>
        <w:autoSpaceDN w:val="0"/>
        <w:adjustRightInd w:val="0"/>
        <w:spacing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8401D5">
        <w:rPr>
          <w:rFonts w:ascii="Times New Roman" w:hAnsi="Times New Roman"/>
          <w:sz w:val="28"/>
          <w:szCs w:val="28"/>
        </w:rPr>
        <w:t>На основании  Положения о Молодежном парламенте Соликамского городского округа, утвержденного решением Соликамской городской Думы от 29.03.2017 № 107,</w:t>
      </w:r>
    </w:p>
    <w:p w:rsidR="004072EC" w:rsidRPr="008401D5" w:rsidRDefault="004072EC" w:rsidP="00480554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401D5">
        <w:rPr>
          <w:rFonts w:ascii="Times New Roman" w:hAnsi="Times New Roman"/>
          <w:sz w:val="28"/>
          <w:szCs w:val="28"/>
        </w:rPr>
        <w:t>Молодежный парламент Соликамского городского округа РЕШИЛ:</w:t>
      </w:r>
    </w:p>
    <w:p w:rsidR="004072EC" w:rsidRDefault="004072EC" w:rsidP="00480554">
      <w:pPr>
        <w:pStyle w:val="ListParagraph"/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8401D5">
        <w:rPr>
          <w:sz w:val="28"/>
          <w:szCs w:val="28"/>
        </w:rPr>
        <w:t xml:space="preserve">1. </w:t>
      </w:r>
      <w:r>
        <w:rPr>
          <w:sz w:val="28"/>
          <w:szCs w:val="28"/>
        </w:rPr>
        <w:t>Согласовать</w:t>
      </w:r>
      <w:r w:rsidRPr="00840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прилагаемый </w:t>
      </w:r>
      <w:r w:rsidRPr="008401D5">
        <w:rPr>
          <w:sz w:val="28"/>
          <w:szCs w:val="28"/>
        </w:rPr>
        <w:t xml:space="preserve">план работы </w:t>
      </w:r>
      <w:r>
        <w:rPr>
          <w:sz w:val="28"/>
          <w:szCs w:val="28"/>
        </w:rPr>
        <w:t xml:space="preserve">молодежного </w:t>
      </w:r>
      <w:r w:rsidRPr="008401D5">
        <w:rPr>
          <w:sz w:val="28"/>
          <w:szCs w:val="28"/>
        </w:rPr>
        <w:t xml:space="preserve">парламента </w:t>
      </w:r>
      <w:r>
        <w:rPr>
          <w:sz w:val="28"/>
          <w:szCs w:val="28"/>
        </w:rPr>
        <w:t>Соликамского городского округа</w:t>
      </w:r>
      <w:r w:rsidRPr="008401D5">
        <w:rPr>
          <w:sz w:val="28"/>
          <w:szCs w:val="28"/>
        </w:rPr>
        <w:t xml:space="preserve"> на 20</w:t>
      </w:r>
      <w:r>
        <w:rPr>
          <w:sz w:val="28"/>
          <w:szCs w:val="28"/>
        </w:rPr>
        <w:t>20 год.</w:t>
      </w:r>
    </w:p>
    <w:p w:rsidR="004072EC" w:rsidRPr="008401D5" w:rsidRDefault="004072EC" w:rsidP="00480554">
      <w:pPr>
        <w:pStyle w:val="ListParagraph"/>
      </w:pPr>
    </w:p>
    <w:p w:rsidR="004072EC" w:rsidRDefault="004072EC" w:rsidP="00480554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</w:rPr>
      </w:pPr>
    </w:p>
    <w:p w:rsidR="004072EC" w:rsidRPr="008401D5" w:rsidRDefault="004072EC" w:rsidP="00480554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</w:rPr>
      </w:pPr>
      <w:r w:rsidRPr="008401D5">
        <w:rPr>
          <w:rFonts w:ascii="Times New Roman" w:hAnsi="Times New Roman"/>
          <w:sz w:val="28"/>
        </w:rPr>
        <w:t xml:space="preserve">Председатель </w:t>
      </w:r>
    </w:p>
    <w:p w:rsidR="004072EC" w:rsidRPr="00CA5A15" w:rsidRDefault="004072EC" w:rsidP="00CA5A15">
      <w:pPr>
        <w:spacing w:after="0" w:line="240" w:lineRule="exact"/>
        <w:rPr>
          <w:rFonts w:ascii="Times New Roman" w:hAnsi="Times New Roman"/>
          <w:sz w:val="28"/>
        </w:rPr>
      </w:pPr>
      <w:r w:rsidRPr="008401D5">
        <w:rPr>
          <w:rFonts w:ascii="Times New Roman" w:hAnsi="Times New Roman"/>
          <w:sz w:val="28"/>
        </w:rPr>
        <w:t>Молодежного парламента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        А.А.Кулаков</w:t>
      </w:r>
    </w:p>
    <w:p w:rsidR="004072EC" w:rsidRPr="008401D5" w:rsidRDefault="004072EC" w:rsidP="00480554">
      <w:pPr>
        <w:spacing w:line="240" w:lineRule="auto"/>
        <w:rPr>
          <w:rFonts w:ascii="Times New Roman" w:hAnsi="Times New Roman"/>
        </w:rPr>
      </w:pPr>
    </w:p>
    <w:p w:rsidR="004072EC" w:rsidRPr="008401D5" w:rsidRDefault="004072EC" w:rsidP="00480554">
      <w:pPr>
        <w:spacing w:line="240" w:lineRule="auto"/>
        <w:rPr>
          <w:rFonts w:ascii="Times New Roman" w:hAnsi="Times New Roman"/>
        </w:rPr>
      </w:pPr>
    </w:p>
    <w:p w:rsidR="004072EC" w:rsidRPr="008401D5" w:rsidRDefault="004072EC" w:rsidP="00480554">
      <w:pPr>
        <w:spacing w:line="240" w:lineRule="auto"/>
        <w:rPr>
          <w:rFonts w:ascii="Times New Roman" w:hAnsi="Times New Roman"/>
        </w:rPr>
      </w:pPr>
    </w:p>
    <w:p w:rsidR="004072EC" w:rsidRPr="008401D5" w:rsidRDefault="004072EC" w:rsidP="00480554">
      <w:pPr>
        <w:spacing w:line="240" w:lineRule="auto"/>
        <w:rPr>
          <w:rFonts w:ascii="Times New Roman" w:hAnsi="Times New Roman"/>
        </w:rPr>
      </w:pPr>
    </w:p>
    <w:p w:rsidR="004072EC" w:rsidRPr="008401D5" w:rsidRDefault="004072EC" w:rsidP="00480554">
      <w:pPr>
        <w:spacing w:line="240" w:lineRule="auto"/>
        <w:rPr>
          <w:rFonts w:ascii="Times New Roman" w:hAnsi="Times New Roman"/>
        </w:rPr>
      </w:pPr>
    </w:p>
    <w:p w:rsidR="004072EC" w:rsidRPr="008401D5" w:rsidRDefault="004072EC" w:rsidP="00480554">
      <w:pPr>
        <w:spacing w:line="240" w:lineRule="auto"/>
        <w:rPr>
          <w:rFonts w:ascii="Times New Roman" w:hAnsi="Times New Roman"/>
        </w:rPr>
      </w:pPr>
    </w:p>
    <w:p w:rsidR="004072EC" w:rsidRPr="008401D5" w:rsidRDefault="004072EC" w:rsidP="00480554">
      <w:pPr>
        <w:spacing w:line="240" w:lineRule="auto"/>
        <w:rPr>
          <w:rFonts w:ascii="Times New Roman" w:hAnsi="Times New Roman"/>
        </w:rPr>
      </w:pPr>
    </w:p>
    <w:p w:rsidR="004072EC" w:rsidRPr="008401D5" w:rsidRDefault="004072EC" w:rsidP="00480554">
      <w:pPr>
        <w:spacing w:line="240" w:lineRule="auto"/>
        <w:rPr>
          <w:rFonts w:ascii="Times New Roman" w:hAnsi="Times New Roman"/>
        </w:rPr>
      </w:pPr>
    </w:p>
    <w:p w:rsidR="004072EC" w:rsidRDefault="004072EC" w:rsidP="00480554">
      <w:pPr>
        <w:spacing w:line="240" w:lineRule="auto"/>
        <w:rPr>
          <w:rFonts w:ascii="Times New Roman" w:hAnsi="Times New Roman"/>
        </w:rPr>
      </w:pPr>
    </w:p>
    <w:p w:rsidR="004072EC" w:rsidRDefault="004072EC" w:rsidP="00480554">
      <w:pPr>
        <w:spacing w:line="240" w:lineRule="auto"/>
        <w:rPr>
          <w:rFonts w:ascii="Times New Roman" w:hAnsi="Times New Roman"/>
        </w:rPr>
      </w:pPr>
    </w:p>
    <w:p w:rsidR="004072EC" w:rsidRPr="008401D5" w:rsidRDefault="004072EC" w:rsidP="00480554">
      <w:pPr>
        <w:spacing w:line="240" w:lineRule="auto"/>
        <w:rPr>
          <w:rFonts w:ascii="Times New Roman" w:hAnsi="Times New Roman"/>
        </w:rPr>
      </w:pPr>
    </w:p>
    <w:p w:rsidR="004072EC" w:rsidRPr="008401D5" w:rsidRDefault="004072EC" w:rsidP="00480554">
      <w:pPr>
        <w:spacing w:after="0" w:line="240" w:lineRule="exact"/>
        <w:ind w:left="5579"/>
        <w:rPr>
          <w:rFonts w:ascii="Times New Roman" w:hAnsi="Times New Roman"/>
          <w:sz w:val="27"/>
          <w:szCs w:val="27"/>
        </w:rPr>
      </w:pPr>
      <w:r w:rsidRPr="008401D5">
        <w:rPr>
          <w:rFonts w:ascii="Times New Roman" w:hAnsi="Times New Roman"/>
          <w:sz w:val="27"/>
          <w:szCs w:val="27"/>
        </w:rPr>
        <w:t xml:space="preserve">Приложение </w:t>
      </w:r>
    </w:p>
    <w:p w:rsidR="004072EC" w:rsidRPr="008401D5" w:rsidRDefault="004072EC" w:rsidP="00480554">
      <w:pPr>
        <w:spacing w:after="0" w:line="240" w:lineRule="exact"/>
        <w:ind w:left="5579"/>
        <w:rPr>
          <w:rFonts w:ascii="Times New Roman" w:hAnsi="Times New Roman"/>
          <w:sz w:val="27"/>
          <w:szCs w:val="27"/>
        </w:rPr>
      </w:pPr>
      <w:r w:rsidRPr="008401D5">
        <w:rPr>
          <w:rFonts w:ascii="Times New Roman" w:hAnsi="Times New Roman"/>
          <w:sz w:val="27"/>
          <w:szCs w:val="27"/>
        </w:rPr>
        <w:t xml:space="preserve">к решению Молодежного Парламента </w:t>
      </w:r>
    </w:p>
    <w:p w:rsidR="004072EC" w:rsidRPr="008401D5" w:rsidRDefault="004072EC" w:rsidP="00480554">
      <w:pPr>
        <w:spacing w:after="0" w:line="240" w:lineRule="exact"/>
        <w:ind w:left="5579"/>
        <w:rPr>
          <w:rFonts w:ascii="Times New Roman" w:hAnsi="Times New Roman"/>
          <w:sz w:val="27"/>
          <w:szCs w:val="27"/>
        </w:rPr>
      </w:pPr>
      <w:r w:rsidRPr="008401D5">
        <w:rPr>
          <w:rFonts w:ascii="Times New Roman" w:hAnsi="Times New Roman"/>
          <w:sz w:val="27"/>
          <w:szCs w:val="27"/>
        </w:rPr>
        <w:t xml:space="preserve">Соликамского городского округа </w:t>
      </w:r>
    </w:p>
    <w:p w:rsidR="004072EC" w:rsidRPr="008401D5" w:rsidRDefault="004072EC" w:rsidP="00480554">
      <w:pPr>
        <w:spacing w:after="0" w:line="240" w:lineRule="exact"/>
        <w:ind w:left="557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22.10.2019 №3</w:t>
      </w:r>
    </w:p>
    <w:p w:rsidR="004072EC" w:rsidRPr="008401D5" w:rsidRDefault="004072EC" w:rsidP="00480554">
      <w:pPr>
        <w:spacing w:line="240" w:lineRule="auto"/>
        <w:ind w:left="5670" w:hanging="6"/>
        <w:rPr>
          <w:rFonts w:ascii="Times New Roman" w:hAnsi="Times New Roman"/>
          <w:sz w:val="28"/>
          <w:szCs w:val="28"/>
        </w:rPr>
      </w:pPr>
    </w:p>
    <w:p w:rsidR="004072EC" w:rsidRPr="008401D5" w:rsidRDefault="004072EC" w:rsidP="00480554">
      <w:pPr>
        <w:spacing w:after="0" w:line="240" w:lineRule="exact"/>
        <w:ind w:left="5670" w:hanging="6"/>
        <w:rPr>
          <w:rFonts w:ascii="Times New Roman" w:hAnsi="Times New Roman"/>
          <w:sz w:val="28"/>
          <w:szCs w:val="28"/>
        </w:rPr>
      </w:pPr>
      <w:r w:rsidRPr="008401D5">
        <w:rPr>
          <w:rFonts w:ascii="Times New Roman" w:hAnsi="Times New Roman"/>
          <w:sz w:val="28"/>
          <w:szCs w:val="28"/>
        </w:rPr>
        <w:t>УТВЕРЖДАЮ:</w:t>
      </w:r>
    </w:p>
    <w:p w:rsidR="004072EC" w:rsidRPr="008401D5" w:rsidRDefault="004072EC" w:rsidP="00480554">
      <w:pPr>
        <w:spacing w:after="0" w:line="240" w:lineRule="exact"/>
        <w:ind w:left="5670" w:hanging="6"/>
        <w:rPr>
          <w:rFonts w:ascii="Times New Roman" w:hAnsi="Times New Roman"/>
          <w:sz w:val="28"/>
          <w:szCs w:val="28"/>
        </w:rPr>
      </w:pPr>
      <w:r w:rsidRPr="008401D5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Думы Соликамского городского округа</w:t>
      </w:r>
    </w:p>
    <w:p w:rsidR="004072EC" w:rsidRPr="008401D5" w:rsidRDefault="004072EC" w:rsidP="00480554">
      <w:pPr>
        <w:spacing w:after="0" w:line="240" w:lineRule="exact"/>
        <w:ind w:left="5670" w:hanging="6"/>
        <w:rPr>
          <w:rFonts w:ascii="Times New Roman" w:hAnsi="Times New Roman"/>
          <w:sz w:val="28"/>
          <w:szCs w:val="28"/>
        </w:rPr>
      </w:pPr>
      <w:r w:rsidRPr="008401D5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Д.В. Дингес</w:t>
      </w:r>
    </w:p>
    <w:p w:rsidR="004072EC" w:rsidRPr="008401D5" w:rsidRDefault="004072EC" w:rsidP="00480554">
      <w:pPr>
        <w:spacing w:after="0" w:line="240" w:lineRule="exact"/>
        <w:ind w:left="5670" w:hanging="6"/>
        <w:rPr>
          <w:rFonts w:ascii="Times New Roman" w:hAnsi="Times New Roman"/>
          <w:sz w:val="28"/>
          <w:szCs w:val="28"/>
        </w:rPr>
      </w:pPr>
      <w:r w:rsidRPr="008401D5">
        <w:rPr>
          <w:rFonts w:ascii="Times New Roman" w:hAnsi="Times New Roman"/>
          <w:sz w:val="28"/>
          <w:szCs w:val="28"/>
        </w:rPr>
        <w:t>«_____»____________201</w:t>
      </w:r>
      <w:r>
        <w:rPr>
          <w:rFonts w:ascii="Times New Roman" w:hAnsi="Times New Roman"/>
          <w:sz w:val="28"/>
          <w:szCs w:val="28"/>
        </w:rPr>
        <w:t>9</w:t>
      </w:r>
      <w:r w:rsidRPr="008401D5">
        <w:rPr>
          <w:rFonts w:ascii="Times New Roman" w:hAnsi="Times New Roman"/>
          <w:sz w:val="28"/>
          <w:szCs w:val="28"/>
        </w:rPr>
        <w:t xml:space="preserve"> г.</w:t>
      </w:r>
    </w:p>
    <w:p w:rsidR="004072EC" w:rsidRPr="008401D5" w:rsidRDefault="004072EC" w:rsidP="0048055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072EC" w:rsidRPr="008401D5" w:rsidRDefault="004072EC" w:rsidP="0048055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401D5">
        <w:rPr>
          <w:rFonts w:ascii="Times New Roman" w:hAnsi="Times New Roman"/>
          <w:sz w:val="28"/>
          <w:szCs w:val="28"/>
        </w:rPr>
        <w:t>ПЛАН РАБОТЫ</w:t>
      </w:r>
    </w:p>
    <w:p w:rsidR="004072EC" w:rsidRPr="008401D5" w:rsidRDefault="004072EC" w:rsidP="0048055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401D5">
        <w:rPr>
          <w:rFonts w:ascii="Times New Roman" w:hAnsi="Times New Roman"/>
          <w:sz w:val="28"/>
          <w:szCs w:val="28"/>
        </w:rPr>
        <w:t>Молодежного парламента Соликамского городского округа</w:t>
      </w:r>
    </w:p>
    <w:p w:rsidR="004072EC" w:rsidRPr="008401D5" w:rsidRDefault="004072EC" w:rsidP="0048055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401D5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8401D5">
        <w:rPr>
          <w:rFonts w:ascii="Times New Roman" w:hAnsi="Times New Roman"/>
          <w:sz w:val="28"/>
          <w:szCs w:val="28"/>
        </w:rPr>
        <w:t xml:space="preserve"> год</w:t>
      </w:r>
    </w:p>
    <w:p w:rsidR="004072EC" w:rsidRPr="008401D5" w:rsidRDefault="004072EC" w:rsidP="0048055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3583"/>
        <w:gridCol w:w="2693"/>
        <w:gridCol w:w="2512"/>
      </w:tblGrid>
      <w:tr w:rsidR="004072EC" w:rsidRPr="00AD5BC3" w:rsidTr="00D015E1">
        <w:trPr>
          <w:tblHeader/>
        </w:trPr>
        <w:tc>
          <w:tcPr>
            <w:tcW w:w="1101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583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Дата, сроки</w:t>
            </w:r>
          </w:p>
        </w:tc>
        <w:tc>
          <w:tcPr>
            <w:tcW w:w="2512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4072EC" w:rsidRPr="00AD5BC3" w:rsidTr="00D015E1">
        <w:tc>
          <w:tcPr>
            <w:tcW w:w="9889" w:type="dxa"/>
            <w:gridSpan w:val="4"/>
          </w:tcPr>
          <w:p w:rsidR="004072EC" w:rsidRPr="008401D5" w:rsidRDefault="004072EC" w:rsidP="00D015E1">
            <w:pPr>
              <w:pStyle w:val="NoSpacing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Работа над документами, регламентирующими деятельность Молодёжного парламента, действующего законодательства и иных нормативных правовых актов</w:t>
            </w:r>
          </w:p>
        </w:tc>
      </w:tr>
      <w:tr w:rsidR="004072EC" w:rsidRPr="00AD5BC3" w:rsidTr="00D015E1">
        <w:tc>
          <w:tcPr>
            <w:tcW w:w="1101" w:type="dxa"/>
          </w:tcPr>
          <w:p w:rsidR="004072EC" w:rsidRPr="008401D5" w:rsidRDefault="004072EC" w:rsidP="00D015E1">
            <w:pPr>
              <w:pStyle w:val="NoSpacing"/>
              <w:numPr>
                <w:ilvl w:val="1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Работа с регламентом и положением о Молодёжном парламенте СГО</w:t>
            </w:r>
          </w:p>
        </w:tc>
        <w:tc>
          <w:tcPr>
            <w:tcW w:w="2693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12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Члены рабочей группы по работе над регламентом МП</w:t>
            </w:r>
          </w:p>
        </w:tc>
      </w:tr>
      <w:tr w:rsidR="004072EC" w:rsidRPr="00AD5BC3" w:rsidTr="00D015E1">
        <w:tc>
          <w:tcPr>
            <w:tcW w:w="1101" w:type="dxa"/>
          </w:tcPr>
          <w:p w:rsidR="004072EC" w:rsidRPr="008401D5" w:rsidRDefault="004072EC" w:rsidP="00D015E1">
            <w:pPr>
              <w:pStyle w:val="NoSpacing"/>
              <w:numPr>
                <w:ilvl w:val="1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Подготовка отчета о работе Молодежного парламента СГО за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Январь - Февраль</w:t>
            </w:r>
          </w:p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401D5">
                <w:rPr>
                  <w:rFonts w:ascii="Times New Roman" w:hAnsi="Times New Roman"/>
                  <w:sz w:val="28"/>
                  <w:szCs w:val="28"/>
                </w:rPr>
                <w:t>20</w:t>
              </w:r>
              <w:r>
                <w:rPr>
                  <w:rFonts w:ascii="Times New Roman" w:hAnsi="Times New Roman"/>
                  <w:sz w:val="28"/>
                  <w:szCs w:val="28"/>
                </w:rPr>
                <w:t>20</w:t>
              </w:r>
              <w:r w:rsidRPr="008401D5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8401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2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Совет МП</w:t>
            </w:r>
          </w:p>
        </w:tc>
      </w:tr>
      <w:tr w:rsidR="004072EC" w:rsidRPr="00AD5BC3" w:rsidTr="00D015E1">
        <w:tc>
          <w:tcPr>
            <w:tcW w:w="1101" w:type="dxa"/>
          </w:tcPr>
          <w:p w:rsidR="004072EC" w:rsidRPr="008401D5" w:rsidRDefault="004072EC" w:rsidP="00D015E1">
            <w:pPr>
              <w:pStyle w:val="NoSpacing"/>
              <w:numPr>
                <w:ilvl w:val="1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Разработка и утверждение плана работы и сметы расходов Молодежного парламента СГО на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401D5">
                <w:rPr>
                  <w:rFonts w:ascii="Times New Roman" w:hAnsi="Times New Roman"/>
                  <w:sz w:val="28"/>
                  <w:szCs w:val="28"/>
                </w:rPr>
                <w:t>20</w:t>
              </w:r>
              <w:r>
                <w:rPr>
                  <w:rFonts w:ascii="Times New Roman" w:hAnsi="Times New Roman"/>
                  <w:sz w:val="28"/>
                  <w:szCs w:val="28"/>
                </w:rPr>
                <w:t>20</w:t>
              </w:r>
              <w:r w:rsidRPr="008401D5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8401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2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Члены МП</w:t>
            </w:r>
          </w:p>
        </w:tc>
      </w:tr>
      <w:tr w:rsidR="004072EC" w:rsidRPr="00AD5BC3" w:rsidTr="00D015E1">
        <w:tc>
          <w:tcPr>
            <w:tcW w:w="1101" w:type="dxa"/>
          </w:tcPr>
          <w:p w:rsidR="004072EC" w:rsidRPr="008401D5" w:rsidRDefault="004072EC" w:rsidP="00D015E1">
            <w:pPr>
              <w:pStyle w:val="NoSpacing"/>
              <w:numPr>
                <w:ilvl w:val="1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Анализ действующего законодательства и иных нормативных правовых актов в целях подготовки предложений по совершенствованию законодательства</w:t>
            </w:r>
          </w:p>
        </w:tc>
        <w:tc>
          <w:tcPr>
            <w:tcW w:w="2693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В течение планового периода</w:t>
            </w:r>
          </w:p>
        </w:tc>
        <w:tc>
          <w:tcPr>
            <w:tcW w:w="2512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Члены МП</w:t>
            </w:r>
          </w:p>
        </w:tc>
      </w:tr>
      <w:tr w:rsidR="004072EC" w:rsidRPr="00AD5BC3" w:rsidTr="00D015E1">
        <w:tc>
          <w:tcPr>
            <w:tcW w:w="1101" w:type="dxa"/>
          </w:tcPr>
          <w:p w:rsidR="004072EC" w:rsidRPr="008401D5" w:rsidRDefault="004072EC" w:rsidP="00D015E1">
            <w:pPr>
              <w:pStyle w:val="NoSpacing"/>
              <w:numPr>
                <w:ilvl w:val="1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Разработка проектов нормативных правовых актов по инициативам членов Молодежного парламента СГО</w:t>
            </w:r>
          </w:p>
        </w:tc>
        <w:tc>
          <w:tcPr>
            <w:tcW w:w="2693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В течение планового периода</w:t>
            </w:r>
          </w:p>
        </w:tc>
        <w:tc>
          <w:tcPr>
            <w:tcW w:w="2512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Члены МП</w:t>
            </w:r>
          </w:p>
        </w:tc>
      </w:tr>
      <w:tr w:rsidR="004072EC" w:rsidRPr="00AD5BC3" w:rsidTr="00D015E1">
        <w:tc>
          <w:tcPr>
            <w:tcW w:w="9889" w:type="dxa"/>
            <w:gridSpan w:val="4"/>
          </w:tcPr>
          <w:p w:rsidR="004072EC" w:rsidRPr="008401D5" w:rsidRDefault="004072EC" w:rsidP="00D015E1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Организационная деятельность</w:t>
            </w:r>
          </w:p>
        </w:tc>
      </w:tr>
      <w:tr w:rsidR="004072EC" w:rsidRPr="00AD5BC3" w:rsidTr="00D015E1">
        <w:tc>
          <w:tcPr>
            <w:tcW w:w="1101" w:type="dxa"/>
          </w:tcPr>
          <w:p w:rsidR="004072EC" w:rsidRPr="008401D5" w:rsidRDefault="004072EC" w:rsidP="00D015E1">
            <w:pPr>
              <w:pStyle w:val="NoSpacing"/>
              <w:numPr>
                <w:ilvl w:val="1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Проведение заседаний Молодежного парламента СГО</w:t>
            </w:r>
          </w:p>
        </w:tc>
        <w:tc>
          <w:tcPr>
            <w:tcW w:w="2693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 (не реже 1 раза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12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Совет МП</w:t>
            </w:r>
          </w:p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2EC" w:rsidRPr="00AD5BC3" w:rsidTr="00D015E1">
        <w:tc>
          <w:tcPr>
            <w:tcW w:w="1101" w:type="dxa"/>
          </w:tcPr>
          <w:p w:rsidR="004072EC" w:rsidRPr="008401D5" w:rsidRDefault="004072EC" w:rsidP="00D015E1">
            <w:pPr>
              <w:pStyle w:val="NoSpacing"/>
              <w:numPr>
                <w:ilvl w:val="1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Проведение заседаний комиссий Молодежного парламента СГО</w:t>
            </w:r>
          </w:p>
        </w:tc>
        <w:tc>
          <w:tcPr>
            <w:tcW w:w="2693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 (не реже 1 раза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12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Председатели комиссий МП</w:t>
            </w:r>
          </w:p>
        </w:tc>
      </w:tr>
      <w:tr w:rsidR="004072EC" w:rsidRPr="00AD5BC3" w:rsidTr="00D015E1">
        <w:tc>
          <w:tcPr>
            <w:tcW w:w="1101" w:type="dxa"/>
          </w:tcPr>
          <w:p w:rsidR="004072EC" w:rsidRPr="008401D5" w:rsidRDefault="004072EC" w:rsidP="00D015E1">
            <w:pPr>
              <w:pStyle w:val="NoSpacing"/>
              <w:numPr>
                <w:ilvl w:val="1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 xml:space="preserve">Проведение выездных заседаний Молодежного парламента СГО, Комиссий Молодежного парламента </w:t>
            </w:r>
          </w:p>
        </w:tc>
        <w:tc>
          <w:tcPr>
            <w:tcW w:w="2693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512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Совет МП,</w:t>
            </w:r>
          </w:p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комиссии МП</w:t>
            </w:r>
          </w:p>
        </w:tc>
      </w:tr>
      <w:tr w:rsidR="004072EC" w:rsidRPr="00AD5BC3" w:rsidTr="00D015E1">
        <w:tc>
          <w:tcPr>
            <w:tcW w:w="1101" w:type="dxa"/>
          </w:tcPr>
          <w:p w:rsidR="004072EC" w:rsidRPr="008401D5" w:rsidRDefault="004072EC" w:rsidP="00D015E1">
            <w:pPr>
              <w:pStyle w:val="NoSpacing"/>
              <w:numPr>
                <w:ilvl w:val="1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Участие в работе постоянных комиссий Соликамской городской Думы, при необходимости внесение предложений по повестке заседания и рассматриваемых вопросов</w:t>
            </w:r>
          </w:p>
        </w:tc>
        <w:tc>
          <w:tcPr>
            <w:tcW w:w="2693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В течение планового периода</w:t>
            </w:r>
          </w:p>
        </w:tc>
        <w:tc>
          <w:tcPr>
            <w:tcW w:w="2512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Члены МП</w:t>
            </w:r>
          </w:p>
        </w:tc>
      </w:tr>
      <w:tr w:rsidR="004072EC" w:rsidRPr="00AD5BC3" w:rsidTr="00D015E1">
        <w:tc>
          <w:tcPr>
            <w:tcW w:w="1101" w:type="dxa"/>
          </w:tcPr>
          <w:p w:rsidR="004072EC" w:rsidRPr="008401D5" w:rsidRDefault="004072EC" w:rsidP="00D015E1">
            <w:pPr>
              <w:pStyle w:val="NoSpacing"/>
              <w:numPr>
                <w:ilvl w:val="1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Участие в заседаниях Соликамской городской Думы</w:t>
            </w:r>
          </w:p>
        </w:tc>
        <w:tc>
          <w:tcPr>
            <w:tcW w:w="2693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В течение планового периода</w:t>
            </w:r>
          </w:p>
        </w:tc>
        <w:tc>
          <w:tcPr>
            <w:tcW w:w="2512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Члены МП</w:t>
            </w:r>
          </w:p>
        </w:tc>
      </w:tr>
      <w:tr w:rsidR="004072EC" w:rsidRPr="00AD5BC3" w:rsidTr="00D015E1">
        <w:tc>
          <w:tcPr>
            <w:tcW w:w="1101" w:type="dxa"/>
          </w:tcPr>
          <w:p w:rsidR="004072EC" w:rsidRPr="008401D5" w:rsidRDefault="004072EC" w:rsidP="00D015E1">
            <w:pPr>
              <w:pStyle w:val="NoSpacing"/>
              <w:numPr>
                <w:ilvl w:val="1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Организация и проведение молодежной акции ко «Дню России»</w:t>
            </w:r>
          </w:p>
        </w:tc>
        <w:tc>
          <w:tcPr>
            <w:tcW w:w="2693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401D5">
                <w:rPr>
                  <w:rFonts w:ascii="Times New Roman" w:hAnsi="Times New Roman"/>
                  <w:sz w:val="28"/>
                  <w:szCs w:val="28"/>
                </w:rPr>
                <w:t>20</w:t>
              </w:r>
              <w:r>
                <w:rPr>
                  <w:rFonts w:ascii="Times New Roman" w:hAnsi="Times New Roman"/>
                  <w:sz w:val="28"/>
                  <w:szCs w:val="28"/>
                </w:rPr>
                <w:t>20</w:t>
              </w:r>
              <w:r w:rsidRPr="008401D5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8401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2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Комиссия по социальной политике МП СГО</w:t>
            </w:r>
          </w:p>
        </w:tc>
      </w:tr>
      <w:tr w:rsidR="004072EC" w:rsidRPr="00AD5BC3" w:rsidTr="00D015E1">
        <w:tc>
          <w:tcPr>
            <w:tcW w:w="1101" w:type="dxa"/>
          </w:tcPr>
          <w:p w:rsidR="004072EC" w:rsidRPr="008401D5" w:rsidRDefault="004072EC" w:rsidP="00D015E1">
            <w:pPr>
              <w:pStyle w:val="NoSpacing"/>
              <w:numPr>
                <w:ilvl w:val="1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молодёжного парламента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 xml:space="preserve"> Дню молодёжи</w:t>
            </w:r>
          </w:p>
        </w:tc>
        <w:tc>
          <w:tcPr>
            <w:tcW w:w="2693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401D5">
                <w:rPr>
                  <w:rFonts w:ascii="Times New Roman" w:hAnsi="Times New Roman"/>
                  <w:sz w:val="28"/>
                  <w:szCs w:val="28"/>
                </w:rPr>
                <w:t>20</w:t>
              </w:r>
              <w:r>
                <w:rPr>
                  <w:rFonts w:ascii="Times New Roman" w:hAnsi="Times New Roman"/>
                  <w:sz w:val="28"/>
                  <w:szCs w:val="28"/>
                </w:rPr>
                <w:t>20</w:t>
              </w:r>
              <w:r w:rsidRPr="008401D5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8401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2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Совет МП</w:t>
            </w:r>
          </w:p>
        </w:tc>
      </w:tr>
      <w:tr w:rsidR="004072EC" w:rsidRPr="00AD5BC3" w:rsidTr="00D015E1">
        <w:tc>
          <w:tcPr>
            <w:tcW w:w="1101" w:type="dxa"/>
          </w:tcPr>
          <w:p w:rsidR="004072EC" w:rsidRPr="008401D5" w:rsidRDefault="004072EC" w:rsidP="00D015E1">
            <w:pPr>
              <w:pStyle w:val="NoSpacing"/>
              <w:numPr>
                <w:ilvl w:val="1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Организация и проведение Молодежной акции, посвященной «Дню Государственного флага Российской Федерации»</w:t>
            </w:r>
          </w:p>
        </w:tc>
        <w:tc>
          <w:tcPr>
            <w:tcW w:w="2693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 xml:space="preserve">22 августа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401D5">
                <w:rPr>
                  <w:rFonts w:ascii="Times New Roman" w:hAnsi="Times New Roman"/>
                  <w:sz w:val="28"/>
                  <w:szCs w:val="28"/>
                </w:rPr>
                <w:t>20</w:t>
              </w:r>
              <w:r>
                <w:rPr>
                  <w:rFonts w:ascii="Times New Roman" w:hAnsi="Times New Roman"/>
                  <w:sz w:val="28"/>
                  <w:szCs w:val="28"/>
                </w:rPr>
                <w:t>20</w:t>
              </w:r>
              <w:r w:rsidRPr="008401D5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8401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2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Совет МП</w:t>
            </w:r>
          </w:p>
        </w:tc>
      </w:tr>
      <w:tr w:rsidR="004072EC" w:rsidRPr="00AD5BC3" w:rsidTr="00D015E1">
        <w:tc>
          <w:tcPr>
            <w:tcW w:w="9889" w:type="dxa"/>
            <w:gridSpan w:val="4"/>
          </w:tcPr>
          <w:p w:rsidR="004072EC" w:rsidRPr="008401D5" w:rsidRDefault="004072EC" w:rsidP="00D015E1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Деятельность по развитию молодежного парламентаризма</w:t>
            </w:r>
          </w:p>
        </w:tc>
      </w:tr>
      <w:tr w:rsidR="004072EC" w:rsidRPr="00AD5BC3" w:rsidTr="00D015E1">
        <w:tc>
          <w:tcPr>
            <w:tcW w:w="1101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583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Участие в форумах и семинарах Пермского края и Всероссийского уровня</w:t>
            </w:r>
          </w:p>
        </w:tc>
        <w:tc>
          <w:tcPr>
            <w:tcW w:w="2693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В течение планового периода</w:t>
            </w:r>
          </w:p>
        </w:tc>
        <w:tc>
          <w:tcPr>
            <w:tcW w:w="2512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 xml:space="preserve">Совет МП, </w:t>
            </w:r>
          </w:p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члены МП</w:t>
            </w:r>
          </w:p>
        </w:tc>
      </w:tr>
      <w:tr w:rsidR="004072EC" w:rsidRPr="00AD5BC3" w:rsidTr="00D015E1">
        <w:tc>
          <w:tcPr>
            <w:tcW w:w="1101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583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Организация и проведение выездного Форума молодых и активных лидеров Верхнекамья</w:t>
            </w:r>
          </w:p>
        </w:tc>
        <w:tc>
          <w:tcPr>
            <w:tcW w:w="2693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8401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2512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 xml:space="preserve">Совет МП, </w:t>
            </w:r>
          </w:p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члены МП</w:t>
            </w:r>
          </w:p>
        </w:tc>
      </w:tr>
      <w:tr w:rsidR="004072EC" w:rsidRPr="00AD5BC3" w:rsidTr="00D015E1">
        <w:tc>
          <w:tcPr>
            <w:tcW w:w="1101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583" w:type="dxa"/>
          </w:tcPr>
          <w:p w:rsidR="004072EC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«Парламентского </w:t>
            </w:r>
            <w:r>
              <w:rPr>
                <w:rFonts w:ascii="Times New Roman" w:hAnsi="Times New Roman"/>
                <w:sz w:val="28"/>
                <w:szCs w:val="28"/>
              </w:rPr>
              <w:t>урока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>» для учащихся общеобразовательных учреждений города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401D5">
                <w:rPr>
                  <w:rFonts w:ascii="Times New Roman" w:hAnsi="Times New Roman"/>
                  <w:sz w:val="28"/>
                  <w:szCs w:val="28"/>
                </w:rPr>
                <w:t>20</w:t>
              </w:r>
              <w:r>
                <w:rPr>
                  <w:rFonts w:ascii="Times New Roman" w:hAnsi="Times New Roman"/>
                  <w:sz w:val="28"/>
                  <w:szCs w:val="28"/>
                </w:rPr>
                <w:t>20</w:t>
              </w:r>
              <w:r w:rsidRPr="008401D5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8401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2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 xml:space="preserve">Комиссия по </w:t>
            </w:r>
            <w:r w:rsidRPr="008401D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местному самоуправлению, регламенту, вопросам с общественностью и СМИ</w:t>
            </w:r>
          </w:p>
        </w:tc>
      </w:tr>
      <w:tr w:rsidR="004072EC" w:rsidRPr="00AD5BC3" w:rsidTr="00D015E1">
        <w:tc>
          <w:tcPr>
            <w:tcW w:w="1101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3583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выездной экскурсии в законодательное собрание ПК для учащихся общеобразовательных учреждений города</w:t>
            </w:r>
          </w:p>
        </w:tc>
        <w:tc>
          <w:tcPr>
            <w:tcW w:w="2693" w:type="dxa"/>
          </w:tcPr>
          <w:p w:rsidR="004072EC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В течение планового периода</w:t>
            </w:r>
          </w:p>
        </w:tc>
        <w:tc>
          <w:tcPr>
            <w:tcW w:w="2512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 xml:space="preserve">Совет МП, </w:t>
            </w:r>
          </w:p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члены МП</w:t>
            </w:r>
          </w:p>
        </w:tc>
      </w:tr>
      <w:tr w:rsidR="004072EC" w:rsidRPr="00AD5BC3" w:rsidTr="00D015E1">
        <w:tc>
          <w:tcPr>
            <w:tcW w:w="9889" w:type="dxa"/>
            <w:gridSpan w:val="4"/>
          </w:tcPr>
          <w:p w:rsidR="004072EC" w:rsidRPr="008401D5" w:rsidRDefault="004072EC" w:rsidP="00D015E1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Информационное направление</w:t>
            </w:r>
          </w:p>
        </w:tc>
      </w:tr>
      <w:tr w:rsidR="004072EC" w:rsidRPr="00AD5BC3" w:rsidTr="00D015E1">
        <w:tc>
          <w:tcPr>
            <w:tcW w:w="1101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583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Подготовка пресс-релизов о деятельности Молодежного парламента СГО (по итогам заседаний комиссий, рабочих групп, заседаний МП)</w:t>
            </w:r>
          </w:p>
        </w:tc>
        <w:tc>
          <w:tcPr>
            <w:tcW w:w="2693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12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Комиссия по местному самоуправлению, регламенту и взаимодействию с общественностью и средствами массовой информации,</w:t>
            </w:r>
          </w:p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Пресс-секретарь МП</w:t>
            </w:r>
          </w:p>
        </w:tc>
      </w:tr>
      <w:tr w:rsidR="004072EC" w:rsidRPr="00AD5BC3" w:rsidTr="00D015E1">
        <w:tc>
          <w:tcPr>
            <w:tcW w:w="1101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583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Модерирование и администрирование социальных страниц Молодежного парламента СГО в Интернете, а так же синхронизация их работы</w:t>
            </w:r>
          </w:p>
        </w:tc>
        <w:tc>
          <w:tcPr>
            <w:tcW w:w="2693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12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Комиссия по местному самоуправлению, регламенту и взаимодействию с общественностью и средствами массовой информации,</w:t>
            </w:r>
          </w:p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Пресс-секретарь МП</w:t>
            </w:r>
          </w:p>
        </w:tc>
      </w:tr>
      <w:tr w:rsidR="004072EC" w:rsidRPr="00AD5BC3" w:rsidTr="00D015E1">
        <w:tc>
          <w:tcPr>
            <w:tcW w:w="1101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3583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 xml:space="preserve">Информационное наполнение страницы Молодежного парламента СГО на официальном сайте Соликамской городской Думы </w:t>
            </w:r>
          </w:p>
        </w:tc>
        <w:tc>
          <w:tcPr>
            <w:tcW w:w="2693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12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Комиссия по местному самоуправлению, регламенту и взаимодействию с общественностью и средствами массовой информации,</w:t>
            </w:r>
          </w:p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Пресс-секретарь МП</w:t>
            </w:r>
          </w:p>
        </w:tc>
      </w:tr>
      <w:tr w:rsidR="004072EC" w:rsidRPr="00AD5BC3" w:rsidTr="00D015E1">
        <w:tc>
          <w:tcPr>
            <w:tcW w:w="1101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3583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 xml:space="preserve">Работа по взаимодействию с местными и краевыми СМИ (печатные издания, Интернет-ресурсы, радио, телевидение) </w:t>
            </w:r>
          </w:p>
        </w:tc>
        <w:tc>
          <w:tcPr>
            <w:tcW w:w="2693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12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Комиссия по местному самоуправлению, регламенту и взаимодействию с общественностью и средствами массовой информации,</w:t>
            </w:r>
          </w:p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Пресс-секретарь</w:t>
            </w:r>
          </w:p>
        </w:tc>
      </w:tr>
      <w:tr w:rsidR="004072EC" w:rsidRPr="00AD5BC3" w:rsidTr="00D015E1">
        <w:tc>
          <w:tcPr>
            <w:tcW w:w="9889" w:type="dxa"/>
            <w:gridSpan w:val="4"/>
          </w:tcPr>
          <w:p w:rsidR="004072EC" w:rsidRPr="008401D5" w:rsidRDefault="004072EC" w:rsidP="00D015E1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Представительская деятельность</w:t>
            </w:r>
          </w:p>
        </w:tc>
      </w:tr>
      <w:tr w:rsidR="004072EC" w:rsidRPr="00AD5BC3" w:rsidTr="00D015E1">
        <w:tc>
          <w:tcPr>
            <w:tcW w:w="1101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3583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Участие Молодежного парламента в торжественном шествии, посвященном празднованию «Дня весны и труда»</w:t>
            </w:r>
          </w:p>
        </w:tc>
        <w:tc>
          <w:tcPr>
            <w:tcW w:w="2693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 xml:space="preserve">01 мая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401D5">
                <w:rPr>
                  <w:rFonts w:ascii="Times New Roman" w:hAnsi="Times New Roman"/>
                  <w:sz w:val="28"/>
                  <w:szCs w:val="28"/>
                </w:rPr>
                <w:t>20</w:t>
              </w:r>
              <w:r>
                <w:rPr>
                  <w:rFonts w:ascii="Times New Roman" w:hAnsi="Times New Roman"/>
                  <w:sz w:val="28"/>
                  <w:szCs w:val="28"/>
                </w:rPr>
                <w:t>20</w:t>
              </w:r>
              <w:r w:rsidRPr="008401D5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8401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2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 xml:space="preserve">Комиссия по </w:t>
            </w:r>
            <w:r w:rsidRPr="008401D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местному самоуправлению, регламенту, вопросам с общественностью и СМИ</w:t>
            </w:r>
          </w:p>
        </w:tc>
      </w:tr>
      <w:tr w:rsidR="004072EC" w:rsidRPr="00AD5BC3" w:rsidTr="00D015E1">
        <w:tc>
          <w:tcPr>
            <w:tcW w:w="1101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3583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Участие Молодежного парламента в торжественном мероприятии, посвященном празднованию 74-ей годовщине со дня Победы в ВОВ</w:t>
            </w:r>
          </w:p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(возложение венка и цветов к памятнику Н.Ладкина и мемориалу погибшим от ран в годы ВОВ)</w:t>
            </w:r>
          </w:p>
        </w:tc>
        <w:tc>
          <w:tcPr>
            <w:tcW w:w="2693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 xml:space="preserve">09 мая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401D5">
                <w:rPr>
                  <w:rFonts w:ascii="Times New Roman" w:hAnsi="Times New Roman"/>
                  <w:sz w:val="28"/>
                  <w:szCs w:val="28"/>
                </w:rPr>
                <w:t>20</w:t>
              </w:r>
              <w:r>
                <w:rPr>
                  <w:rFonts w:ascii="Times New Roman" w:hAnsi="Times New Roman"/>
                  <w:sz w:val="28"/>
                  <w:szCs w:val="28"/>
                </w:rPr>
                <w:t>20</w:t>
              </w:r>
              <w:r w:rsidRPr="008401D5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8401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2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Комиссия по социальной политике МП СГО</w:t>
            </w:r>
          </w:p>
        </w:tc>
      </w:tr>
      <w:tr w:rsidR="004072EC" w:rsidRPr="00AD5BC3" w:rsidTr="00D015E1">
        <w:tc>
          <w:tcPr>
            <w:tcW w:w="1101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3583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Участие Молодежного парламента в торжественном мероприятии, посвященном «Дню памяти жертв политических репрессий» (возложение венка и цветов к мемориалу)</w:t>
            </w:r>
          </w:p>
        </w:tc>
        <w:tc>
          <w:tcPr>
            <w:tcW w:w="2693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401D5">
                <w:rPr>
                  <w:rFonts w:ascii="Times New Roman" w:hAnsi="Times New Roman"/>
                  <w:sz w:val="28"/>
                  <w:szCs w:val="28"/>
                </w:rPr>
                <w:t>20</w:t>
              </w:r>
              <w:r>
                <w:rPr>
                  <w:rFonts w:ascii="Times New Roman" w:hAnsi="Times New Roman"/>
                  <w:sz w:val="28"/>
                  <w:szCs w:val="28"/>
                </w:rPr>
                <w:t>20</w:t>
              </w:r>
              <w:r w:rsidRPr="008401D5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8401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2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Комиссия по социальной политике МП СГО</w:t>
            </w:r>
          </w:p>
        </w:tc>
      </w:tr>
      <w:tr w:rsidR="004072EC" w:rsidRPr="00AD5BC3" w:rsidTr="00D015E1">
        <w:tc>
          <w:tcPr>
            <w:tcW w:w="1101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3583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Участие в Городском Слете работающей молодежи</w:t>
            </w:r>
          </w:p>
        </w:tc>
        <w:tc>
          <w:tcPr>
            <w:tcW w:w="2693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401D5">
                <w:rPr>
                  <w:rFonts w:ascii="Times New Roman" w:hAnsi="Times New Roman"/>
                  <w:sz w:val="28"/>
                  <w:szCs w:val="28"/>
                </w:rPr>
                <w:t>20</w:t>
              </w:r>
              <w:r>
                <w:rPr>
                  <w:rFonts w:ascii="Times New Roman" w:hAnsi="Times New Roman"/>
                  <w:sz w:val="28"/>
                  <w:szCs w:val="28"/>
                </w:rPr>
                <w:t>20</w:t>
              </w:r>
              <w:r w:rsidRPr="008401D5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8401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2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Члены МП</w:t>
            </w:r>
          </w:p>
        </w:tc>
      </w:tr>
      <w:tr w:rsidR="004072EC" w:rsidRPr="00AD5BC3" w:rsidTr="00D015E1">
        <w:tc>
          <w:tcPr>
            <w:tcW w:w="9889" w:type="dxa"/>
            <w:gridSpan w:val="4"/>
          </w:tcPr>
          <w:p w:rsidR="004072EC" w:rsidRPr="008401D5" w:rsidRDefault="004072EC" w:rsidP="00D015E1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Конкурсная и проектная деятельность</w:t>
            </w:r>
          </w:p>
        </w:tc>
      </w:tr>
      <w:tr w:rsidR="004072EC" w:rsidRPr="00AD5BC3" w:rsidTr="00D015E1">
        <w:tc>
          <w:tcPr>
            <w:tcW w:w="1101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3583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Реализация общественных и социально-значимых проектов (по плану работы управления культуры и отдела по молодежной политик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 xml:space="preserve"> год)</w:t>
            </w:r>
          </w:p>
        </w:tc>
        <w:tc>
          <w:tcPr>
            <w:tcW w:w="2693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В течение планового периода</w:t>
            </w:r>
          </w:p>
        </w:tc>
        <w:tc>
          <w:tcPr>
            <w:tcW w:w="2512" w:type="dxa"/>
          </w:tcPr>
          <w:p w:rsidR="004072EC" w:rsidRPr="008401D5" w:rsidRDefault="004072EC" w:rsidP="00D015E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Члены МП</w:t>
            </w:r>
          </w:p>
        </w:tc>
      </w:tr>
    </w:tbl>
    <w:p w:rsidR="004072EC" w:rsidRPr="008401D5" w:rsidRDefault="004072EC" w:rsidP="00480554">
      <w:pPr>
        <w:pStyle w:val="NoSpacing"/>
        <w:rPr>
          <w:rFonts w:ascii="Times New Roman" w:hAnsi="Times New Roman"/>
          <w:sz w:val="28"/>
          <w:szCs w:val="28"/>
        </w:rPr>
      </w:pPr>
    </w:p>
    <w:p w:rsidR="004072EC" w:rsidRDefault="004072EC" w:rsidP="00480554">
      <w:pPr>
        <w:spacing w:line="240" w:lineRule="auto"/>
        <w:rPr>
          <w:rFonts w:ascii="Times New Roman" w:hAnsi="Times New Roman"/>
        </w:rPr>
      </w:pPr>
    </w:p>
    <w:p w:rsidR="004072EC" w:rsidRDefault="004072EC" w:rsidP="00480554">
      <w:pPr>
        <w:spacing w:line="240" w:lineRule="auto"/>
        <w:rPr>
          <w:rFonts w:ascii="Times New Roman" w:hAnsi="Times New Roman"/>
        </w:rPr>
      </w:pPr>
    </w:p>
    <w:p w:rsidR="004072EC" w:rsidRDefault="004072EC" w:rsidP="00480554">
      <w:pPr>
        <w:spacing w:line="240" w:lineRule="auto"/>
        <w:rPr>
          <w:rFonts w:ascii="Times New Roman" w:hAnsi="Times New Roman"/>
        </w:rPr>
      </w:pPr>
    </w:p>
    <w:p w:rsidR="004072EC" w:rsidRDefault="004072EC" w:rsidP="00480554">
      <w:pPr>
        <w:spacing w:line="240" w:lineRule="auto"/>
        <w:rPr>
          <w:rFonts w:ascii="Times New Roman" w:hAnsi="Times New Roman"/>
        </w:rPr>
      </w:pPr>
    </w:p>
    <w:p w:rsidR="004072EC" w:rsidRDefault="004072EC" w:rsidP="00480554">
      <w:pPr>
        <w:spacing w:line="240" w:lineRule="auto"/>
        <w:rPr>
          <w:rFonts w:ascii="Times New Roman" w:hAnsi="Times New Roman"/>
        </w:rPr>
      </w:pPr>
    </w:p>
    <w:p w:rsidR="004072EC" w:rsidRDefault="004072EC" w:rsidP="00480554">
      <w:pPr>
        <w:spacing w:line="240" w:lineRule="auto"/>
        <w:rPr>
          <w:rFonts w:ascii="Times New Roman" w:hAnsi="Times New Roman"/>
        </w:rPr>
      </w:pPr>
    </w:p>
    <w:p w:rsidR="004072EC" w:rsidRDefault="004072EC" w:rsidP="00480554">
      <w:pPr>
        <w:spacing w:line="240" w:lineRule="auto"/>
        <w:rPr>
          <w:rFonts w:ascii="Times New Roman" w:hAnsi="Times New Roman"/>
        </w:rPr>
      </w:pPr>
    </w:p>
    <w:p w:rsidR="004072EC" w:rsidRDefault="004072EC" w:rsidP="00480554">
      <w:pPr>
        <w:spacing w:line="240" w:lineRule="auto"/>
        <w:rPr>
          <w:rFonts w:ascii="Times New Roman" w:hAnsi="Times New Roman"/>
        </w:rPr>
      </w:pPr>
    </w:p>
    <w:p w:rsidR="004072EC" w:rsidRDefault="004072EC" w:rsidP="00480554">
      <w:pPr>
        <w:spacing w:line="240" w:lineRule="auto"/>
        <w:rPr>
          <w:rFonts w:ascii="Times New Roman" w:hAnsi="Times New Roman"/>
        </w:rPr>
      </w:pPr>
    </w:p>
    <w:p w:rsidR="004072EC" w:rsidRDefault="004072EC" w:rsidP="00480554">
      <w:pPr>
        <w:spacing w:line="240" w:lineRule="auto"/>
        <w:rPr>
          <w:rFonts w:ascii="Times New Roman" w:hAnsi="Times New Roman"/>
        </w:rPr>
      </w:pPr>
    </w:p>
    <w:p w:rsidR="004072EC" w:rsidRDefault="004072EC" w:rsidP="00480554">
      <w:pPr>
        <w:spacing w:line="240" w:lineRule="auto"/>
        <w:rPr>
          <w:rFonts w:ascii="Times New Roman" w:hAnsi="Times New Roman"/>
        </w:rPr>
      </w:pPr>
    </w:p>
    <w:p w:rsidR="004072EC" w:rsidRDefault="004072EC" w:rsidP="00480554">
      <w:pPr>
        <w:spacing w:line="240" w:lineRule="auto"/>
        <w:rPr>
          <w:rFonts w:ascii="Times New Roman" w:hAnsi="Times New Roman"/>
        </w:rPr>
      </w:pPr>
    </w:p>
    <w:p w:rsidR="004072EC" w:rsidRDefault="004072EC" w:rsidP="00480554">
      <w:pPr>
        <w:spacing w:line="240" w:lineRule="auto"/>
        <w:rPr>
          <w:rFonts w:ascii="Times New Roman" w:hAnsi="Times New Roman"/>
        </w:rPr>
      </w:pPr>
    </w:p>
    <w:p w:rsidR="004072EC" w:rsidRDefault="004072EC" w:rsidP="00480554">
      <w:pPr>
        <w:spacing w:line="240" w:lineRule="auto"/>
        <w:rPr>
          <w:rFonts w:ascii="Times New Roman" w:hAnsi="Times New Roman"/>
        </w:rPr>
      </w:pPr>
    </w:p>
    <w:p w:rsidR="004072EC" w:rsidRDefault="004072EC" w:rsidP="00480554">
      <w:pPr>
        <w:spacing w:line="240" w:lineRule="auto"/>
        <w:rPr>
          <w:rFonts w:ascii="Times New Roman" w:hAnsi="Times New Roman"/>
        </w:rPr>
      </w:pPr>
    </w:p>
    <w:p w:rsidR="004072EC" w:rsidRDefault="004072EC" w:rsidP="00480554">
      <w:pPr>
        <w:spacing w:line="240" w:lineRule="auto"/>
        <w:rPr>
          <w:rFonts w:ascii="Times New Roman" w:hAnsi="Times New Roman"/>
        </w:rPr>
      </w:pPr>
    </w:p>
    <w:p w:rsidR="004072EC" w:rsidRDefault="004072EC" w:rsidP="00480554">
      <w:pPr>
        <w:spacing w:line="240" w:lineRule="auto"/>
        <w:rPr>
          <w:rFonts w:ascii="Times New Roman" w:hAnsi="Times New Roman"/>
        </w:rPr>
      </w:pPr>
    </w:p>
    <w:p w:rsidR="004072EC" w:rsidRDefault="004072EC" w:rsidP="00480554">
      <w:pPr>
        <w:spacing w:line="240" w:lineRule="auto"/>
        <w:rPr>
          <w:rFonts w:ascii="Times New Roman" w:hAnsi="Times New Roman"/>
        </w:rPr>
      </w:pPr>
    </w:p>
    <w:p w:rsidR="004072EC" w:rsidRDefault="004072EC" w:rsidP="00480554">
      <w:pPr>
        <w:spacing w:line="240" w:lineRule="auto"/>
        <w:rPr>
          <w:rFonts w:ascii="Times New Roman" w:hAnsi="Times New Roman"/>
        </w:rPr>
      </w:pPr>
    </w:p>
    <w:p w:rsidR="004072EC" w:rsidRDefault="004072EC" w:rsidP="00480554">
      <w:pPr>
        <w:spacing w:line="240" w:lineRule="auto"/>
        <w:rPr>
          <w:rFonts w:ascii="Times New Roman" w:hAnsi="Times New Roman"/>
        </w:rPr>
      </w:pPr>
    </w:p>
    <w:p w:rsidR="004072EC" w:rsidRDefault="004072EC" w:rsidP="00480554">
      <w:pPr>
        <w:spacing w:line="240" w:lineRule="auto"/>
        <w:rPr>
          <w:rFonts w:ascii="Times New Roman" w:hAnsi="Times New Roman"/>
        </w:rPr>
      </w:pPr>
    </w:p>
    <w:p w:rsidR="004072EC" w:rsidRDefault="004072EC" w:rsidP="00480554">
      <w:pPr>
        <w:spacing w:line="240" w:lineRule="auto"/>
        <w:rPr>
          <w:rFonts w:ascii="Times New Roman" w:hAnsi="Times New Roman"/>
        </w:rPr>
      </w:pPr>
    </w:p>
    <w:p w:rsidR="004072EC" w:rsidRDefault="004072EC" w:rsidP="00480554">
      <w:pPr>
        <w:spacing w:line="240" w:lineRule="auto"/>
        <w:rPr>
          <w:rFonts w:ascii="Times New Roman" w:hAnsi="Times New Roman"/>
        </w:rPr>
      </w:pPr>
    </w:p>
    <w:p w:rsidR="004072EC" w:rsidRDefault="004072EC" w:rsidP="00480554">
      <w:pPr>
        <w:spacing w:line="240" w:lineRule="auto"/>
        <w:rPr>
          <w:rFonts w:ascii="Times New Roman" w:hAnsi="Times New Roman"/>
        </w:rPr>
      </w:pPr>
    </w:p>
    <w:p w:rsidR="004072EC" w:rsidRDefault="004072EC" w:rsidP="00480554">
      <w:pPr>
        <w:spacing w:line="240" w:lineRule="auto"/>
        <w:rPr>
          <w:rFonts w:ascii="Times New Roman" w:hAnsi="Times New Roman"/>
        </w:rPr>
      </w:pPr>
    </w:p>
    <w:p w:rsidR="004072EC" w:rsidRPr="008401D5" w:rsidRDefault="004072EC" w:rsidP="00F05D0A">
      <w:pPr>
        <w:pBdr>
          <w:bottom w:val="single" w:sz="12" w:space="1" w:color="auto"/>
        </w:pBdr>
        <w:spacing w:after="0" w:line="240" w:lineRule="auto"/>
        <w:ind w:left="-540"/>
        <w:jc w:val="center"/>
        <w:rPr>
          <w:rFonts w:ascii="Times New Roman" w:hAnsi="Times New Roman"/>
          <w:b/>
          <w:sz w:val="40"/>
          <w:szCs w:val="40"/>
        </w:rPr>
      </w:pPr>
      <w:r w:rsidRPr="008401D5">
        <w:rPr>
          <w:rFonts w:ascii="Times New Roman" w:hAnsi="Times New Roman"/>
          <w:b/>
          <w:sz w:val="40"/>
          <w:szCs w:val="40"/>
        </w:rPr>
        <w:t>МОЛОДЕЖНЫЙ ПАРЛАМЕНТ</w:t>
      </w:r>
    </w:p>
    <w:p w:rsidR="004072EC" w:rsidRPr="008401D5" w:rsidRDefault="004072EC" w:rsidP="00F05D0A">
      <w:pPr>
        <w:pBdr>
          <w:bottom w:val="single" w:sz="12" w:space="1" w:color="auto"/>
        </w:pBdr>
        <w:spacing w:after="0" w:line="240" w:lineRule="auto"/>
        <w:ind w:left="-540"/>
        <w:jc w:val="center"/>
        <w:rPr>
          <w:rFonts w:ascii="Times New Roman" w:hAnsi="Times New Roman"/>
          <w:b/>
          <w:sz w:val="40"/>
          <w:szCs w:val="40"/>
        </w:rPr>
      </w:pPr>
      <w:r w:rsidRPr="008401D5">
        <w:rPr>
          <w:rFonts w:ascii="Times New Roman" w:hAnsi="Times New Roman"/>
          <w:b/>
          <w:sz w:val="40"/>
          <w:szCs w:val="40"/>
        </w:rPr>
        <w:t>СОЛИКАМСКОГО ГОРОДСКОГО ОКРУГА</w:t>
      </w:r>
    </w:p>
    <w:p w:rsidR="004072EC" w:rsidRDefault="004072EC" w:rsidP="00F05D0A">
      <w:pPr>
        <w:spacing w:after="0" w:line="240" w:lineRule="auto"/>
        <w:ind w:left="-540"/>
        <w:jc w:val="center"/>
        <w:rPr>
          <w:rFonts w:ascii="Times New Roman" w:hAnsi="Times New Roman"/>
          <w:b/>
          <w:sz w:val="40"/>
          <w:szCs w:val="40"/>
        </w:rPr>
      </w:pPr>
    </w:p>
    <w:p w:rsidR="004072EC" w:rsidRDefault="004072EC" w:rsidP="00F05D0A">
      <w:pPr>
        <w:spacing w:after="0" w:line="240" w:lineRule="auto"/>
        <w:ind w:left="-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РЕШЕНИЕ</w:t>
      </w:r>
    </w:p>
    <w:p w:rsidR="004072EC" w:rsidRPr="008401D5" w:rsidRDefault="004072EC" w:rsidP="00F05D0A">
      <w:pPr>
        <w:spacing w:after="0" w:line="240" w:lineRule="auto"/>
        <w:ind w:left="-540"/>
        <w:jc w:val="center"/>
        <w:rPr>
          <w:rFonts w:ascii="Times New Roman" w:hAnsi="Times New Roman"/>
          <w:b/>
          <w:sz w:val="40"/>
          <w:szCs w:val="40"/>
        </w:rPr>
      </w:pPr>
    </w:p>
    <w:p w:rsidR="004072EC" w:rsidRPr="008401D5" w:rsidRDefault="004072EC" w:rsidP="009144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1D5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2.10.2019</w:t>
      </w:r>
      <w:r w:rsidRPr="008401D5">
        <w:rPr>
          <w:rFonts w:ascii="Times New Roman" w:hAnsi="Times New Roman"/>
          <w:sz w:val="28"/>
          <w:szCs w:val="28"/>
        </w:rPr>
        <w:t xml:space="preserve"> </w:t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  <w:t xml:space="preserve">                    № </w:t>
      </w:r>
      <w:r>
        <w:rPr>
          <w:rFonts w:ascii="Times New Roman" w:hAnsi="Times New Roman"/>
          <w:sz w:val="28"/>
          <w:szCs w:val="28"/>
        </w:rPr>
        <w:t>4</w:t>
      </w:r>
    </w:p>
    <w:p w:rsidR="004072EC" w:rsidRPr="008401D5" w:rsidRDefault="004072EC" w:rsidP="001C22CC">
      <w:pPr>
        <w:spacing w:after="0" w:line="240" w:lineRule="auto"/>
        <w:ind w:left="-54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</w:p>
    <w:p w:rsidR="004072EC" w:rsidRPr="008401D5" w:rsidRDefault="004072EC" w:rsidP="00F05D0A">
      <w:pPr>
        <w:spacing w:after="0" w:line="240" w:lineRule="auto"/>
        <w:ind w:left="-1080"/>
        <w:jc w:val="center"/>
        <w:rPr>
          <w:rFonts w:ascii="Times New Roman" w:hAnsi="Times New Roman"/>
          <w:sz w:val="40"/>
          <w:szCs w:val="40"/>
        </w:rPr>
      </w:pPr>
    </w:p>
    <w:p w:rsidR="004072EC" w:rsidRDefault="004072EC" w:rsidP="00F05D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2EC" w:rsidRDefault="004072EC" w:rsidP="00F05D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2EC" w:rsidRDefault="004072EC" w:rsidP="00F05D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2EC" w:rsidRDefault="004072EC" w:rsidP="00F05D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2EC" w:rsidRPr="008401D5" w:rsidRDefault="004072EC" w:rsidP="00F05D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2EC" w:rsidRPr="008401D5" w:rsidRDefault="004072EC" w:rsidP="001C22CC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8401D5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согласовании </w:t>
      </w:r>
      <w:r w:rsidRPr="008401D5">
        <w:rPr>
          <w:rFonts w:ascii="Times New Roman" w:hAnsi="Times New Roman"/>
          <w:b/>
          <w:sz w:val="28"/>
          <w:szCs w:val="28"/>
        </w:rPr>
        <w:t>смет</w:t>
      </w:r>
      <w:r>
        <w:rPr>
          <w:rFonts w:ascii="Times New Roman" w:hAnsi="Times New Roman"/>
          <w:b/>
          <w:sz w:val="28"/>
          <w:szCs w:val="28"/>
        </w:rPr>
        <w:t>ы</w:t>
      </w:r>
      <w:r w:rsidRPr="008401D5">
        <w:rPr>
          <w:rFonts w:ascii="Times New Roman" w:hAnsi="Times New Roman"/>
          <w:b/>
          <w:sz w:val="28"/>
          <w:szCs w:val="28"/>
        </w:rPr>
        <w:t xml:space="preserve"> расходов на реализацию </w:t>
      </w:r>
    </w:p>
    <w:p w:rsidR="004072EC" w:rsidRPr="008401D5" w:rsidRDefault="004072EC" w:rsidP="001C22CC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8401D5">
        <w:rPr>
          <w:rFonts w:ascii="Times New Roman" w:hAnsi="Times New Roman"/>
          <w:b/>
          <w:sz w:val="28"/>
          <w:szCs w:val="28"/>
        </w:rPr>
        <w:t xml:space="preserve">плана работы Молодежного парламента </w:t>
      </w:r>
    </w:p>
    <w:p w:rsidR="004072EC" w:rsidRPr="008401D5" w:rsidRDefault="004072EC" w:rsidP="001C22CC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8401D5">
        <w:rPr>
          <w:rFonts w:ascii="Times New Roman" w:hAnsi="Times New Roman"/>
          <w:b/>
          <w:sz w:val="28"/>
          <w:szCs w:val="28"/>
        </w:rPr>
        <w:t xml:space="preserve">Соликамского городского округа на </w:t>
      </w:r>
      <w:smartTag w:uri="urn:schemas-microsoft-com:office:smarttags" w:element="metricconverter">
        <w:smartTagPr>
          <w:attr w:name="ProductID" w:val="2020 г"/>
        </w:smartTagPr>
        <w:r w:rsidRPr="008401D5">
          <w:rPr>
            <w:rFonts w:ascii="Times New Roman" w:hAnsi="Times New Roman"/>
            <w:b/>
            <w:sz w:val="28"/>
            <w:szCs w:val="28"/>
          </w:rPr>
          <w:t>20</w:t>
        </w:r>
        <w:r>
          <w:rPr>
            <w:rFonts w:ascii="Times New Roman" w:hAnsi="Times New Roman"/>
            <w:b/>
            <w:sz w:val="28"/>
            <w:szCs w:val="28"/>
          </w:rPr>
          <w:t>20</w:t>
        </w:r>
        <w:r w:rsidRPr="008401D5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8401D5">
        <w:rPr>
          <w:rFonts w:ascii="Times New Roman" w:hAnsi="Times New Roman"/>
          <w:b/>
          <w:sz w:val="28"/>
          <w:szCs w:val="28"/>
        </w:rPr>
        <w:t>.</w:t>
      </w:r>
    </w:p>
    <w:p w:rsidR="004072EC" w:rsidRPr="008401D5" w:rsidRDefault="004072EC" w:rsidP="00F05D0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072EC" w:rsidRPr="008401D5" w:rsidRDefault="004072EC" w:rsidP="00F05D0A">
      <w:pPr>
        <w:autoSpaceDE w:val="0"/>
        <w:autoSpaceDN w:val="0"/>
        <w:adjustRightInd w:val="0"/>
        <w:spacing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8401D5">
        <w:rPr>
          <w:rFonts w:ascii="Times New Roman" w:hAnsi="Times New Roman"/>
          <w:sz w:val="28"/>
          <w:szCs w:val="28"/>
        </w:rPr>
        <w:t xml:space="preserve">На основании  Положения о Молодежном парламенте Соликамского городского округа, утвержденного решением Соликамской городской Думы от 29.03.2017 № 107, </w:t>
      </w:r>
    </w:p>
    <w:p w:rsidR="004072EC" w:rsidRPr="008401D5" w:rsidRDefault="004072EC" w:rsidP="00F05D0A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401D5">
        <w:rPr>
          <w:rFonts w:ascii="Times New Roman" w:hAnsi="Times New Roman"/>
          <w:sz w:val="28"/>
          <w:szCs w:val="28"/>
        </w:rPr>
        <w:t>Молодежный парламент Соликамского городского округа РЕШИЛ:</w:t>
      </w:r>
    </w:p>
    <w:p w:rsidR="004072EC" w:rsidRPr="008401D5" w:rsidRDefault="004072EC" w:rsidP="00777C8F">
      <w:pPr>
        <w:pStyle w:val="ListParagraph"/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 w:rsidRPr="008401D5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Согласовать</w:t>
      </w:r>
      <w:r w:rsidRPr="00840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прилагаемую </w:t>
      </w:r>
      <w:r w:rsidRPr="008401D5">
        <w:rPr>
          <w:sz w:val="28"/>
          <w:szCs w:val="28"/>
        </w:rPr>
        <w:t>смету расходов на реализацию плана работы Молодежного парламента на 20</w:t>
      </w:r>
      <w:r>
        <w:rPr>
          <w:sz w:val="28"/>
          <w:szCs w:val="28"/>
        </w:rPr>
        <w:t>20</w:t>
      </w:r>
      <w:r w:rsidRPr="008401D5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4072EC" w:rsidRDefault="004072EC" w:rsidP="00F05D0A">
      <w:pPr>
        <w:pStyle w:val="ListParagraph"/>
      </w:pPr>
    </w:p>
    <w:p w:rsidR="004072EC" w:rsidRPr="008401D5" w:rsidRDefault="004072EC" w:rsidP="00F05D0A">
      <w:pPr>
        <w:pStyle w:val="ListParagraph"/>
      </w:pPr>
    </w:p>
    <w:p w:rsidR="004072EC" w:rsidRPr="008401D5" w:rsidRDefault="004072EC" w:rsidP="00777C8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</w:rPr>
      </w:pPr>
      <w:r w:rsidRPr="008401D5">
        <w:rPr>
          <w:rFonts w:ascii="Times New Roman" w:hAnsi="Times New Roman"/>
          <w:sz w:val="28"/>
        </w:rPr>
        <w:t xml:space="preserve">Председатель </w:t>
      </w:r>
    </w:p>
    <w:p w:rsidR="004072EC" w:rsidRPr="008401D5" w:rsidRDefault="004072EC" w:rsidP="00777C8F">
      <w:pPr>
        <w:spacing w:after="0" w:line="240" w:lineRule="exact"/>
        <w:rPr>
          <w:rFonts w:ascii="Times New Roman" w:hAnsi="Times New Roman"/>
          <w:sz w:val="28"/>
        </w:rPr>
      </w:pPr>
      <w:r w:rsidRPr="008401D5">
        <w:rPr>
          <w:rFonts w:ascii="Times New Roman" w:hAnsi="Times New Roman"/>
          <w:sz w:val="28"/>
        </w:rPr>
        <w:t>Молодежного парламента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А.А.Кулаков</w:t>
      </w:r>
      <w:r w:rsidRPr="008401D5">
        <w:rPr>
          <w:rFonts w:ascii="Times New Roman" w:hAnsi="Times New Roman"/>
          <w:sz w:val="28"/>
        </w:rPr>
        <w:t xml:space="preserve"> </w:t>
      </w:r>
      <w:r w:rsidRPr="008401D5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8401D5">
        <w:rPr>
          <w:rFonts w:ascii="Times New Roman" w:hAnsi="Times New Roman"/>
          <w:sz w:val="28"/>
        </w:rPr>
        <w:tab/>
      </w:r>
      <w:r w:rsidRPr="008401D5">
        <w:rPr>
          <w:rFonts w:ascii="Times New Roman" w:hAnsi="Times New Roman"/>
          <w:sz w:val="28"/>
        </w:rPr>
        <w:tab/>
      </w:r>
      <w:r w:rsidRPr="008401D5">
        <w:rPr>
          <w:rFonts w:ascii="Times New Roman" w:hAnsi="Times New Roman"/>
          <w:sz w:val="28"/>
        </w:rPr>
        <w:tab/>
      </w:r>
      <w:r w:rsidRPr="008401D5">
        <w:rPr>
          <w:rFonts w:ascii="Times New Roman" w:hAnsi="Times New Roman"/>
          <w:sz w:val="28"/>
        </w:rPr>
        <w:tab/>
      </w:r>
    </w:p>
    <w:p w:rsidR="004072EC" w:rsidRPr="008401D5" w:rsidRDefault="004072EC" w:rsidP="00F05D0A">
      <w:pPr>
        <w:spacing w:line="240" w:lineRule="auto"/>
        <w:rPr>
          <w:rFonts w:ascii="Times New Roman" w:hAnsi="Times New Roman"/>
        </w:rPr>
      </w:pPr>
    </w:p>
    <w:p w:rsidR="004072EC" w:rsidRPr="008401D5" w:rsidRDefault="004072EC" w:rsidP="00F05D0A">
      <w:pPr>
        <w:spacing w:line="240" w:lineRule="auto"/>
        <w:rPr>
          <w:rFonts w:ascii="Times New Roman" w:hAnsi="Times New Roman"/>
        </w:rPr>
      </w:pPr>
    </w:p>
    <w:p w:rsidR="004072EC" w:rsidRPr="008401D5" w:rsidRDefault="004072EC" w:rsidP="00F05D0A">
      <w:pPr>
        <w:spacing w:line="240" w:lineRule="auto"/>
        <w:rPr>
          <w:rFonts w:ascii="Times New Roman" w:hAnsi="Times New Roman"/>
        </w:rPr>
      </w:pPr>
    </w:p>
    <w:p w:rsidR="004072EC" w:rsidRPr="008401D5" w:rsidRDefault="004072EC" w:rsidP="00F05D0A">
      <w:pPr>
        <w:spacing w:line="240" w:lineRule="auto"/>
        <w:rPr>
          <w:rFonts w:ascii="Times New Roman" w:hAnsi="Times New Roman"/>
        </w:rPr>
      </w:pPr>
    </w:p>
    <w:p w:rsidR="004072EC" w:rsidRPr="008401D5" w:rsidRDefault="004072EC" w:rsidP="00F05D0A">
      <w:pPr>
        <w:spacing w:line="240" w:lineRule="auto"/>
        <w:rPr>
          <w:rFonts w:ascii="Times New Roman" w:hAnsi="Times New Roman"/>
        </w:rPr>
      </w:pPr>
    </w:p>
    <w:p w:rsidR="004072EC" w:rsidRPr="008401D5" w:rsidRDefault="004072EC" w:rsidP="00F05D0A">
      <w:pPr>
        <w:spacing w:line="240" w:lineRule="auto"/>
        <w:rPr>
          <w:rFonts w:ascii="Times New Roman" w:hAnsi="Times New Roman"/>
        </w:rPr>
      </w:pPr>
    </w:p>
    <w:p w:rsidR="004072EC" w:rsidRPr="008401D5" w:rsidRDefault="004072EC" w:rsidP="00F05D0A">
      <w:pPr>
        <w:spacing w:line="240" w:lineRule="auto"/>
        <w:rPr>
          <w:rFonts w:ascii="Times New Roman" w:hAnsi="Times New Roman"/>
        </w:rPr>
      </w:pPr>
    </w:p>
    <w:p w:rsidR="004072EC" w:rsidRPr="008401D5" w:rsidRDefault="004072EC" w:rsidP="00F05D0A">
      <w:pPr>
        <w:spacing w:line="240" w:lineRule="auto"/>
        <w:rPr>
          <w:rFonts w:ascii="Times New Roman" w:hAnsi="Times New Roman"/>
        </w:rPr>
        <w:sectPr w:rsidR="004072EC" w:rsidRPr="008401D5" w:rsidSect="00777C8F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4072EC" w:rsidRPr="008401D5" w:rsidRDefault="004072EC" w:rsidP="00F346D0">
      <w:pPr>
        <w:spacing w:after="0" w:line="240" w:lineRule="exact"/>
        <w:ind w:left="9543"/>
        <w:rPr>
          <w:rFonts w:ascii="Times New Roman" w:hAnsi="Times New Roman"/>
          <w:sz w:val="27"/>
          <w:szCs w:val="27"/>
        </w:rPr>
      </w:pPr>
      <w:r w:rsidRPr="008401D5">
        <w:rPr>
          <w:rFonts w:ascii="Times New Roman" w:hAnsi="Times New Roman"/>
          <w:sz w:val="27"/>
          <w:szCs w:val="27"/>
        </w:rPr>
        <w:t xml:space="preserve">Приложение </w:t>
      </w:r>
    </w:p>
    <w:p w:rsidR="004072EC" w:rsidRPr="008401D5" w:rsidRDefault="004072EC" w:rsidP="00F346D0">
      <w:pPr>
        <w:spacing w:after="0" w:line="240" w:lineRule="exact"/>
        <w:ind w:left="9543"/>
        <w:rPr>
          <w:rFonts w:ascii="Times New Roman" w:hAnsi="Times New Roman"/>
          <w:sz w:val="27"/>
          <w:szCs w:val="27"/>
        </w:rPr>
      </w:pPr>
      <w:r w:rsidRPr="008401D5">
        <w:rPr>
          <w:rFonts w:ascii="Times New Roman" w:hAnsi="Times New Roman"/>
          <w:sz w:val="27"/>
          <w:szCs w:val="27"/>
        </w:rPr>
        <w:t xml:space="preserve">к решению Молодежного </w:t>
      </w:r>
      <w:r>
        <w:rPr>
          <w:rFonts w:ascii="Times New Roman" w:hAnsi="Times New Roman"/>
          <w:sz w:val="27"/>
          <w:szCs w:val="27"/>
        </w:rPr>
        <w:t>п</w:t>
      </w:r>
      <w:r w:rsidRPr="008401D5">
        <w:rPr>
          <w:rFonts w:ascii="Times New Roman" w:hAnsi="Times New Roman"/>
          <w:sz w:val="27"/>
          <w:szCs w:val="27"/>
        </w:rPr>
        <w:t xml:space="preserve">арламента </w:t>
      </w:r>
    </w:p>
    <w:p w:rsidR="004072EC" w:rsidRPr="008401D5" w:rsidRDefault="004072EC" w:rsidP="00F346D0">
      <w:pPr>
        <w:spacing w:after="0" w:line="240" w:lineRule="exact"/>
        <w:ind w:left="9543"/>
        <w:rPr>
          <w:rFonts w:ascii="Times New Roman" w:hAnsi="Times New Roman"/>
          <w:sz w:val="27"/>
          <w:szCs w:val="27"/>
        </w:rPr>
      </w:pPr>
      <w:r w:rsidRPr="008401D5">
        <w:rPr>
          <w:rFonts w:ascii="Times New Roman" w:hAnsi="Times New Roman"/>
          <w:sz w:val="27"/>
          <w:szCs w:val="27"/>
        </w:rPr>
        <w:t xml:space="preserve">Соликамского городского округа </w:t>
      </w:r>
    </w:p>
    <w:p w:rsidR="004072EC" w:rsidRPr="008401D5" w:rsidRDefault="004072EC" w:rsidP="00F346D0">
      <w:pPr>
        <w:spacing w:after="0" w:line="240" w:lineRule="exact"/>
        <w:ind w:left="954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22.10.2019  №4</w:t>
      </w:r>
    </w:p>
    <w:p w:rsidR="004072EC" w:rsidRPr="008401D5" w:rsidRDefault="004072EC" w:rsidP="00F05D0A">
      <w:pPr>
        <w:spacing w:line="240" w:lineRule="auto"/>
        <w:jc w:val="right"/>
        <w:rPr>
          <w:rFonts w:ascii="Times New Roman" w:hAnsi="Times New Roman"/>
          <w:sz w:val="27"/>
          <w:szCs w:val="27"/>
        </w:rPr>
      </w:pPr>
    </w:p>
    <w:p w:rsidR="004072EC" w:rsidRPr="008401D5" w:rsidRDefault="004072EC" w:rsidP="00777C8F">
      <w:pPr>
        <w:spacing w:after="0" w:line="240" w:lineRule="exact"/>
        <w:ind w:left="10065" w:hanging="6"/>
        <w:rPr>
          <w:rFonts w:ascii="Times New Roman" w:hAnsi="Times New Roman"/>
          <w:sz w:val="28"/>
          <w:szCs w:val="28"/>
        </w:rPr>
      </w:pPr>
      <w:r w:rsidRPr="008401D5">
        <w:rPr>
          <w:rFonts w:ascii="Times New Roman" w:hAnsi="Times New Roman"/>
          <w:sz w:val="28"/>
          <w:szCs w:val="28"/>
        </w:rPr>
        <w:t>УТВЕРЖДАЮ:</w:t>
      </w:r>
    </w:p>
    <w:p w:rsidR="004072EC" w:rsidRPr="008401D5" w:rsidRDefault="004072EC" w:rsidP="00777C8F">
      <w:pPr>
        <w:spacing w:after="0" w:line="240" w:lineRule="exact"/>
        <w:ind w:left="10065" w:hanging="6"/>
        <w:rPr>
          <w:rFonts w:ascii="Times New Roman" w:hAnsi="Times New Roman"/>
          <w:sz w:val="28"/>
          <w:szCs w:val="28"/>
        </w:rPr>
      </w:pPr>
      <w:r w:rsidRPr="008401D5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Думы Соликамского городского округа</w:t>
      </w:r>
    </w:p>
    <w:p w:rsidR="004072EC" w:rsidRPr="008401D5" w:rsidRDefault="004072EC" w:rsidP="00777C8F">
      <w:pPr>
        <w:spacing w:after="0" w:line="240" w:lineRule="exact"/>
        <w:ind w:left="10065" w:hanging="6"/>
        <w:rPr>
          <w:rFonts w:ascii="Times New Roman" w:hAnsi="Times New Roman"/>
          <w:sz w:val="28"/>
          <w:szCs w:val="28"/>
        </w:rPr>
      </w:pPr>
      <w:r w:rsidRPr="008401D5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Д.В. Дингес</w:t>
      </w:r>
    </w:p>
    <w:p w:rsidR="004072EC" w:rsidRPr="008401D5" w:rsidRDefault="004072EC" w:rsidP="00777C8F">
      <w:pPr>
        <w:spacing w:after="0" w:line="240" w:lineRule="exact"/>
        <w:ind w:left="10065" w:hanging="6"/>
        <w:rPr>
          <w:rFonts w:ascii="Times New Roman" w:hAnsi="Times New Roman"/>
          <w:sz w:val="28"/>
          <w:szCs w:val="28"/>
        </w:rPr>
      </w:pPr>
      <w:r w:rsidRPr="008401D5">
        <w:rPr>
          <w:rFonts w:ascii="Times New Roman" w:hAnsi="Times New Roman"/>
          <w:sz w:val="28"/>
          <w:szCs w:val="28"/>
        </w:rPr>
        <w:t>«_____»____________</w:t>
      </w:r>
      <w:r>
        <w:rPr>
          <w:rFonts w:ascii="Times New Roman" w:hAnsi="Times New Roman"/>
          <w:sz w:val="28"/>
          <w:szCs w:val="28"/>
        </w:rPr>
        <w:t xml:space="preserve">____2019 </w:t>
      </w:r>
      <w:r w:rsidRPr="008401D5">
        <w:rPr>
          <w:rFonts w:ascii="Times New Roman" w:hAnsi="Times New Roman"/>
          <w:sz w:val="28"/>
          <w:szCs w:val="28"/>
        </w:rPr>
        <w:t>г.</w:t>
      </w:r>
    </w:p>
    <w:p w:rsidR="004072EC" w:rsidRPr="008401D5" w:rsidRDefault="004072EC" w:rsidP="00F05D0A">
      <w:pPr>
        <w:pStyle w:val="NoSpacing"/>
        <w:ind w:left="10065"/>
        <w:jc w:val="center"/>
        <w:rPr>
          <w:rFonts w:ascii="Times New Roman" w:hAnsi="Times New Roman"/>
          <w:sz w:val="28"/>
          <w:szCs w:val="28"/>
        </w:rPr>
      </w:pPr>
    </w:p>
    <w:p w:rsidR="004072EC" w:rsidRPr="008401D5" w:rsidRDefault="004072EC" w:rsidP="00F05D0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072EC" w:rsidRPr="008401D5" w:rsidRDefault="004072EC" w:rsidP="00F05D0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401D5">
        <w:rPr>
          <w:rFonts w:ascii="Times New Roman" w:hAnsi="Times New Roman"/>
          <w:sz w:val="28"/>
          <w:szCs w:val="28"/>
        </w:rPr>
        <w:t>СМЕТА РАСХОДОВ</w:t>
      </w:r>
    </w:p>
    <w:p w:rsidR="004072EC" w:rsidRPr="008401D5" w:rsidRDefault="004072EC" w:rsidP="00F05D0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401D5">
        <w:rPr>
          <w:rFonts w:ascii="Times New Roman" w:hAnsi="Times New Roman"/>
          <w:sz w:val="28"/>
          <w:szCs w:val="28"/>
        </w:rPr>
        <w:t>на реализацию плана работы</w:t>
      </w:r>
    </w:p>
    <w:p w:rsidR="004072EC" w:rsidRPr="008401D5" w:rsidRDefault="004072EC" w:rsidP="00F05D0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401D5">
        <w:rPr>
          <w:rFonts w:ascii="Times New Roman" w:hAnsi="Times New Roman"/>
          <w:sz w:val="28"/>
          <w:szCs w:val="28"/>
        </w:rPr>
        <w:t>Молодежного парламента Соликамского городского округа на 20</w:t>
      </w:r>
      <w:r>
        <w:rPr>
          <w:rFonts w:ascii="Times New Roman" w:hAnsi="Times New Roman"/>
          <w:sz w:val="28"/>
          <w:szCs w:val="28"/>
        </w:rPr>
        <w:t>20</w:t>
      </w:r>
      <w:r w:rsidRPr="008401D5">
        <w:rPr>
          <w:rFonts w:ascii="Times New Roman" w:hAnsi="Times New Roman"/>
          <w:sz w:val="28"/>
          <w:szCs w:val="28"/>
        </w:rPr>
        <w:t xml:space="preserve"> год</w:t>
      </w:r>
    </w:p>
    <w:p w:rsidR="004072EC" w:rsidRPr="008401D5" w:rsidRDefault="004072EC" w:rsidP="00F05D0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092"/>
        <w:gridCol w:w="4819"/>
        <w:gridCol w:w="1276"/>
        <w:gridCol w:w="4819"/>
      </w:tblGrid>
      <w:tr w:rsidR="004072EC" w:rsidRPr="00AD5BC3" w:rsidTr="00777C8F">
        <w:trPr>
          <w:tblHeader/>
        </w:trPr>
        <w:tc>
          <w:tcPr>
            <w:tcW w:w="594" w:type="dxa"/>
          </w:tcPr>
          <w:p w:rsidR="004072EC" w:rsidRPr="008401D5" w:rsidRDefault="004072EC" w:rsidP="0033587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072EC" w:rsidRPr="008401D5" w:rsidRDefault="004072EC" w:rsidP="0033587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092" w:type="dxa"/>
          </w:tcPr>
          <w:p w:rsidR="004072EC" w:rsidRPr="008401D5" w:rsidRDefault="004072EC" w:rsidP="0033587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Наименование мероприятия, дата проведения</w:t>
            </w:r>
          </w:p>
        </w:tc>
        <w:tc>
          <w:tcPr>
            <w:tcW w:w="4819" w:type="dxa"/>
          </w:tcPr>
          <w:p w:rsidR="004072EC" w:rsidRPr="008401D5" w:rsidRDefault="004072EC" w:rsidP="0033587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 xml:space="preserve">Статья расходов </w:t>
            </w:r>
          </w:p>
        </w:tc>
        <w:tc>
          <w:tcPr>
            <w:tcW w:w="1276" w:type="dxa"/>
          </w:tcPr>
          <w:p w:rsidR="004072EC" w:rsidRPr="008401D5" w:rsidRDefault="004072EC" w:rsidP="0033587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Общая сумма</w:t>
            </w:r>
          </w:p>
        </w:tc>
        <w:tc>
          <w:tcPr>
            <w:tcW w:w="4819" w:type="dxa"/>
          </w:tcPr>
          <w:p w:rsidR="004072EC" w:rsidRPr="008401D5" w:rsidRDefault="004072EC" w:rsidP="0033587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Краткое описание распределения бюджета</w:t>
            </w:r>
          </w:p>
        </w:tc>
      </w:tr>
      <w:tr w:rsidR="004072EC" w:rsidRPr="00AD5BC3" w:rsidTr="00777C8F">
        <w:trPr>
          <w:tblHeader/>
        </w:trPr>
        <w:tc>
          <w:tcPr>
            <w:tcW w:w="594" w:type="dxa"/>
          </w:tcPr>
          <w:p w:rsidR="004072EC" w:rsidRPr="008401D5" w:rsidRDefault="004072EC" w:rsidP="0033587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2" w:type="dxa"/>
          </w:tcPr>
          <w:p w:rsidR="004072EC" w:rsidRPr="008401D5" w:rsidRDefault="004072EC" w:rsidP="0033587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4072EC" w:rsidRPr="008401D5" w:rsidRDefault="004072EC" w:rsidP="0033587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072EC" w:rsidRPr="008401D5" w:rsidRDefault="004072EC" w:rsidP="0033587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4072EC" w:rsidRPr="008401D5" w:rsidRDefault="004072EC" w:rsidP="0033587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072EC" w:rsidRPr="00AD5BC3" w:rsidTr="00335874">
        <w:tc>
          <w:tcPr>
            <w:tcW w:w="594" w:type="dxa"/>
          </w:tcPr>
          <w:p w:rsidR="004072EC" w:rsidRPr="008401D5" w:rsidRDefault="004072EC" w:rsidP="0033587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92" w:type="dxa"/>
          </w:tcPr>
          <w:p w:rsidR="004072EC" w:rsidRPr="008401D5" w:rsidRDefault="004072EC" w:rsidP="0033587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Организация и проведение выездного Форума молодых и активных лидеров Верхнекамья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>территории Соликамского городского округа</w:t>
            </w:r>
          </w:p>
          <w:p w:rsidR="004072EC" w:rsidRPr="008401D5" w:rsidRDefault="004072EC" w:rsidP="00F05D0A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8401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4819" w:type="dxa"/>
          </w:tcPr>
          <w:p w:rsidR="004072EC" w:rsidRPr="008401D5" w:rsidRDefault="004072EC" w:rsidP="0033587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 xml:space="preserve">Организация музыкального и звукового сопровождения </w:t>
            </w:r>
          </w:p>
          <w:p w:rsidR="004072EC" w:rsidRPr="008401D5" w:rsidRDefault="004072EC" w:rsidP="0033587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7.000 р.00 коп.</w:t>
            </w:r>
          </w:p>
          <w:p w:rsidR="004072EC" w:rsidRPr="008401D5" w:rsidRDefault="004072EC" w:rsidP="0033587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Материально - техническое обеспечение форума</w:t>
            </w:r>
          </w:p>
          <w:p w:rsidR="004072EC" w:rsidRPr="008401D5" w:rsidRDefault="004072EC" w:rsidP="0033587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15.000 р. 00 коп. (обеспечение наличия презентационного рабочего пакета для каждого участника форума.</w:t>
            </w:r>
          </w:p>
          <w:p w:rsidR="004072EC" w:rsidRPr="008401D5" w:rsidRDefault="004072EC" w:rsidP="0033587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Транспортные расходы  до места проведения форума и обратно 5.000 р. 00 коп.</w:t>
            </w:r>
          </w:p>
          <w:p w:rsidR="004072EC" w:rsidRPr="008401D5" w:rsidRDefault="004072EC" w:rsidP="0033587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Оплата аренды помещения 13.000 р. 00 коп.</w:t>
            </w:r>
          </w:p>
          <w:p w:rsidR="004072EC" w:rsidRPr="008401D5" w:rsidRDefault="004072EC" w:rsidP="0033587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Организация буфетного и бытового обслуживания участников форума 10.000 р.00 коп.</w:t>
            </w:r>
          </w:p>
        </w:tc>
        <w:tc>
          <w:tcPr>
            <w:tcW w:w="1276" w:type="dxa"/>
          </w:tcPr>
          <w:p w:rsidR="004072EC" w:rsidRPr="008401D5" w:rsidRDefault="004072EC" w:rsidP="0033587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C8F">
              <w:rPr>
                <w:rFonts w:ascii="Times New Roman" w:hAnsi="Times New Roman"/>
                <w:sz w:val="28"/>
                <w:szCs w:val="28"/>
              </w:rPr>
              <w:t>50.000 р. 00 коп.</w:t>
            </w:r>
          </w:p>
        </w:tc>
        <w:tc>
          <w:tcPr>
            <w:tcW w:w="4819" w:type="dxa"/>
          </w:tcPr>
          <w:p w:rsidR="004072EC" w:rsidRPr="008401D5" w:rsidRDefault="004072EC" w:rsidP="009144B9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Обеспечение музыкальной аппаратурой и работы звукорежиссера на форуме, обеспечение наличия презентационного рабочего пакета для каждого участника Форума (папка, блокнот, ручка, программа форума и т.д.) Расходы на канцелярию (бумага для печати, бумага «Радуга», бейджи, маркеры, ручки и т.д.) транспортные расходы на доставку участников форума к месту проведения и обратно, Ориентировочной охват (</w:t>
            </w:r>
            <w:r>
              <w:rPr>
                <w:rFonts w:ascii="Times New Roman" w:hAnsi="Times New Roman"/>
                <w:sz w:val="28"/>
                <w:szCs w:val="28"/>
              </w:rPr>
              <w:t>150-200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 xml:space="preserve"> человек). </w:t>
            </w:r>
          </w:p>
        </w:tc>
      </w:tr>
      <w:tr w:rsidR="004072EC" w:rsidRPr="00AD5BC3" w:rsidTr="00335874">
        <w:tc>
          <w:tcPr>
            <w:tcW w:w="594" w:type="dxa"/>
          </w:tcPr>
          <w:p w:rsidR="004072EC" w:rsidRPr="008401D5" w:rsidRDefault="004072EC" w:rsidP="0033587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92" w:type="dxa"/>
          </w:tcPr>
          <w:p w:rsidR="004072EC" w:rsidRPr="008401D5" w:rsidRDefault="004072EC" w:rsidP="0033587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Работа по взаимодействию с местными и краевыми СМИ (печатные издания, Интернет-ресурсы, радио, телевидение)</w:t>
            </w:r>
          </w:p>
        </w:tc>
        <w:tc>
          <w:tcPr>
            <w:tcW w:w="4819" w:type="dxa"/>
          </w:tcPr>
          <w:p w:rsidR="004072EC" w:rsidRPr="008401D5" w:rsidRDefault="004072EC" w:rsidP="0033587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 xml:space="preserve">Освещение деятельности Молодежного парламента в СМИ </w:t>
            </w:r>
          </w:p>
          <w:p w:rsidR="004072EC" w:rsidRPr="008401D5" w:rsidRDefault="004072EC" w:rsidP="0033587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15.000 р. 00 коп</w:t>
            </w:r>
          </w:p>
        </w:tc>
        <w:tc>
          <w:tcPr>
            <w:tcW w:w="1276" w:type="dxa"/>
          </w:tcPr>
          <w:p w:rsidR="004072EC" w:rsidRPr="008401D5" w:rsidRDefault="004072EC" w:rsidP="0033587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15.000 р.</w:t>
            </w:r>
          </w:p>
          <w:p w:rsidR="004072EC" w:rsidRPr="008401D5" w:rsidRDefault="004072EC" w:rsidP="0033587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00 коп.</w:t>
            </w:r>
          </w:p>
        </w:tc>
        <w:tc>
          <w:tcPr>
            <w:tcW w:w="4819" w:type="dxa"/>
          </w:tcPr>
          <w:p w:rsidR="004072EC" w:rsidRPr="008401D5" w:rsidRDefault="004072EC" w:rsidP="0033587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Печать заказного материала (одна полоса) по итогам работы МП СГО в конце года в газете «Наш Соликамск»</w:t>
            </w:r>
          </w:p>
        </w:tc>
      </w:tr>
      <w:tr w:rsidR="004072EC" w:rsidRPr="00AD5BC3" w:rsidTr="00335874">
        <w:trPr>
          <w:trHeight w:val="2693"/>
        </w:trPr>
        <w:tc>
          <w:tcPr>
            <w:tcW w:w="594" w:type="dxa"/>
          </w:tcPr>
          <w:p w:rsidR="004072EC" w:rsidRPr="008401D5" w:rsidRDefault="004072EC" w:rsidP="0033587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92" w:type="dxa"/>
          </w:tcPr>
          <w:p w:rsidR="004072EC" w:rsidRPr="008401D5" w:rsidRDefault="004072EC" w:rsidP="0033587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Участие в форумах, семинарах, выездных мероприятиях и д.р. членов Молодёжного парламента СГО в течение планового периода</w:t>
            </w:r>
          </w:p>
        </w:tc>
        <w:tc>
          <w:tcPr>
            <w:tcW w:w="4819" w:type="dxa"/>
          </w:tcPr>
          <w:p w:rsidR="004072EC" w:rsidRPr="008401D5" w:rsidRDefault="004072EC" w:rsidP="0033587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Транспортные расходы до места проведения Форума и обратно 40.000 р. 00 коп.</w:t>
            </w:r>
          </w:p>
          <w:p w:rsidR="004072EC" w:rsidRPr="008401D5" w:rsidRDefault="004072EC" w:rsidP="0033587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 xml:space="preserve">Организационные взносы на участие в форумах и семинарах </w:t>
            </w:r>
            <w:r>
              <w:rPr>
                <w:rFonts w:ascii="Times New Roman" w:hAnsi="Times New Roman"/>
                <w:sz w:val="28"/>
                <w:szCs w:val="28"/>
              </w:rPr>
              <w:t>5.000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 xml:space="preserve"> р. 00 коп.</w:t>
            </w:r>
          </w:p>
          <w:p w:rsidR="004072EC" w:rsidRPr="008401D5" w:rsidRDefault="004072EC" w:rsidP="00F05D0A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 xml:space="preserve">Оплата проживания участников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>.000 р. 00 коп.</w:t>
            </w:r>
          </w:p>
        </w:tc>
        <w:tc>
          <w:tcPr>
            <w:tcW w:w="1276" w:type="dxa"/>
          </w:tcPr>
          <w:p w:rsidR="004072EC" w:rsidRPr="008401D5" w:rsidRDefault="004072EC" w:rsidP="0033587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>0.000 р. 00 коп.</w:t>
            </w:r>
          </w:p>
        </w:tc>
        <w:tc>
          <w:tcPr>
            <w:tcW w:w="4819" w:type="dxa"/>
          </w:tcPr>
          <w:p w:rsidR="004072EC" w:rsidRPr="008401D5" w:rsidRDefault="004072EC" w:rsidP="0033587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 xml:space="preserve">Обеспечение транспорта для доставки, оплаты организационных взносов и проживания членов Молодёжного парламента СГО для участия в Форумах, семинарах, выездных мероприятиях и д.р. </w:t>
            </w:r>
          </w:p>
        </w:tc>
      </w:tr>
      <w:tr w:rsidR="004072EC" w:rsidRPr="00AD5BC3" w:rsidTr="00335874">
        <w:tc>
          <w:tcPr>
            <w:tcW w:w="594" w:type="dxa"/>
          </w:tcPr>
          <w:p w:rsidR="004072EC" w:rsidRPr="008401D5" w:rsidRDefault="004072EC" w:rsidP="0033587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92" w:type="dxa"/>
          </w:tcPr>
          <w:p w:rsidR="004072EC" w:rsidRPr="008401D5" w:rsidRDefault="004072EC" w:rsidP="0033587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Обучение членов Молодежного парламента</w:t>
            </w:r>
          </w:p>
        </w:tc>
        <w:tc>
          <w:tcPr>
            <w:tcW w:w="4819" w:type="dxa"/>
          </w:tcPr>
          <w:p w:rsidR="004072EC" w:rsidRPr="008401D5" w:rsidRDefault="004072EC" w:rsidP="00F05D0A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 xml:space="preserve">Оплата проведения обучающих  семинаров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>0.000 р.00 коп.</w:t>
            </w:r>
          </w:p>
        </w:tc>
        <w:tc>
          <w:tcPr>
            <w:tcW w:w="1276" w:type="dxa"/>
          </w:tcPr>
          <w:p w:rsidR="004072EC" w:rsidRPr="008401D5" w:rsidRDefault="004072EC" w:rsidP="00335874">
            <w:pPr>
              <w:pStyle w:val="NoSpacing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>0.000 р. 00 коп</w:t>
            </w:r>
          </w:p>
        </w:tc>
        <w:tc>
          <w:tcPr>
            <w:tcW w:w="4819" w:type="dxa"/>
          </w:tcPr>
          <w:p w:rsidR="004072EC" w:rsidRPr="008401D5" w:rsidRDefault="004072EC" w:rsidP="00335874">
            <w:pPr>
              <w:pStyle w:val="NoSpacing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Оплата проведения обучающих  семинаров для членов Молодежного парламента СГО</w:t>
            </w:r>
          </w:p>
        </w:tc>
      </w:tr>
      <w:tr w:rsidR="004072EC" w:rsidRPr="00AD5BC3" w:rsidTr="00335874">
        <w:tc>
          <w:tcPr>
            <w:tcW w:w="594" w:type="dxa"/>
          </w:tcPr>
          <w:p w:rsidR="004072EC" w:rsidRPr="008401D5" w:rsidRDefault="004072EC" w:rsidP="0033587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92" w:type="dxa"/>
          </w:tcPr>
          <w:p w:rsidR="004072EC" w:rsidRPr="008401D5" w:rsidRDefault="004072EC" w:rsidP="009144B9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участие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 xml:space="preserve"> в городских мероприятиях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рамках работы с отделом по молодежной политике Управления культуры СГО (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>День Молодежи, День города</w:t>
            </w:r>
            <w:r>
              <w:rPr>
                <w:rFonts w:ascii="Times New Roman" w:hAnsi="Times New Roman"/>
                <w:sz w:val="28"/>
                <w:szCs w:val="28"/>
              </w:rPr>
              <w:t>, слет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 xml:space="preserve"> работающей молодежи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4819" w:type="dxa"/>
          </w:tcPr>
          <w:p w:rsidR="004072EC" w:rsidRPr="008401D5" w:rsidRDefault="004072EC" w:rsidP="009144B9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Материальное обеспечение площа</w:t>
            </w:r>
            <w:r>
              <w:rPr>
                <w:rFonts w:ascii="Times New Roman" w:hAnsi="Times New Roman"/>
                <w:sz w:val="28"/>
                <w:szCs w:val="28"/>
              </w:rPr>
              <w:t>док Молодежного парламента СГО 2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 xml:space="preserve">5.000 р. 00 коп. </w:t>
            </w:r>
          </w:p>
        </w:tc>
        <w:tc>
          <w:tcPr>
            <w:tcW w:w="1276" w:type="dxa"/>
          </w:tcPr>
          <w:p w:rsidR="004072EC" w:rsidRPr="008401D5" w:rsidRDefault="004072EC" w:rsidP="00335874">
            <w:pPr>
              <w:pStyle w:val="NoSpacing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25.000 р. 00 коп.</w:t>
            </w:r>
          </w:p>
        </w:tc>
        <w:tc>
          <w:tcPr>
            <w:tcW w:w="4819" w:type="dxa"/>
          </w:tcPr>
          <w:p w:rsidR="004072EC" w:rsidRPr="008401D5" w:rsidRDefault="004072EC" w:rsidP="009144B9">
            <w:pPr>
              <w:pStyle w:val="NoSpacing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Приобретение расходного материала для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организации площадок Молодежного парламента СГО</w:t>
            </w:r>
          </w:p>
        </w:tc>
      </w:tr>
      <w:tr w:rsidR="004072EC" w:rsidRPr="00AD5BC3" w:rsidTr="00335874">
        <w:tc>
          <w:tcPr>
            <w:tcW w:w="9781" w:type="dxa"/>
            <w:gridSpan w:val="4"/>
          </w:tcPr>
          <w:p w:rsidR="004072EC" w:rsidRPr="008401D5" w:rsidRDefault="004072EC" w:rsidP="0033587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4819" w:type="dxa"/>
          </w:tcPr>
          <w:p w:rsidR="004072EC" w:rsidRPr="008401D5" w:rsidRDefault="004072EC" w:rsidP="00335874">
            <w:pPr>
              <w:pStyle w:val="NoSpacing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200.000 р. 00 коп</w:t>
            </w:r>
          </w:p>
        </w:tc>
      </w:tr>
    </w:tbl>
    <w:p w:rsidR="004072EC" w:rsidRPr="008401D5" w:rsidRDefault="004072EC" w:rsidP="00F05D0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072EC" w:rsidRPr="008401D5" w:rsidRDefault="004072EC" w:rsidP="00F05D0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072EC" w:rsidRPr="008401D5" w:rsidRDefault="004072EC" w:rsidP="00F05D0A">
      <w:pPr>
        <w:spacing w:line="240" w:lineRule="auto"/>
        <w:jc w:val="right"/>
        <w:rPr>
          <w:rFonts w:ascii="Times New Roman" w:hAnsi="Times New Roman"/>
          <w:sz w:val="27"/>
          <w:szCs w:val="27"/>
        </w:rPr>
      </w:pPr>
    </w:p>
    <w:p w:rsidR="004072EC" w:rsidRPr="008401D5" w:rsidRDefault="004072EC" w:rsidP="00F05D0A">
      <w:pPr>
        <w:spacing w:line="240" w:lineRule="auto"/>
        <w:rPr>
          <w:rFonts w:ascii="Times New Roman" w:hAnsi="Times New Roman"/>
        </w:rPr>
      </w:pPr>
    </w:p>
    <w:p w:rsidR="004072EC" w:rsidRPr="008401D5" w:rsidRDefault="004072EC" w:rsidP="00F05D0A">
      <w:pPr>
        <w:spacing w:line="240" w:lineRule="auto"/>
        <w:rPr>
          <w:rFonts w:ascii="Times New Roman" w:hAnsi="Times New Roman"/>
        </w:rPr>
      </w:pPr>
    </w:p>
    <w:p w:rsidR="004072EC" w:rsidRPr="008401D5" w:rsidRDefault="004072EC" w:rsidP="00F05D0A">
      <w:pPr>
        <w:spacing w:line="240" w:lineRule="auto"/>
        <w:rPr>
          <w:rFonts w:ascii="Times New Roman" w:hAnsi="Times New Roman"/>
        </w:rPr>
      </w:pPr>
    </w:p>
    <w:p w:rsidR="004072EC" w:rsidRPr="008401D5" w:rsidRDefault="004072EC" w:rsidP="00F05D0A">
      <w:pPr>
        <w:spacing w:line="240" w:lineRule="auto"/>
        <w:rPr>
          <w:rFonts w:ascii="Times New Roman" w:hAnsi="Times New Roman"/>
        </w:rPr>
      </w:pPr>
    </w:p>
    <w:p w:rsidR="004072EC" w:rsidRPr="008401D5" w:rsidRDefault="004072EC" w:rsidP="00F05D0A">
      <w:pPr>
        <w:spacing w:line="240" w:lineRule="auto"/>
        <w:rPr>
          <w:rFonts w:ascii="Times New Roman" w:hAnsi="Times New Roman"/>
        </w:rPr>
        <w:sectPr w:rsidR="004072EC" w:rsidRPr="008401D5" w:rsidSect="00962DB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072EC" w:rsidRPr="008401D5" w:rsidRDefault="004072EC" w:rsidP="009D013C">
      <w:pPr>
        <w:pBdr>
          <w:bottom w:val="single" w:sz="12" w:space="1" w:color="auto"/>
        </w:pBdr>
        <w:spacing w:after="0" w:line="240" w:lineRule="auto"/>
        <w:ind w:left="-540"/>
        <w:jc w:val="center"/>
        <w:rPr>
          <w:rFonts w:ascii="Times New Roman" w:hAnsi="Times New Roman"/>
          <w:b/>
          <w:sz w:val="40"/>
          <w:szCs w:val="40"/>
        </w:rPr>
      </w:pPr>
      <w:r w:rsidRPr="008401D5">
        <w:rPr>
          <w:rFonts w:ascii="Times New Roman" w:hAnsi="Times New Roman"/>
          <w:b/>
          <w:sz w:val="40"/>
          <w:szCs w:val="40"/>
        </w:rPr>
        <w:t>МОЛОДЕЖНЫЙ ПАРЛАМЕНТ</w:t>
      </w:r>
    </w:p>
    <w:p w:rsidR="004072EC" w:rsidRPr="008401D5" w:rsidRDefault="004072EC" w:rsidP="009D013C">
      <w:pPr>
        <w:pBdr>
          <w:bottom w:val="single" w:sz="12" w:space="1" w:color="auto"/>
        </w:pBdr>
        <w:spacing w:after="0" w:line="240" w:lineRule="auto"/>
        <w:ind w:left="-540"/>
        <w:jc w:val="center"/>
        <w:rPr>
          <w:rFonts w:ascii="Times New Roman" w:hAnsi="Times New Roman"/>
          <w:b/>
          <w:sz w:val="40"/>
          <w:szCs w:val="40"/>
        </w:rPr>
      </w:pPr>
      <w:r w:rsidRPr="008401D5">
        <w:rPr>
          <w:rFonts w:ascii="Times New Roman" w:hAnsi="Times New Roman"/>
          <w:b/>
          <w:sz w:val="40"/>
          <w:szCs w:val="40"/>
        </w:rPr>
        <w:t>СОЛИКАМСКОГО ГОРОДСКОГО ОКРУГА</w:t>
      </w:r>
    </w:p>
    <w:p w:rsidR="004072EC" w:rsidRDefault="004072EC" w:rsidP="00B671E2">
      <w:pPr>
        <w:spacing w:after="0" w:line="240" w:lineRule="auto"/>
        <w:ind w:left="-540"/>
        <w:jc w:val="center"/>
        <w:rPr>
          <w:rFonts w:ascii="Times New Roman" w:hAnsi="Times New Roman"/>
          <w:b/>
          <w:sz w:val="40"/>
          <w:szCs w:val="40"/>
        </w:rPr>
      </w:pPr>
    </w:p>
    <w:p w:rsidR="004072EC" w:rsidRDefault="004072EC" w:rsidP="00B671E2">
      <w:pPr>
        <w:spacing w:after="0" w:line="240" w:lineRule="auto"/>
        <w:ind w:left="-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РЕШЕНИЕ</w:t>
      </w:r>
    </w:p>
    <w:p w:rsidR="004072EC" w:rsidRPr="008401D5" w:rsidRDefault="004072EC" w:rsidP="00B671E2">
      <w:pPr>
        <w:spacing w:after="0" w:line="240" w:lineRule="auto"/>
        <w:ind w:left="-540"/>
        <w:jc w:val="center"/>
        <w:rPr>
          <w:rFonts w:ascii="Times New Roman" w:hAnsi="Times New Roman"/>
          <w:b/>
          <w:sz w:val="40"/>
          <w:szCs w:val="40"/>
        </w:rPr>
      </w:pPr>
    </w:p>
    <w:p w:rsidR="004072EC" w:rsidRPr="008401D5" w:rsidRDefault="004072EC" w:rsidP="009144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1D5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2</w:t>
      </w:r>
      <w:r w:rsidRPr="008401D5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9</w:t>
      </w:r>
      <w:r w:rsidRPr="008401D5">
        <w:rPr>
          <w:rFonts w:ascii="Times New Roman" w:hAnsi="Times New Roman"/>
          <w:sz w:val="28"/>
          <w:szCs w:val="28"/>
        </w:rPr>
        <w:t xml:space="preserve"> </w:t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  <w:t xml:space="preserve">                    № </w:t>
      </w:r>
      <w:r>
        <w:rPr>
          <w:rFonts w:ascii="Times New Roman" w:hAnsi="Times New Roman"/>
          <w:sz w:val="28"/>
          <w:szCs w:val="28"/>
        </w:rPr>
        <w:t>5</w:t>
      </w:r>
    </w:p>
    <w:p w:rsidR="004072EC" w:rsidRPr="008401D5" w:rsidRDefault="004072EC" w:rsidP="009D013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72EC" w:rsidRDefault="004072EC" w:rsidP="009D013C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4072EC" w:rsidRDefault="004072EC" w:rsidP="009D013C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4072EC" w:rsidRDefault="004072EC" w:rsidP="009D013C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4072EC" w:rsidRDefault="004072EC" w:rsidP="009D013C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4072EC" w:rsidRDefault="004072EC" w:rsidP="009D013C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4072EC" w:rsidRDefault="004072EC" w:rsidP="009D013C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4072EC" w:rsidRDefault="004072EC" w:rsidP="009D013C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4072EC" w:rsidRPr="00EF1F12" w:rsidRDefault="004072EC" w:rsidP="009D013C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211DBA">
        <w:rPr>
          <w:rFonts w:ascii="Times New Roman" w:hAnsi="Times New Roman"/>
          <w:b/>
          <w:sz w:val="28"/>
          <w:szCs w:val="28"/>
        </w:rPr>
        <w:t xml:space="preserve">Об </w:t>
      </w:r>
      <w:r w:rsidRPr="00EF1F12">
        <w:rPr>
          <w:rFonts w:ascii="Times New Roman" w:hAnsi="Times New Roman"/>
          <w:b/>
          <w:sz w:val="28"/>
          <w:szCs w:val="28"/>
        </w:rPr>
        <w:t>избрании пресс-секретаря</w:t>
      </w:r>
    </w:p>
    <w:p w:rsidR="004072EC" w:rsidRDefault="004072EC" w:rsidP="009D013C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EF1F12">
        <w:rPr>
          <w:rFonts w:ascii="Times New Roman" w:hAnsi="Times New Roman"/>
          <w:b/>
          <w:sz w:val="28"/>
          <w:szCs w:val="28"/>
        </w:rPr>
        <w:t xml:space="preserve">Молодежного парламента </w:t>
      </w:r>
      <w:r>
        <w:rPr>
          <w:rFonts w:ascii="Times New Roman" w:hAnsi="Times New Roman"/>
          <w:b/>
          <w:sz w:val="28"/>
          <w:szCs w:val="28"/>
        </w:rPr>
        <w:t xml:space="preserve">Соликамского </w:t>
      </w:r>
    </w:p>
    <w:p w:rsidR="004072EC" w:rsidRPr="00EF1F12" w:rsidRDefault="004072EC" w:rsidP="009D013C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072EC" w:rsidRPr="00211DBA" w:rsidRDefault="004072EC" w:rsidP="009D013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4072EC" w:rsidRPr="00211DBA" w:rsidRDefault="004072EC" w:rsidP="009D013C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211DBA">
        <w:rPr>
          <w:rFonts w:ascii="Times New Roman" w:hAnsi="Times New Roman"/>
          <w:sz w:val="28"/>
          <w:szCs w:val="28"/>
        </w:rPr>
        <w:t xml:space="preserve">На основании  Положения о Молодежном парламенте Соликамского городского округа, утвержденного решением Соликамской городской Думы от 29.03.2017 № 107, </w:t>
      </w:r>
    </w:p>
    <w:p w:rsidR="004072EC" w:rsidRDefault="004072EC" w:rsidP="009D013C">
      <w:pPr>
        <w:spacing w:after="0"/>
        <w:rPr>
          <w:rFonts w:ascii="Times New Roman" w:hAnsi="Times New Roman"/>
          <w:sz w:val="28"/>
          <w:szCs w:val="28"/>
        </w:rPr>
      </w:pPr>
    </w:p>
    <w:p w:rsidR="004072EC" w:rsidRDefault="004072EC" w:rsidP="00A8097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211DBA">
        <w:rPr>
          <w:rFonts w:ascii="Times New Roman" w:hAnsi="Times New Roman"/>
          <w:sz w:val="28"/>
          <w:szCs w:val="28"/>
        </w:rPr>
        <w:t>Молодежный парламент Соликамского городского округа РЕШИЛ:</w:t>
      </w:r>
    </w:p>
    <w:p w:rsidR="004072EC" w:rsidRPr="00211DBA" w:rsidRDefault="004072EC" w:rsidP="00A80975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4072EC" w:rsidRPr="00211DBA" w:rsidRDefault="004072EC" w:rsidP="001537A0">
      <w:pPr>
        <w:pStyle w:val="ListParagraph"/>
        <w:tabs>
          <w:tab w:val="left" w:pos="1080"/>
        </w:tabs>
        <w:ind w:left="0" w:firstLine="720"/>
        <w:jc w:val="both"/>
      </w:pPr>
      <w:r>
        <w:rPr>
          <w:sz w:val="28"/>
          <w:szCs w:val="28"/>
        </w:rPr>
        <w:t>1. Избрать пресс-секретарем Молодежного парламента Соликамского городского округа Пантелеева Валентина Павловича.</w:t>
      </w:r>
    </w:p>
    <w:p w:rsidR="004072EC" w:rsidRDefault="004072EC" w:rsidP="009D013C">
      <w:pPr>
        <w:pStyle w:val="ListParagraph"/>
        <w:tabs>
          <w:tab w:val="left" w:pos="1080"/>
        </w:tabs>
        <w:ind w:left="0" w:firstLine="720"/>
        <w:jc w:val="both"/>
        <w:rPr>
          <w:sz w:val="28"/>
          <w:szCs w:val="28"/>
        </w:rPr>
      </w:pPr>
    </w:p>
    <w:p w:rsidR="004072EC" w:rsidRPr="00211DBA" w:rsidRDefault="004072EC" w:rsidP="009D013C">
      <w:pPr>
        <w:pStyle w:val="ListParagraph"/>
        <w:tabs>
          <w:tab w:val="left" w:pos="1080"/>
        </w:tabs>
        <w:ind w:left="1080"/>
        <w:jc w:val="both"/>
      </w:pPr>
    </w:p>
    <w:p w:rsidR="004072EC" w:rsidRPr="00211DBA" w:rsidRDefault="004072EC" w:rsidP="009D013C">
      <w:pPr>
        <w:pStyle w:val="ListParagraph"/>
      </w:pPr>
    </w:p>
    <w:p w:rsidR="004072EC" w:rsidRPr="008401D5" w:rsidRDefault="004072EC" w:rsidP="00A80975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</w:rPr>
      </w:pPr>
      <w:r w:rsidRPr="008401D5">
        <w:rPr>
          <w:rFonts w:ascii="Times New Roman" w:hAnsi="Times New Roman"/>
          <w:sz w:val="28"/>
        </w:rPr>
        <w:t xml:space="preserve">Председатель </w:t>
      </w:r>
    </w:p>
    <w:p w:rsidR="004072EC" w:rsidRPr="001537A0" w:rsidRDefault="004072EC" w:rsidP="001537A0">
      <w:pPr>
        <w:spacing w:after="0" w:line="240" w:lineRule="exact"/>
        <w:rPr>
          <w:rFonts w:ascii="Times New Roman" w:hAnsi="Times New Roman"/>
          <w:sz w:val="28"/>
        </w:rPr>
      </w:pPr>
      <w:r w:rsidRPr="008401D5">
        <w:rPr>
          <w:rFonts w:ascii="Times New Roman" w:hAnsi="Times New Roman"/>
          <w:sz w:val="28"/>
        </w:rPr>
        <w:t>Молодежного парламента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А.А.Кулаков</w:t>
      </w:r>
    </w:p>
    <w:p w:rsidR="004072EC" w:rsidRDefault="004072EC" w:rsidP="009D013C">
      <w:pPr>
        <w:rPr>
          <w:rFonts w:ascii="Times New Roman" w:hAnsi="Times New Roman"/>
          <w:sz w:val="28"/>
        </w:rPr>
      </w:pPr>
    </w:p>
    <w:p w:rsidR="004072EC" w:rsidRDefault="004072EC" w:rsidP="009D013C">
      <w:pPr>
        <w:rPr>
          <w:rFonts w:ascii="Times New Roman" w:hAnsi="Times New Roman"/>
          <w:sz w:val="28"/>
        </w:rPr>
      </w:pPr>
    </w:p>
    <w:p w:rsidR="004072EC" w:rsidRDefault="004072EC" w:rsidP="009D013C">
      <w:pPr>
        <w:rPr>
          <w:rFonts w:ascii="Times New Roman" w:hAnsi="Times New Roman"/>
          <w:sz w:val="28"/>
        </w:rPr>
      </w:pPr>
    </w:p>
    <w:p w:rsidR="004072EC" w:rsidRDefault="004072EC" w:rsidP="009D013C">
      <w:pPr>
        <w:rPr>
          <w:rFonts w:ascii="Times New Roman" w:hAnsi="Times New Roman"/>
          <w:sz w:val="28"/>
        </w:rPr>
      </w:pPr>
    </w:p>
    <w:p w:rsidR="004072EC" w:rsidRDefault="004072EC" w:rsidP="009D013C">
      <w:pPr>
        <w:rPr>
          <w:rFonts w:ascii="Times New Roman" w:hAnsi="Times New Roman"/>
          <w:sz w:val="28"/>
        </w:rPr>
      </w:pPr>
    </w:p>
    <w:p w:rsidR="004072EC" w:rsidRDefault="004072EC" w:rsidP="009D013C">
      <w:pPr>
        <w:rPr>
          <w:rFonts w:ascii="Times New Roman" w:hAnsi="Times New Roman"/>
          <w:sz w:val="28"/>
        </w:rPr>
      </w:pPr>
    </w:p>
    <w:p w:rsidR="004072EC" w:rsidRDefault="004072EC" w:rsidP="009D013C">
      <w:pPr>
        <w:rPr>
          <w:rFonts w:ascii="Times New Roman" w:hAnsi="Times New Roman"/>
          <w:sz w:val="28"/>
        </w:rPr>
      </w:pPr>
    </w:p>
    <w:p w:rsidR="004072EC" w:rsidRDefault="004072EC" w:rsidP="009D013C">
      <w:pPr>
        <w:rPr>
          <w:rFonts w:ascii="Times New Roman" w:hAnsi="Times New Roman"/>
          <w:sz w:val="28"/>
        </w:rPr>
      </w:pPr>
    </w:p>
    <w:p w:rsidR="004072EC" w:rsidRDefault="004072EC" w:rsidP="009D013C">
      <w:pPr>
        <w:pBdr>
          <w:bottom w:val="single" w:sz="12" w:space="1" w:color="auto"/>
        </w:pBdr>
        <w:spacing w:after="0"/>
        <w:ind w:left="-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МОЛОДЕЖНЫЙ ПАРЛАМЕНТ</w:t>
      </w:r>
    </w:p>
    <w:p w:rsidR="004072EC" w:rsidRPr="00211DBA" w:rsidRDefault="004072EC" w:rsidP="009D013C">
      <w:pPr>
        <w:pBdr>
          <w:bottom w:val="single" w:sz="12" w:space="1" w:color="auto"/>
        </w:pBdr>
        <w:spacing w:after="0"/>
        <w:ind w:left="-540"/>
        <w:jc w:val="center"/>
        <w:rPr>
          <w:rFonts w:ascii="Times New Roman" w:hAnsi="Times New Roman"/>
          <w:b/>
          <w:sz w:val="40"/>
          <w:szCs w:val="40"/>
        </w:rPr>
      </w:pPr>
      <w:r w:rsidRPr="00211DBA">
        <w:rPr>
          <w:rFonts w:ascii="Times New Roman" w:hAnsi="Times New Roman"/>
          <w:b/>
          <w:sz w:val="40"/>
          <w:szCs w:val="40"/>
        </w:rPr>
        <w:t>СОЛИКАМСКОГО ГОРОДСКОГО ОКРУГА</w:t>
      </w:r>
    </w:p>
    <w:p w:rsidR="004072EC" w:rsidRDefault="004072EC" w:rsidP="00A80975">
      <w:pPr>
        <w:spacing w:after="0" w:line="240" w:lineRule="auto"/>
        <w:ind w:left="-540"/>
        <w:jc w:val="center"/>
        <w:rPr>
          <w:rFonts w:ascii="Times New Roman" w:hAnsi="Times New Roman"/>
          <w:b/>
          <w:sz w:val="40"/>
          <w:szCs w:val="40"/>
        </w:rPr>
      </w:pPr>
    </w:p>
    <w:p w:rsidR="004072EC" w:rsidRDefault="004072EC" w:rsidP="00A80975">
      <w:pPr>
        <w:spacing w:after="0" w:line="240" w:lineRule="auto"/>
        <w:ind w:left="-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РЕШЕНИЕ</w:t>
      </w:r>
    </w:p>
    <w:p w:rsidR="004072EC" w:rsidRPr="008401D5" w:rsidRDefault="004072EC" w:rsidP="00A80975">
      <w:pPr>
        <w:spacing w:after="0" w:line="240" w:lineRule="auto"/>
        <w:ind w:left="-540"/>
        <w:jc w:val="center"/>
        <w:rPr>
          <w:rFonts w:ascii="Times New Roman" w:hAnsi="Times New Roman"/>
          <w:b/>
          <w:sz w:val="40"/>
          <w:szCs w:val="40"/>
        </w:rPr>
      </w:pPr>
    </w:p>
    <w:p w:rsidR="004072EC" w:rsidRPr="008401D5" w:rsidRDefault="004072EC" w:rsidP="009144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1D5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2</w:t>
      </w:r>
      <w:r w:rsidRPr="008401D5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9</w:t>
      </w:r>
      <w:r w:rsidRPr="008401D5">
        <w:rPr>
          <w:rFonts w:ascii="Times New Roman" w:hAnsi="Times New Roman"/>
          <w:sz w:val="28"/>
          <w:szCs w:val="28"/>
        </w:rPr>
        <w:t xml:space="preserve"> </w:t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  <w:t xml:space="preserve">                    № </w:t>
      </w:r>
      <w:r>
        <w:rPr>
          <w:rFonts w:ascii="Times New Roman" w:hAnsi="Times New Roman"/>
          <w:sz w:val="28"/>
          <w:szCs w:val="28"/>
        </w:rPr>
        <w:t>6</w:t>
      </w:r>
    </w:p>
    <w:p w:rsidR="004072EC" w:rsidRPr="008401D5" w:rsidRDefault="004072EC" w:rsidP="00A80975">
      <w:pPr>
        <w:spacing w:after="0" w:line="240" w:lineRule="auto"/>
        <w:ind w:left="-54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</w:p>
    <w:p w:rsidR="004072EC" w:rsidRPr="00211DBA" w:rsidRDefault="004072EC" w:rsidP="009D013C">
      <w:pPr>
        <w:spacing w:after="0"/>
        <w:ind w:left="-1080"/>
        <w:jc w:val="center"/>
        <w:rPr>
          <w:rFonts w:ascii="Times New Roman" w:hAnsi="Times New Roman"/>
          <w:sz w:val="40"/>
          <w:szCs w:val="40"/>
        </w:rPr>
      </w:pPr>
    </w:p>
    <w:p w:rsidR="004072EC" w:rsidRPr="001B7C15" w:rsidRDefault="004072EC" w:rsidP="009D013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211DBA">
        <w:rPr>
          <w:rFonts w:ascii="Times New Roman" w:hAnsi="Times New Roman"/>
          <w:b/>
          <w:sz w:val="28"/>
          <w:szCs w:val="28"/>
        </w:rPr>
        <w:t>Об</w:t>
      </w:r>
      <w:r w:rsidRPr="001B7C15">
        <w:rPr>
          <w:rFonts w:ascii="Times New Roman" w:hAnsi="Times New Roman"/>
          <w:sz w:val="28"/>
          <w:szCs w:val="28"/>
        </w:rPr>
        <w:t xml:space="preserve"> </w:t>
      </w:r>
      <w:r w:rsidRPr="001B7C15">
        <w:rPr>
          <w:rFonts w:ascii="Times New Roman" w:hAnsi="Times New Roman"/>
          <w:b/>
          <w:sz w:val="28"/>
          <w:szCs w:val="28"/>
        </w:rPr>
        <w:t xml:space="preserve">утверждении </w:t>
      </w:r>
      <w:r>
        <w:rPr>
          <w:rFonts w:ascii="Times New Roman" w:hAnsi="Times New Roman"/>
          <w:b/>
          <w:sz w:val="28"/>
          <w:szCs w:val="28"/>
        </w:rPr>
        <w:t xml:space="preserve">перечня и </w:t>
      </w:r>
      <w:r w:rsidRPr="001B7C15">
        <w:rPr>
          <w:rFonts w:ascii="Times New Roman" w:hAnsi="Times New Roman"/>
          <w:b/>
          <w:sz w:val="28"/>
          <w:szCs w:val="28"/>
        </w:rPr>
        <w:t>поименного</w:t>
      </w:r>
    </w:p>
    <w:p w:rsidR="004072EC" w:rsidRDefault="004072EC" w:rsidP="009D013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1B7C15">
        <w:rPr>
          <w:rFonts w:ascii="Times New Roman" w:hAnsi="Times New Roman"/>
          <w:b/>
          <w:sz w:val="28"/>
          <w:szCs w:val="28"/>
        </w:rPr>
        <w:t>с</w:t>
      </w:r>
      <w:bookmarkStart w:id="0" w:name="_GoBack"/>
      <w:bookmarkEnd w:id="0"/>
      <w:r w:rsidRPr="001B7C15">
        <w:rPr>
          <w:rFonts w:ascii="Times New Roman" w:hAnsi="Times New Roman"/>
          <w:b/>
          <w:sz w:val="28"/>
          <w:szCs w:val="28"/>
        </w:rPr>
        <w:t xml:space="preserve">остава комиссий Молодежного парламента </w:t>
      </w:r>
    </w:p>
    <w:p w:rsidR="004072EC" w:rsidRPr="001B7C15" w:rsidRDefault="004072EC" w:rsidP="009D013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Соликамского городского округа</w:t>
      </w:r>
    </w:p>
    <w:p w:rsidR="004072EC" w:rsidRDefault="004072EC" w:rsidP="009D013C"/>
    <w:p w:rsidR="004072EC" w:rsidRDefault="004072EC" w:rsidP="009D013C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211DBA">
        <w:rPr>
          <w:rFonts w:ascii="Times New Roman" w:hAnsi="Times New Roman"/>
          <w:sz w:val="28"/>
          <w:szCs w:val="28"/>
        </w:rPr>
        <w:t xml:space="preserve">На основании  Положения о Молодежном парламенте Соликамского городского округа, утвержденного решением Соликамской городской Думы от 29.03.2017 № 107, </w:t>
      </w:r>
    </w:p>
    <w:p w:rsidR="004072EC" w:rsidRPr="00211DBA" w:rsidRDefault="004072EC" w:rsidP="009D013C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072EC" w:rsidRPr="00211DBA" w:rsidRDefault="004072EC" w:rsidP="00A8097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211DBA">
        <w:rPr>
          <w:rFonts w:ascii="Times New Roman" w:hAnsi="Times New Roman"/>
          <w:sz w:val="28"/>
          <w:szCs w:val="28"/>
        </w:rPr>
        <w:t>Молодежный парламент Соликамского городского округа РЕШИЛ:</w:t>
      </w:r>
    </w:p>
    <w:p w:rsidR="004072EC" w:rsidRPr="00211DBA" w:rsidRDefault="004072EC" w:rsidP="009D0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2EC" w:rsidRDefault="004072EC" w:rsidP="009D013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9B097C">
        <w:rPr>
          <w:rFonts w:ascii="Times New Roman" w:hAnsi="Times New Roman"/>
          <w:sz w:val="28"/>
          <w:szCs w:val="28"/>
        </w:rPr>
        <w:t xml:space="preserve">1. Утвердить перечень комиссий </w:t>
      </w:r>
      <w:r w:rsidRPr="00211DBA">
        <w:rPr>
          <w:rFonts w:ascii="Times New Roman" w:hAnsi="Times New Roman"/>
          <w:sz w:val="28"/>
          <w:szCs w:val="28"/>
        </w:rPr>
        <w:t>Молодежн</w:t>
      </w:r>
      <w:r>
        <w:rPr>
          <w:rFonts w:ascii="Times New Roman" w:hAnsi="Times New Roman"/>
          <w:sz w:val="28"/>
          <w:szCs w:val="28"/>
        </w:rPr>
        <w:t>ого</w:t>
      </w:r>
      <w:r w:rsidRPr="00211DBA">
        <w:rPr>
          <w:rFonts w:ascii="Times New Roman" w:hAnsi="Times New Roman"/>
          <w:sz w:val="28"/>
          <w:szCs w:val="28"/>
        </w:rPr>
        <w:t xml:space="preserve"> парламент</w:t>
      </w:r>
      <w:r>
        <w:rPr>
          <w:rFonts w:ascii="Times New Roman" w:hAnsi="Times New Roman"/>
          <w:sz w:val="28"/>
          <w:szCs w:val="28"/>
        </w:rPr>
        <w:t>а</w:t>
      </w:r>
      <w:r w:rsidRPr="00211DBA">
        <w:rPr>
          <w:rFonts w:ascii="Times New Roman" w:hAnsi="Times New Roman"/>
          <w:sz w:val="28"/>
          <w:szCs w:val="28"/>
        </w:rPr>
        <w:t xml:space="preserve"> Соликамского городского округа</w:t>
      </w:r>
      <w:r>
        <w:rPr>
          <w:rFonts w:ascii="Times New Roman" w:hAnsi="Times New Roman"/>
          <w:sz w:val="28"/>
          <w:szCs w:val="28"/>
        </w:rPr>
        <w:t xml:space="preserve"> в соответствии с приложением 1 к настоящему решению.</w:t>
      </w:r>
    </w:p>
    <w:p w:rsidR="004072EC" w:rsidRPr="00211DBA" w:rsidRDefault="004072EC" w:rsidP="009D013C">
      <w:pPr>
        <w:pStyle w:val="ListParagraph"/>
        <w:tabs>
          <w:tab w:val="left" w:pos="1080"/>
        </w:tabs>
        <w:spacing w:line="360" w:lineRule="exact"/>
        <w:ind w:left="0" w:firstLine="720"/>
        <w:jc w:val="both"/>
      </w:pPr>
      <w:r>
        <w:rPr>
          <w:sz w:val="28"/>
          <w:szCs w:val="28"/>
        </w:rPr>
        <w:t>2. Утвердить поименный состав комиссий Молодежного парламента Соликамского городского округа в соответствии с приложением 2 к настоящему решению.</w:t>
      </w:r>
    </w:p>
    <w:p w:rsidR="004072EC" w:rsidRDefault="004072EC" w:rsidP="009D013C">
      <w:pPr>
        <w:pStyle w:val="ListParagraph"/>
        <w:tabs>
          <w:tab w:val="left" w:pos="1080"/>
        </w:tabs>
        <w:ind w:left="0" w:firstLine="720"/>
        <w:jc w:val="both"/>
        <w:rPr>
          <w:sz w:val="28"/>
          <w:szCs w:val="28"/>
        </w:rPr>
      </w:pPr>
    </w:p>
    <w:p w:rsidR="004072EC" w:rsidRPr="00211DBA" w:rsidRDefault="004072EC" w:rsidP="009D013C">
      <w:pPr>
        <w:pStyle w:val="ListParagraph"/>
      </w:pPr>
    </w:p>
    <w:p w:rsidR="004072EC" w:rsidRPr="008401D5" w:rsidRDefault="004072EC" w:rsidP="00A80975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</w:rPr>
      </w:pPr>
      <w:r w:rsidRPr="008401D5">
        <w:rPr>
          <w:rFonts w:ascii="Times New Roman" w:hAnsi="Times New Roman"/>
          <w:sz w:val="28"/>
        </w:rPr>
        <w:t xml:space="preserve">Председатель </w:t>
      </w:r>
    </w:p>
    <w:p w:rsidR="004072EC" w:rsidRPr="00E5655E" w:rsidRDefault="004072EC" w:rsidP="00E5655E">
      <w:pPr>
        <w:spacing w:after="0" w:line="240" w:lineRule="exact"/>
        <w:rPr>
          <w:rFonts w:ascii="Times New Roman" w:hAnsi="Times New Roman"/>
          <w:sz w:val="28"/>
        </w:rPr>
      </w:pPr>
      <w:r w:rsidRPr="008401D5">
        <w:rPr>
          <w:rFonts w:ascii="Times New Roman" w:hAnsi="Times New Roman"/>
          <w:sz w:val="28"/>
        </w:rPr>
        <w:t>Молодежного парламента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А.А.Кулаков</w:t>
      </w:r>
    </w:p>
    <w:p w:rsidR="004072EC" w:rsidRDefault="004072EC" w:rsidP="009D013C">
      <w:pPr>
        <w:spacing w:after="0"/>
        <w:rPr>
          <w:rFonts w:ascii="Times New Roman" w:hAnsi="Times New Roman"/>
        </w:rPr>
      </w:pPr>
    </w:p>
    <w:p w:rsidR="004072EC" w:rsidRDefault="004072EC" w:rsidP="009D013C"/>
    <w:p w:rsidR="004072EC" w:rsidRDefault="004072EC" w:rsidP="009D013C"/>
    <w:p w:rsidR="004072EC" w:rsidRDefault="004072EC" w:rsidP="009D013C"/>
    <w:p w:rsidR="004072EC" w:rsidRDefault="004072EC" w:rsidP="009D013C"/>
    <w:p w:rsidR="004072EC" w:rsidRDefault="004072EC" w:rsidP="009D013C"/>
    <w:p w:rsidR="004072EC" w:rsidRDefault="004072EC" w:rsidP="009D013C"/>
    <w:p w:rsidR="004072EC" w:rsidRDefault="004072EC" w:rsidP="009D013C"/>
    <w:p w:rsidR="004072EC" w:rsidRDefault="004072EC" w:rsidP="009D013C"/>
    <w:p w:rsidR="004072EC" w:rsidRPr="00211DBA" w:rsidRDefault="004072EC" w:rsidP="009D013C">
      <w:pPr>
        <w:spacing w:after="0" w:line="240" w:lineRule="exact"/>
        <w:ind w:left="4956" w:firstLine="708"/>
        <w:rPr>
          <w:rFonts w:ascii="Times New Roman" w:hAnsi="Times New Roman"/>
          <w:sz w:val="28"/>
          <w:szCs w:val="28"/>
        </w:rPr>
      </w:pPr>
      <w:r w:rsidRPr="00211DBA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4072EC" w:rsidRPr="00211DBA" w:rsidRDefault="004072EC" w:rsidP="009D013C">
      <w:pPr>
        <w:spacing w:after="0" w:line="240" w:lineRule="exact"/>
        <w:ind w:left="5670" w:hanging="6"/>
        <w:rPr>
          <w:rFonts w:ascii="Times New Roman" w:hAnsi="Times New Roman"/>
          <w:sz w:val="28"/>
          <w:szCs w:val="28"/>
        </w:rPr>
      </w:pPr>
      <w:r w:rsidRPr="00211DBA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211DBA">
        <w:rPr>
          <w:rFonts w:ascii="Times New Roman" w:hAnsi="Times New Roman"/>
          <w:sz w:val="28"/>
          <w:szCs w:val="28"/>
        </w:rPr>
        <w:t xml:space="preserve"> Молодежного парламента Соликамского городского округа </w:t>
      </w:r>
    </w:p>
    <w:p w:rsidR="004072EC" w:rsidRPr="001B7C15" w:rsidRDefault="004072EC" w:rsidP="00A8097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22.10.2019</w:t>
      </w:r>
      <w:r w:rsidRPr="00211DB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6</w:t>
      </w:r>
    </w:p>
    <w:p w:rsidR="004072EC" w:rsidRPr="001B7C15" w:rsidRDefault="004072EC" w:rsidP="009D013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072EC" w:rsidRPr="00DE7857" w:rsidRDefault="004072EC" w:rsidP="009D013C">
      <w:pPr>
        <w:pStyle w:val="Heading2"/>
        <w:spacing w:before="0" w:after="0" w:line="240" w:lineRule="exact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Перечень </w:t>
      </w:r>
      <w:r w:rsidRPr="00DE7857">
        <w:rPr>
          <w:rFonts w:ascii="Times New Roman" w:hAnsi="Times New Roman"/>
          <w:i w:val="0"/>
        </w:rPr>
        <w:t>комиссий</w:t>
      </w:r>
    </w:p>
    <w:p w:rsidR="004072EC" w:rsidRDefault="004072EC" w:rsidP="009D013C">
      <w:pPr>
        <w:spacing w:after="0" w:line="240" w:lineRule="exact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Молодежного парламента</w:t>
      </w:r>
    </w:p>
    <w:p w:rsidR="004072EC" w:rsidRDefault="004072EC" w:rsidP="009D013C">
      <w:pPr>
        <w:spacing w:after="0" w:line="240" w:lineRule="exact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Соликамского городского округа</w:t>
      </w:r>
    </w:p>
    <w:p w:rsidR="004072EC" w:rsidRDefault="004072EC" w:rsidP="009D013C">
      <w:pPr>
        <w:spacing w:after="0" w:line="240" w:lineRule="exact"/>
        <w:jc w:val="center"/>
        <w:rPr>
          <w:rFonts w:ascii="Times New Roman" w:hAnsi="Times New Roman"/>
          <w:b/>
          <w:bCs/>
          <w:sz w:val="28"/>
        </w:rPr>
      </w:pPr>
    </w:p>
    <w:p w:rsidR="004072EC" w:rsidRDefault="004072EC" w:rsidP="009D013C">
      <w:pPr>
        <w:spacing w:after="0" w:line="240" w:lineRule="exact"/>
        <w:jc w:val="center"/>
      </w:pPr>
    </w:p>
    <w:p w:rsidR="004072EC" w:rsidRPr="00A80975" w:rsidRDefault="004072EC" w:rsidP="009D013C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A80975">
        <w:rPr>
          <w:sz w:val="28"/>
          <w:szCs w:val="28"/>
        </w:rPr>
        <w:t>Комиссия по экономической политике и бюджету</w:t>
      </w:r>
    </w:p>
    <w:p w:rsidR="004072EC" w:rsidRPr="00A80975" w:rsidRDefault="004072EC" w:rsidP="009D013C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A80975">
        <w:rPr>
          <w:sz w:val="28"/>
          <w:szCs w:val="28"/>
        </w:rPr>
        <w:t>Комиссия по социальной политике</w:t>
      </w:r>
    </w:p>
    <w:p w:rsidR="004072EC" w:rsidRPr="00A80975" w:rsidRDefault="004072EC" w:rsidP="009D013C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A80975">
        <w:rPr>
          <w:sz w:val="28"/>
          <w:szCs w:val="28"/>
        </w:rPr>
        <w:t>Комиссия по молодёжной жилищной политике и городскому хозяйству</w:t>
      </w:r>
    </w:p>
    <w:p w:rsidR="004072EC" w:rsidRPr="00A80975" w:rsidRDefault="004072EC" w:rsidP="009D013C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A80975">
        <w:rPr>
          <w:sz w:val="28"/>
          <w:szCs w:val="28"/>
        </w:rPr>
        <w:t>Комиссия по местному самоуправлению, регламенту и взаимодействию с общественностью и средствами массовой информации</w:t>
      </w:r>
    </w:p>
    <w:p w:rsidR="004072EC" w:rsidRPr="00062AC2" w:rsidRDefault="004072EC" w:rsidP="009D013C"/>
    <w:p w:rsidR="004072EC" w:rsidRDefault="004072EC" w:rsidP="009D013C"/>
    <w:p w:rsidR="004072EC" w:rsidRDefault="004072EC" w:rsidP="009D013C"/>
    <w:p w:rsidR="004072EC" w:rsidRDefault="004072EC" w:rsidP="009D013C"/>
    <w:p w:rsidR="004072EC" w:rsidRDefault="004072EC" w:rsidP="009D013C"/>
    <w:p w:rsidR="004072EC" w:rsidRDefault="004072EC" w:rsidP="009D013C"/>
    <w:p w:rsidR="004072EC" w:rsidRDefault="004072EC" w:rsidP="009D013C"/>
    <w:p w:rsidR="004072EC" w:rsidRDefault="004072EC" w:rsidP="009D013C"/>
    <w:p w:rsidR="004072EC" w:rsidRDefault="004072EC" w:rsidP="009D013C"/>
    <w:p w:rsidR="004072EC" w:rsidRDefault="004072EC" w:rsidP="009D013C"/>
    <w:p w:rsidR="004072EC" w:rsidRDefault="004072EC" w:rsidP="009D013C"/>
    <w:p w:rsidR="004072EC" w:rsidRDefault="004072EC" w:rsidP="009D013C"/>
    <w:p w:rsidR="004072EC" w:rsidRDefault="004072EC" w:rsidP="009D013C"/>
    <w:p w:rsidR="004072EC" w:rsidRDefault="004072EC" w:rsidP="009D013C"/>
    <w:p w:rsidR="004072EC" w:rsidRDefault="004072EC" w:rsidP="009D013C"/>
    <w:p w:rsidR="004072EC" w:rsidRDefault="004072EC" w:rsidP="009D013C"/>
    <w:p w:rsidR="004072EC" w:rsidRDefault="004072EC" w:rsidP="009D013C"/>
    <w:p w:rsidR="004072EC" w:rsidRDefault="004072EC" w:rsidP="009D013C"/>
    <w:p w:rsidR="004072EC" w:rsidRDefault="004072EC" w:rsidP="009D013C"/>
    <w:p w:rsidR="004072EC" w:rsidRDefault="004072EC" w:rsidP="009D013C"/>
    <w:p w:rsidR="004072EC" w:rsidRDefault="004072EC" w:rsidP="009D013C">
      <w:pPr>
        <w:spacing w:after="0" w:line="240" w:lineRule="exact"/>
        <w:ind w:left="4956" w:firstLine="708"/>
        <w:rPr>
          <w:rFonts w:ascii="Times New Roman" w:hAnsi="Times New Roman"/>
          <w:sz w:val="28"/>
          <w:szCs w:val="28"/>
        </w:rPr>
      </w:pPr>
    </w:p>
    <w:p w:rsidR="004072EC" w:rsidRPr="00211DBA" w:rsidRDefault="004072EC" w:rsidP="009D013C">
      <w:pPr>
        <w:spacing w:after="0" w:line="240" w:lineRule="exact"/>
        <w:ind w:left="4956" w:firstLine="708"/>
        <w:rPr>
          <w:rFonts w:ascii="Times New Roman" w:hAnsi="Times New Roman"/>
          <w:sz w:val="28"/>
          <w:szCs w:val="28"/>
        </w:rPr>
      </w:pPr>
      <w:r w:rsidRPr="00211DBA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4072EC" w:rsidRPr="00211DBA" w:rsidRDefault="004072EC" w:rsidP="009D013C">
      <w:pPr>
        <w:spacing w:after="0" w:line="240" w:lineRule="exact"/>
        <w:ind w:left="5670" w:hanging="6"/>
        <w:rPr>
          <w:rFonts w:ascii="Times New Roman" w:hAnsi="Times New Roman"/>
          <w:sz w:val="28"/>
          <w:szCs w:val="28"/>
        </w:rPr>
      </w:pPr>
      <w:r w:rsidRPr="00211DBA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211DBA">
        <w:rPr>
          <w:rFonts w:ascii="Times New Roman" w:hAnsi="Times New Roman"/>
          <w:sz w:val="28"/>
          <w:szCs w:val="28"/>
        </w:rPr>
        <w:t xml:space="preserve"> Молодежного парламента Соликамского городского округа </w:t>
      </w:r>
    </w:p>
    <w:p w:rsidR="004072EC" w:rsidRPr="001B7C15" w:rsidRDefault="004072EC" w:rsidP="00A8097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22.10.2019 </w:t>
      </w:r>
      <w:r w:rsidRPr="00211DB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</w:t>
      </w:r>
    </w:p>
    <w:p w:rsidR="004072EC" w:rsidRPr="001B7C15" w:rsidRDefault="004072EC" w:rsidP="009D013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072EC" w:rsidRPr="00DE7857" w:rsidRDefault="004072EC" w:rsidP="009D013C">
      <w:pPr>
        <w:pStyle w:val="Heading2"/>
        <w:spacing w:before="0" w:after="0" w:line="240" w:lineRule="exact"/>
        <w:jc w:val="center"/>
        <w:rPr>
          <w:rFonts w:ascii="Times New Roman" w:hAnsi="Times New Roman"/>
          <w:i w:val="0"/>
        </w:rPr>
      </w:pPr>
      <w:r w:rsidRPr="001B7C15">
        <w:rPr>
          <w:rFonts w:ascii="Times New Roman" w:hAnsi="Times New Roman"/>
          <w:i w:val="0"/>
        </w:rPr>
        <w:t>Поименный состав</w:t>
      </w:r>
      <w:r>
        <w:rPr>
          <w:rFonts w:ascii="Times New Roman" w:hAnsi="Times New Roman"/>
          <w:i w:val="0"/>
        </w:rPr>
        <w:t xml:space="preserve"> </w:t>
      </w:r>
      <w:r w:rsidRPr="00DE7857">
        <w:rPr>
          <w:rFonts w:ascii="Times New Roman" w:hAnsi="Times New Roman"/>
          <w:i w:val="0"/>
        </w:rPr>
        <w:t>комиссий</w:t>
      </w:r>
    </w:p>
    <w:p w:rsidR="004072EC" w:rsidRDefault="004072EC" w:rsidP="009D013C">
      <w:pPr>
        <w:spacing w:after="0" w:line="240" w:lineRule="exact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Молодежного парламента</w:t>
      </w:r>
    </w:p>
    <w:p w:rsidR="004072EC" w:rsidRPr="001B7C15" w:rsidRDefault="004072EC" w:rsidP="009D013C">
      <w:pPr>
        <w:spacing w:after="0" w:line="240" w:lineRule="exact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Соликамского городского округа</w:t>
      </w:r>
    </w:p>
    <w:p w:rsidR="004072EC" w:rsidRPr="001B7C15" w:rsidRDefault="004072EC" w:rsidP="009D01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2EC" w:rsidRPr="001B7C15" w:rsidRDefault="004072EC" w:rsidP="009D013C">
      <w:pPr>
        <w:autoSpaceDE w:val="0"/>
        <w:autoSpaceDN w:val="0"/>
        <w:adjustRightInd w:val="0"/>
        <w:spacing w:after="0" w:line="240" w:lineRule="auto"/>
        <w:ind w:firstLine="6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072EC" w:rsidRPr="00A80975" w:rsidRDefault="004072EC" w:rsidP="009D013C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A80975">
        <w:rPr>
          <w:sz w:val="28"/>
          <w:szCs w:val="28"/>
        </w:rPr>
        <w:t>Комиссия по экономической политике и бюджету:</w:t>
      </w:r>
    </w:p>
    <w:p w:rsidR="004072EC" w:rsidRDefault="004072EC" w:rsidP="001524F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8E0ACC">
        <w:rPr>
          <w:rFonts w:ascii="Times New Roman" w:hAnsi="Times New Roman"/>
          <w:sz w:val="28"/>
          <w:szCs w:val="28"/>
        </w:rPr>
        <w:t>Попова Елена Григорьевна</w:t>
      </w:r>
    </w:p>
    <w:p w:rsidR="004072EC" w:rsidRDefault="004072EC" w:rsidP="001524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Дмитриева </w:t>
      </w:r>
      <w:r w:rsidRPr="008E0ACC">
        <w:rPr>
          <w:rFonts w:ascii="Times New Roman" w:hAnsi="Times New Roman"/>
          <w:sz w:val="28"/>
          <w:szCs w:val="28"/>
        </w:rPr>
        <w:t>Яна Сергеевна</w:t>
      </w:r>
    </w:p>
    <w:p w:rsidR="004072EC" w:rsidRDefault="004072EC" w:rsidP="001524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Фаррахова Юлия Алкековна</w:t>
      </w:r>
    </w:p>
    <w:p w:rsidR="004072EC" w:rsidRPr="008E0ACC" w:rsidRDefault="004072EC" w:rsidP="001524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Найденов Николай Анатольевич</w:t>
      </w:r>
    </w:p>
    <w:p w:rsidR="004072EC" w:rsidRPr="008E0ACC" w:rsidRDefault="004072EC" w:rsidP="001524F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4072EC" w:rsidRDefault="004072EC" w:rsidP="009D013C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A80975">
        <w:rPr>
          <w:sz w:val="28"/>
          <w:szCs w:val="28"/>
        </w:rPr>
        <w:t>Комиссия по социальной политике:</w:t>
      </w:r>
    </w:p>
    <w:p w:rsidR="004072EC" w:rsidRDefault="004072EC" w:rsidP="009144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Терентьева Ирина Ришатовна</w:t>
      </w:r>
    </w:p>
    <w:p w:rsidR="004072EC" w:rsidRDefault="004072EC" w:rsidP="009144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Бойченко Элина Сергеевна</w:t>
      </w:r>
    </w:p>
    <w:p w:rsidR="004072EC" w:rsidRDefault="004072EC" w:rsidP="009144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Чесноков Илья Николаевич</w:t>
      </w:r>
    </w:p>
    <w:p w:rsidR="004072EC" w:rsidRDefault="004072EC" w:rsidP="009144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Матеркова Елена Евгеньевна</w:t>
      </w:r>
    </w:p>
    <w:p w:rsidR="004072EC" w:rsidRPr="00A80975" w:rsidRDefault="004072EC" w:rsidP="009D013C">
      <w:pPr>
        <w:pStyle w:val="ListParagraph"/>
        <w:spacing w:after="200" w:line="276" w:lineRule="auto"/>
        <w:rPr>
          <w:sz w:val="28"/>
          <w:szCs w:val="28"/>
        </w:rPr>
      </w:pPr>
    </w:p>
    <w:p w:rsidR="004072EC" w:rsidRDefault="004072EC" w:rsidP="009D013C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A80975">
        <w:rPr>
          <w:sz w:val="28"/>
          <w:szCs w:val="28"/>
        </w:rPr>
        <w:t>Комиссия по молодёжной жилищной политике и городскому хозяйству</w:t>
      </w:r>
      <w:r>
        <w:rPr>
          <w:sz w:val="28"/>
          <w:szCs w:val="28"/>
        </w:rPr>
        <w:t>:</w:t>
      </w:r>
    </w:p>
    <w:p w:rsidR="004072EC" w:rsidRDefault="004072EC" w:rsidP="001524F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Стенина Алексей Борисович</w:t>
      </w:r>
    </w:p>
    <w:p w:rsidR="004072EC" w:rsidRDefault="004072EC" w:rsidP="001524F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Митракова Юлия Павловна</w:t>
      </w:r>
    </w:p>
    <w:p w:rsidR="004072EC" w:rsidRDefault="004072EC" w:rsidP="001524F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Киселева Екатерина Николаевна</w:t>
      </w:r>
    </w:p>
    <w:p w:rsidR="004072EC" w:rsidRPr="00A80975" w:rsidRDefault="004072EC" w:rsidP="001524F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Лыткин Артемий Юрьевич</w:t>
      </w:r>
    </w:p>
    <w:p w:rsidR="004072EC" w:rsidRPr="00A80975" w:rsidRDefault="004072EC" w:rsidP="009D013C">
      <w:pPr>
        <w:pStyle w:val="ListParagraph"/>
        <w:spacing w:after="200" w:line="276" w:lineRule="auto"/>
        <w:rPr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p w:rsidR="004072EC" w:rsidRDefault="004072EC" w:rsidP="009D013C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A80975">
        <w:rPr>
          <w:sz w:val="28"/>
          <w:szCs w:val="28"/>
        </w:rPr>
        <w:t>Комиссия по местному самоуправлению, регламенту и взаимодействию с общественностью и средствами массовой информации:</w:t>
      </w:r>
    </w:p>
    <w:p w:rsidR="004072EC" w:rsidRDefault="004072EC" w:rsidP="001524F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Пантелеев Валентин Павлович</w:t>
      </w:r>
    </w:p>
    <w:p w:rsidR="004072EC" w:rsidRDefault="004072EC" w:rsidP="001524F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Безматерных Ольга Викторовна</w:t>
      </w:r>
    </w:p>
    <w:p w:rsidR="004072EC" w:rsidRDefault="004072EC" w:rsidP="001524F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Зубакин Евгений Игоревич</w:t>
      </w:r>
    </w:p>
    <w:p w:rsidR="004072EC" w:rsidRPr="00A80975" w:rsidRDefault="004072EC" w:rsidP="001524F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Шампоров Артем Андреевич</w:t>
      </w:r>
    </w:p>
    <w:p w:rsidR="004072EC" w:rsidRPr="00A80975" w:rsidRDefault="004072EC" w:rsidP="009D013C">
      <w:pPr>
        <w:spacing w:after="0"/>
      </w:pPr>
    </w:p>
    <w:sectPr w:rsidR="004072EC" w:rsidRPr="00A80975" w:rsidSect="00273AB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F38"/>
    <w:multiLevelType w:val="hybridMultilevel"/>
    <w:tmpl w:val="9C54EC00"/>
    <w:lvl w:ilvl="0" w:tplc="550E76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9DD5EF1"/>
    <w:multiLevelType w:val="hybridMultilevel"/>
    <w:tmpl w:val="4A9E26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C45A8D"/>
    <w:multiLevelType w:val="multilevel"/>
    <w:tmpl w:val="8668B9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B659B5"/>
    <w:multiLevelType w:val="hybridMultilevel"/>
    <w:tmpl w:val="D398EA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F250D7"/>
    <w:multiLevelType w:val="hybridMultilevel"/>
    <w:tmpl w:val="AF2A8BD8"/>
    <w:lvl w:ilvl="0" w:tplc="3B0475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061494"/>
    <w:multiLevelType w:val="hybridMultilevel"/>
    <w:tmpl w:val="E8D24C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8408F5"/>
    <w:multiLevelType w:val="hybridMultilevel"/>
    <w:tmpl w:val="FD8EF4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4965CA"/>
    <w:multiLevelType w:val="hybridMultilevel"/>
    <w:tmpl w:val="C2C8F40C"/>
    <w:lvl w:ilvl="0" w:tplc="02B66F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D3819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4D2F6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FCF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6AFA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216D0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9C09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0C65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2AAB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5A5549FE"/>
    <w:multiLevelType w:val="hybridMultilevel"/>
    <w:tmpl w:val="22AA33C2"/>
    <w:lvl w:ilvl="0" w:tplc="DF38105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D5D1451"/>
    <w:multiLevelType w:val="hybridMultilevel"/>
    <w:tmpl w:val="4B7EB266"/>
    <w:lvl w:ilvl="0" w:tplc="8FBCC2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76C6544"/>
    <w:multiLevelType w:val="hybridMultilevel"/>
    <w:tmpl w:val="2B8E39B4"/>
    <w:lvl w:ilvl="0" w:tplc="254662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1209BD"/>
    <w:multiLevelType w:val="multilevel"/>
    <w:tmpl w:val="C58ACC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6F7945C1"/>
    <w:multiLevelType w:val="hybridMultilevel"/>
    <w:tmpl w:val="8EC48B14"/>
    <w:lvl w:ilvl="0" w:tplc="F198114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6805C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B6E0F37"/>
    <w:multiLevelType w:val="hybridMultilevel"/>
    <w:tmpl w:val="AF2A8BD8"/>
    <w:lvl w:ilvl="0" w:tplc="3B0475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7B5E05"/>
    <w:multiLevelType w:val="hybridMultilevel"/>
    <w:tmpl w:val="9C54EC00"/>
    <w:lvl w:ilvl="0" w:tplc="550E76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3"/>
  </w:num>
  <w:num w:numId="5">
    <w:abstractNumId w:val="4"/>
  </w:num>
  <w:num w:numId="6">
    <w:abstractNumId w:val="14"/>
  </w:num>
  <w:num w:numId="7">
    <w:abstractNumId w:val="9"/>
  </w:num>
  <w:num w:numId="8">
    <w:abstractNumId w:val="0"/>
  </w:num>
  <w:num w:numId="9">
    <w:abstractNumId w:val="15"/>
  </w:num>
  <w:num w:numId="10">
    <w:abstractNumId w:val="6"/>
  </w:num>
  <w:num w:numId="11">
    <w:abstractNumId w:val="1"/>
  </w:num>
  <w:num w:numId="12">
    <w:abstractNumId w:val="3"/>
  </w:num>
  <w:num w:numId="13">
    <w:abstractNumId w:val="5"/>
  </w:num>
  <w:num w:numId="14">
    <w:abstractNumId w:val="10"/>
  </w:num>
  <w:num w:numId="15">
    <w:abstractNumId w:val="1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D0A"/>
    <w:rsid w:val="00062AC2"/>
    <w:rsid w:val="000E7986"/>
    <w:rsid w:val="0010484C"/>
    <w:rsid w:val="00145CB1"/>
    <w:rsid w:val="001524F9"/>
    <w:rsid w:val="001537A0"/>
    <w:rsid w:val="001B7C15"/>
    <w:rsid w:val="001C22CC"/>
    <w:rsid w:val="00211DBA"/>
    <w:rsid w:val="00273ABF"/>
    <w:rsid w:val="00335874"/>
    <w:rsid w:val="00346AE3"/>
    <w:rsid w:val="003848F3"/>
    <w:rsid w:val="004072EC"/>
    <w:rsid w:val="00480554"/>
    <w:rsid w:val="00525DDF"/>
    <w:rsid w:val="00682CB3"/>
    <w:rsid w:val="0069460A"/>
    <w:rsid w:val="00777C8F"/>
    <w:rsid w:val="007A57C9"/>
    <w:rsid w:val="007F7E30"/>
    <w:rsid w:val="008052EF"/>
    <w:rsid w:val="008401D5"/>
    <w:rsid w:val="008E0ACC"/>
    <w:rsid w:val="009144B9"/>
    <w:rsid w:val="00923D0E"/>
    <w:rsid w:val="009300F5"/>
    <w:rsid w:val="00962DB4"/>
    <w:rsid w:val="009B097C"/>
    <w:rsid w:val="009D013C"/>
    <w:rsid w:val="00A80975"/>
    <w:rsid w:val="00AD5BC3"/>
    <w:rsid w:val="00B671E2"/>
    <w:rsid w:val="00BF019A"/>
    <w:rsid w:val="00C77B5B"/>
    <w:rsid w:val="00C833C5"/>
    <w:rsid w:val="00CA5A15"/>
    <w:rsid w:val="00D015E1"/>
    <w:rsid w:val="00D61862"/>
    <w:rsid w:val="00DE7857"/>
    <w:rsid w:val="00E5655E"/>
    <w:rsid w:val="00EF1F12"/>
    <w:rsid w:val="00F05D0A"/>
    <w:rsid w:val="00F14B9F"/>
    <w:rsid w:val="00F346D0"/>
    <w:rsid w:val="00F968BC"/>
    <w:rsid w:val="00FD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7C9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D013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D013C"/>
    <w:rPr>
      <w:rFonts w:ascii="Cambria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F05D0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F05D0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14</Pages>
  <Words>1792</Words>
  <Characters>10216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cp:lastPrinted>2019-11-21T10:09:00Z</cp:lastPrinted>
  <dcterms:created xsi:type="dcterms:W3CDTF">2019-10-08T12:00:00Z</dcterms:created>
  <dcterms:modified xsi:type="dcterms:W3CDTF">2019-11-21T10:10:00Z</dcterms:modified>
</cp:coreProperties>
</file>