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37" w:rsidRDefault="00F82C37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F82C37" w:rsidRDefault="00F82C37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>награжденных Почетной грамотой Соликамской городской Думы</w:t>
      </w:r>
    </w:p>
    <w:p w:rsidR="00F82C37" w:rsidRDefault="00F82C37" w:rsidP="00F0073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  <w:rPr>
          <w:rStyle w:val="21"/>
          <w:noProof w:val="0"/>
        </w:rPr>
      </w:pP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Якишин Владимир Михайлович</w:t>
      </w:r>
      <w:r>
        <w:t xml:space="preserve">, генеральный директор ОАО «Транспорт» (Решение Соликамской городской Думы от 31.03.2010 № 814) </w:t>
      </w:r>
      <w:r>
        <w:rPr>
          <w:rStyle w:val="21"/>
          <w:noProof w:val="0"/>
        </w:rPr>
        <w:t>Выдрина Любовь Валентиновна</w:t>
      </w:r>
      <w:r>
        <w:t>, первый заместитель главы администрации города Соликамска (Решение Соликамской городской Думы от 14.04.2010 № 826)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Белкин Владимир Геннадьевич</w:t>
      </w:r>
      <w:r>
        <w:t>, председатель Территориальной избирательной комиссии Соликамского городского округа (Решение Соликамской городской Думы от 26.05.2014 № 848)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Гриб Эдвин Александрович</w:t>
      </w:r>
      <w:r>
        <w:t>, Почетный гражданин города Соликамска, специалист по связям с общественностью сектора управления информации и связей с общественностью администрации города Соликамска (Решение Соликамской городской Думы от 28.07.2010 № 877)</w:t>
      </w:r>
    </w:p>
    <w:p w:rsidR="00F82C37" w:rsidRDefault="00F82C37" w:rsidP="00CF6F41">
      <w:pPr>
        <w:pStyle w:val="30"/>
        <w:shd w:val="clear" w:color="auto" w:fill="auto"/>
        <w:tabs>
          <w:tab w:val="left" w:pos="4071"/>
          <w:tab w:val="left" w:pos="6164"/>
        </w:tabs>
        <w:spacing w:after="0" w:line="322" w:lineRule="exact"/>
        <w:ind w:firstLine="740"/>
        <w:jc w:val="both"/>
      </w:pPr>
      <w:r>
        <w:t>Лаврова Валентина</w:t>
      </w:r>
      <w:r>
        <w:tab/>
        <w:t>Михайловна</w:t>
      </w:r>
      <w:r>
        <w:rPr>
          <w:rStyle w:val="31"/>
          <w:b/>
          <w:bCs/>
          <w:noProof w:val="0"/>
        </w:rPr>
        <w:t>,</w:t>
      </w:r>
      <w:r>
        <w:rPr>
          <w:rStyle w:val="31"/>
          <w:b/>
          <w:bCs/>
          <w:noProof w:val="0"/>
        </w:rPr>
        <w:tab/>
        <w:t>начальник Управления</w:t>
      </w:r>
    </w:p>
    <w:p w:rsidR="00F82C37" w:rsidRDefault="00F82C37" w:rsidP="00CF6F41">
      <w:pPr>
        <w:pStyle w:val="20"/>
        <w:shd w:val="clear" w:color="auto" w:fill="auto"/>
        <w:spacing w:before="0"/>
        <w:jc w:val="both"/>
      </w:pPr>
      <w:r>
        <w:t>Пенсионного фонда Российской Федерации (государственное учреждение) в городе Соликамске и Соликамском районе Пермского края (Решение Соликамской городской Думы от 29.09.2010 № 904)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Липадату Фаина Павловна</w:t>
      </w:r>
      <w:r>
        <w:t>, председатель Соликамской городской организации Пермской краевой организации общероссийской общественной организации «Всероссийского общества инвалидов» (Решение Соликамской городской Думы от 27.10.2010№ 909)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Емельянов Владимир Иванович</w:t>
      </w:r>
      <w:r>
        <w:t>, старший машинист котельного оборудования котлотурбинного цеха ООО «Соликамская ТЭЦ» (Решение Соликамской городской Думы от 24.11.2010 № 960)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Толчанова Галина Егоровна</w:t>
      </w:r>
      <w:r>
        <w:t>, начальник химической лаборатории химического цеха ООО «Соликамская ТЭЦ» (Решение Соликамской городской Думы от 24.11.2010 № 961)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Шестаков Владимир Петрович</w:t>
      </w:r>
      <w:r>
        <w:t>, начальник котлотурбинного цеха ООО «ТЭЦ-11». (Решение Соликамской городской Думы от 24.11.2010 № 962)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Созинова Галина Егоровна</w:t>
      </w:r>
      <w:r>
        <w:t>, депутат Соликамской городской Думы, директор Общества с ограниченной ответственностью «Строймаркет» (Решение Соликамской городской Думы от 22.12.2010 № 1011)</w:t>
      </w:r>
    </w:p>
    <w:p w:rsidR="00F82C37" w:rsidRDefault="00F82C37" w:rsidP="00CF6F41">
      <w:pPr>
        <w:pStyle w:val="20"/>
        <w:shd w:val="clear" w:color="auto" w:fill="auto"/>
        <w:tabs>
          <w:tab w:val="left" w:pos="3198"/>
        </w:tabs>
        <w:spacing w:before="0"/>
        <w:ind w:firstLine="740"/>
        <w:jc w:val="both"/>
      </w:pPr>
      <w:r>
        <w:rPr>
          <w:rStyle w:val="21"/>
          <w:noProof w:val="0"/>
        </w:rPr>
        <w:t>Фисюк Юрий</w:t>
      </w:r>
      <w:r>
        <w:rPr>
          <w:rStyle w:val="21"/>
          <w:noProof w:val="0"/>
        </w:rPr>
        <w:tab/>
        <w:t>Юрьевич</w:t>
      </w:r>
      <w:r>
        <w:t>, директор по продажам ОАО</w:t>
      </w:r>
    </w:p>
    <w:p w:rsidR="00F82C37" w:rsidRDefault="00F82C37" w:rsidP="00CF6F41">
      <w:pPr>
        <w:pStyle w:val="20"/>
        <w:shd w:val="clear" w:color="auto" w:fill="auto"/>
        <w:spacing w:before="0"/>
        <w:jc w:val="both"/>
      </w:pPr>
      <w:r>
        <w:t>«Соликамскбумпром», депутат Соликамской городской Думы (Решение Соликамской городской Думы от 22.12.2010 № 1012)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Ахматова Вера Владимировна</w:t>
      </w:r>
      <w:r>
        <w:t>, консультант аппарата Соликамской городской Думы (Решение Соликамской городской Думы от 22.12.2010 № 1013)</w:t>
      </w:r>
    </w:p>
    <w:p w:rsidR="00F82C37" w:rsidRDefault="00F82C37" w:rsidP="00CF6F41">
      <w:pPr>
        <w:pStyle w:val="20"/>
        <w:shd w:val="clear" w:color="auto" w:fill="auto"/>
        <w:tabs>
          <w:tab w:val="left" w:pos="3562"/>
          <w:tab w:val="left" w:pos="5511"/>
        </w:tabs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Епишина Елена</w:t>
        </w:r>
        <w:r>
          <w:rPr>
            <w:rStyle w:val="21"/>
            <w:noProof w:val="0"/>
          </w:rPr>
          <w:tab/>
          <w:t>Евгеньевна</w:t>
        </w:r>
      </w:smartTag>
      <w:r>
        <w:t>,</w:t>
      </w:r>
      <w:r>
        <w:tab/>
        <w:t>диспетчер производственно диспетчерской службы СКРУ-2 ОАО «Сильвинит», депутат Соликамской городской Думы (Решение Соликамской городской Думы от 24.02.2011 № 1043)</w:t>
      </w:r>
    </w:p>
    <w:p w:rsidR="00F82C37" w:rsidRDefault="00F82C37" w:rsidP="00CF6F41">
      <w:pPr>
        <w:pStyle w:val="20"/>
        <w:shd w:val="clear" w:color="auto" w:fill="auto"/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Баран Владимир Михайлович</w:t>
        </w:r>
      </w:smartTag>
      <w:r>
        <w:t>, директор ООО «Группы предприятий БВМ», депутат Соликамской городской Думы (Решение Соликамской городской Думы от 24.02.2011 № 1044)</w:t>
      </w:r>
    </w:p>
    <w:p w:rsidR="00F82C37" w:rsidRPr="00CF6F41" w:rsidRDefault="00F82C37" w:rsidP="00CF6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6F41">
        <w:rPr>
          <w:rStyle w:val="21"/>
          <w:rFonts w:ascii="Times New Roman" w:hAnsi="Times New Roman"/>
        </w:rPr>
        <w:t>Петухов Юрий Николаевич</w:t>
      </w:r>
      <w:r w:rsidRPr="00CF6F41">
        <w:rPr>
          <w:rFonts w:ascii="Times New Roman" w:hAnsi="Times New Roman"/>
          <w:sz w:val="28"/>
          <w:szCs w:val="28"/>
        </w:rPr>
        <w:t>, заместитель председателя Соликамской городской Думы (Решение Соликамской городской Думы от 25.01.2012 № 186</w:t>
      </w:r>
    </w:p>
    <w:p w:rsidR="00F82C37" w:rsidRPr="00C37710" w:rsidRDefault="00F82C37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10">
        <w:rPr>
          <w:rFonts w:ascii="Times New Roman" w:hAnsi="Times New Roman"/>
          <w:b/>
          <w:sz w:val="28"/>
          <w:szCs w:val="28"/>
        </w:rPr>
        <w:t>Девятков Сергей Валентинович,</w:t>
      </w:r>
      <w:r w:rsidRPr="00C37710">
        <w:rPr>
          <w:rFonts w:ascii="Times New Roman" w:hAnsi="Times New Roman"/>
          <w:sz w:val="28"/>
          <w:szCs w:val="28"/>
        </w:rPr>
        <w:t xml:space="preserve"> глава города Соликамска, (Решение Соликамской городской Думы от 30.07.2014 № 723)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2C37" w:rsidRDefault="00F82C37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«Транспорт»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944);</w:t>
      </w:r>
    </w:p>
    <w:p w:rsidR="00F82C37" w:rsidRDefault="00F82C37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«Соликамский магниевый завод»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945);</w:t>
      </w:r>
    </w:p>
    <w:p w:rsidR="00F82C37" w:rsidRDefault="00F82C37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«Городской экспресс»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946);</w:t>
      </w:r>
    </w:p>
    <w:p w:rsidR="00F82C37" w:rsidRPr="00B7336E" w:rsidRDefault="00F82C37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Попова Любовь Юрьевна, </w:t>
      </w:r>
      <w:r w:rsidRPr="00B7336E">
        <w:rPr>
          <w:rFonts w:ascii="Times New Roman" w:hAnsi="Times New Roman"/>
          <w:sz w:val="28"/>
          <w:szCs w:val="28"/>
        </w:rPr>
        <w:t>специалист отдела оценки пенсионных прав застрахованных лиц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>ликамском районе Пермского края,</w:t>
      </w:r>
      <w:r w:rsidRPr="00B7336E">
        <w:rPr>
          <w:sz w:val="28"/>
          <w:szCs w:val="28"/>
        </w:rPr>
        <w:t xml:space="preserve">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967);</w:t>
      </w:r>
    </w:p>
    <w:p w:rsidR="00F82C37" w:rsidRDefault="00F82C37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>Грехова Ольга Сергеевна,</w:t>
      </w:r>
      <w:r w:rsidRPr="00B7336E">
        <w:rPr>
          <w:rFonts w:ascii="Times New Roman" w:hAnsi="Times New Roman"/>
          <w:sz w:val="28"/>
          <w:szCs w:val="28"/>
        </w:rPr>
        <w:t xml:space="preserve"> руководитель клиентской службы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 xml:space="preserve">ликамском районе Пермского края,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968);</w:t>
      </w:r>
    </w:p>
    <w:p w:rsidR="00F82C37" w:rsidRDefault="00F82C37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Кулябина Нина Михайловна</w:t>
      </w:r>
      <w:r w:rsidRPr="00B733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B7336E">
        <w:rPr>
          <w:rFonts w:ascii="Times New Roman" w:hAnsi="Times New Roman"/>
          <w:sz w:val="28"/>
          <w:szCs w:val="28"/>
        </w:rPr>
        <w:t xml:space="preserve">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</w:t>
      </w:r>
      <w:r>
        <w:rPr>
          <w:rFonts w:ascii="Times New Roman" w:hAnsi="Times New Roman"/>
          <w:sz w:val="28"/>
          <w:szCs w:val="28"/>
        </w:rPr>
        <w:t xml:space="preserve">айоне Пермского края, 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969);</w:t>
      </w:r>
    </w:p>
    <w:p w:rsidR="00F82C37" w:rsidRDefault="00F82C37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Тарасов Константин Джемалович, </w:t>
      </w:r>
      <w:r w:rsidRPr="00B7336E">
        <w:rPr>
          <w:rFonts w:ascii="Times New Roman" w:hAnsi="Times New Roman"/>
          <w:sz w:val="28"/>
          <w:szCs w:val="28"/>
        </w:rPr>
        <w:t>депутат Соликамской городской Дум</w:t>
      </w:r>
      <w:r>
        <w:rPr>
          <w:rFonts w:ascii="Times New Roman" w:hAnsi="Times New Roman"/>
          <w:sz w:val="28"/>
          <w:szCs w:val="28"/>
        </w:rPr>
        <w:t>ы от избирательного округа № 21,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30.03.2016 № 1012);</w:t>
      </w:r>
    </w:p>
    <w:p w:rsidR="00F82C37" w:rsidRDefault="00F82C37" w:rsidP="0096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Попов Олег Васильевич, </w:t>
      </w:r>
      <w:r w:rsidRPr="009638DE">
        <w:rPr>
          <w:rFonts w:ascii="Times New Roman" w:hAnsi="Times New Roman"/>
          <w:sz w:val="28"/>
          <w:szCs w:val="28"/>
        </w:rPr>
        <w:t>начальник Цеха Березники Филиала федерального государственного унитарного предприятия «Российская телевизионная и радиовещательная сеть»  «Пермский краевой радио</w:t>
      </w:r>
      <w:r>
        <w:rPr>
          <w:rFonts w:ascii="Times New Roman" w:hAnsi="Times New Roman"/>
          <w:sz w:val="28"/>
          <w:szCs w:val="28"/>
        </w:rPr>
        <w:t>телевизионный передающий центр», 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114).</w:t>
      </w:r>
    </w:p>
    <w:p w:rsidR="00F82C37" w:rsidRDefault="00F82C37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A1A">
        <w:rPr>
          <w:rFonts w:ascii="Times New Roman" w:hAnsi="Times New Roman"/>
          <w:b/>
          <w:sz w:val="28"/>
          <w:szCs w:val="28"/>
        </w:rPr>
        <w:t>Белова Евгения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 xml:space="preserve">консультант аппарата Соликамской городской Думы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29.03.2017 № 114).</w:t>
      </w:r>
    </w:p>
    <w:p w:rsidR="00F82C37" w:rsidRDefault="00F82C37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Хлызов Александр Александрович</w:t>
        </w:r>
      </w:smartTag>
      <w:r>
        <w:rPr>
          <w:rFonts w:ascii="Times New Roman" w:hAnsi="Times New Roman"/>
          <w:b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22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115).</w:t>
      </w:r>
    </w:p>
    <w:p w:rsidR="00F82C37" w:rsidRPr="00305A1A" w:rsidRDefault="00F82C37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Щеткин Александр Геннадьевич</w:t>
        </w:r>
      </w:smartTag>
      <w:r w:rsidRPr="00305A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3</w:t>
      </w:r>
    </w:p>
    <w:p w:rsidR="00F82C37" w:rsidRDefault="00F82C37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dR="00F82C37" w:rsidRDefault="00F82C37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Соколенко Илья Георгиевич</w:t>
      </w:r>
      <w:r>
        <w:rPr>
          <w:rFonts w:ascii="Times New Roman" w:hAnsi="Times New Roman"/>
          <w:sz w:val="28"/>
          <w:szCs w:val="28"/>
        </w:rPr>
        <w:t>, председатель Контрольно-счетной палаты СГО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26.07.2017 № 179).</w:t>
      </w:r>
    </w:p>
    <w:p w:rsidR="00F82C37" w:rsidRDefault="00F82C37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Дёмина Наталья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320">
        <w:rPr>
          <w:rFonts w:ascii="Times New Roman" w:hAnsi="Times New Roman"/>
          <w:sz w:val="28"/>
          <w:szCs w:val="28"/>
        </w:rPr>
        <w:t>воспитатель частного дошкольного образовательного учреждения «Центр развития ребенка «Соликамскбумпром», детский сад № 45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27.09.2017 № 197).</w:t>
      </w:r>
    </w:p>
    <w:p w:rsidR="00F82C37" w:rsidRDefault="00F82C37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9">
        <w:rPr>
          <w:rFonts w:ascii="Times New Roman" w:hAnsi="Times New Roman"/>
          <w:b/>
          <w:sz w:val="28"/>
          <w:szCs w:val="28"/>
        </w:rPr>
        <w:t>Копылов Александр Кириллович,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C09">
        <w:rPr>
          <w:rFonts w:ascii="Times New Roman" w:hAnsi="Times New Roman"/>
          <w:sz w:val="28"/>
          <w:szCs w:val="28"/>
        </w:rPr>
        <w:t>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фтизиопульмонологический медицинский центр»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25.10.2017 № 210).</w:t>
      </w:r>
    </w:p>
    <w:p w:rsidR="00F82C37" w:rsidRDefault="00F82C37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3D">
        <w:rPr>
          <w:rFonts w:ascii="Times New Roman" w:hAnsi="Times New Roman"/>
          <w:b/>
          <w:sz w:val="28"/>
          <w:szCs w:val="28"/>
        </w:rPr>
        <w:t>Кобзаренко Сергей Геннадьевич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45C">
        <w:rPr>
          <w:rFonts w:ascii="Times New Roman" w:hAnsi="Times New Roman"/>
          <w:sz w:val="28"/>
          <w:szCs w:val="28"/>
        </w:rPr>
        <w:t>депутат Соликамской городской Думы от избирательного округа № 4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282).</w:t>
      </w:r>
      <w:r w:rsidRPr="00D4753D">
        <w:rPr>
          <w:rFonts w:ascii="Times New Roman" w:hAnsi="Times New Roman"/>
          <w:sz w:val="28"/>
          <w:szCs w:val="28"/>
        </w:rPr>
        <w:t xml:space="preserve"> </w:t>
      </w:r>
    </w:p>
    <w:p w:rsidR="00F82C37" w:rsidRDefault="00F82C37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D4753D">
          <w:rPr>
            <w:rFonts w:ascii="Times New Roman" w:hAnsi="Times New Roman"/>
            <w:b/>
            <w:sz w:val="28"/>
            <w:szCs w:val="28"/>
          </w:rPr>
          <w:t>Тонких Инн</w:t>
        </w:r>
        <w:r>
          <w:rPr>
            <w:rFonts w:ascii="Times New Roman" w:hAnsi="Times New Roman"/>
            <w:b/>
            <w:sz w:val="28"/>
            <w:szCs w:val="28"/>
          </w:rPr>
          <w:t>а</w:t>
        </w:r>
        <w:r w:rsidRPr="00D4753D">
          <w:rPr>
            <w:rFonts w:ascii="Times New Roman" w:hAnsi="Times New Roman"/>
            <w:b/>
            <w:sz w:val="28"/>
            <w:szCs w:val="28"/>
          </w:rPr>
          <w:t xml:space="preserve"> Игоревн</w:t>
        </w:r>
        <w:r>
          <w:rPr>
            <w:rFonts w:ascii="Times New Roman" w:hAnsi="Times New Roman"/>
            <w:b/>
            <w:sz w:val="28"/>
            <w:szCs w:val="28"/>
          </w:rPr>
          <w:t>а</w:t>
        </w:r>
      </w:smartTag>
      <w:r>
        <w:rPr>
          <w:rFonts w:ascii="Times New Roman" w:hAnsi="Times New Roman"/>
          <w:b/>
          <w:sz w:val="28"/>
          <w:szCs w:val="28"/>
        </w:rPr>
        <w:t>,</w:t>
      </w:r>
      <w:r w:rsidRPr="00D4753D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заместитель главы администрации города Соликамска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283).</w:t>
      </w:r>
    </w:p>
    <w:p w:rsidR="00F82C37" w:rsidRDefault="00F82C37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C0">
        <w:rPr>
          <w:rFonts w:ascii="Times New Roman" w:hAnsi="Times New Roman"/>
          <w:b/>
          <w:sz w:val="28"/>
          <w:szCs w:val="28"/>
        </w:rPr>
        <w:t>Чекан Нин</w:t>
      </w:r>
      <w:r>
        <w:rPr>
          <w:rFonts w:ascii="Times New Roman" w:hAnsi="Times New Roman"/>
          <w:b/>
          <w:sz w:val="28"/>
          <w:szCs w:val="28"/>
        </w:rPr>
        <w:t>а</w:t>
      </w:r>
      <w:r w:rsidRPr="001239C0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а,</w:t>
      </w:r>
      <w:r w:rsidRPr="001239C0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консультант аппарата Соликамской городской Думы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№ 284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F82C37" w:rsidRDefault="00F82C37" w:rsidP="0085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Баженов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575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врач-педиатр участковый поликлиники № 1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551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F82C37" w:rsidRDefault="00F82C37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Михалев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Наталь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Юрьевн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552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F82C37" w:rsidRDefault="00F82C37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Смирнов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Надежд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Алексеевн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сестра процедурной педиатрического отделения № 2 стационара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553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F82C37" w:rsidRDefault="00F82C37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Баяндин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Любов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556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F82C37" w:rsidRDefault="00F82C37" w:rsidP="00032D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C37" w:rsidRDefault="00F82C37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2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Богданов Юрий Валерьевич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педиатрическим отделением № 1 стационара, врач-педиатр Государственного бюджетного  учреждения здравоохранения Пермского края «Городская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больница» г. Соликамск (решение Думы СГО от 30.10.2019 № 636)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2C37" w:rsidRDefault="00F82C37" w:rsidP="008575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2C37" w:rsidRDefault="00F82C37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F82C37" w:rsidRDefault="00F82C37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награжденных Почетной грамотой </w:t>
      </w:r>
      <w:r>
        <w:rPr>
          <w:rFonts w:ascii="Times New Roman" w:hAnsi="Times New Roman"/>
          <w:b/>
          <w:sz w:val="28"/>
          <w:szCs w:val="28"/>
        </w:rPr>
        <w:t xml:space="preserve">Думы Соликамского городского округа </w:t>
      </w:r>
    </w:p>
    <w:p w:rsidR="00F82C37" w:rsidRPr="00E3645C" w:rsidRDefault="00F82C37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2C37" w:rsidRPr="00E3645C" w:rsidSect="00F007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3B"/>
    <w:rsid w:val="00013C17"/>
    <w:rsid w:val="00032D02"/>
    <w:rsid w:val="001239C0"/>
    <w:rsid w:val="001E2C09"/>
    <w:rsid w:val="00216663"/>
    <w:rsid w:val="002B11F8"/>
    <w:rsid w:val="00305A1A"/>
    <w:rsid w:val="00344378"/>
    <w:rsid w:val="0046041D"/>
    <w:rsid w:val="004A6988"/>
    <w:rsid w:val="007B1664"/>
    <w:rsid w:val="00857533"/>
    <w:rsid w:val="009638DE"/>
    <w:rsid w:val="00995C12"/>
    <w:rsid w:val="009B41C6"/>
    <w:rsid w:val="00AE7320"/>
    <w:rsid w:val="00B7336E"/>
    <w:rsid w:val="00B846AF"/>
    <w:rsid w:val="00BE1EF2"/>
    <w:rsid w:val="00C37710"/>
    <w:rsid w:val="00CF6F41"/>
    <w:rsid w:val="00D4753D"/>
    <w:rsid w:val="00D80B92"/>
    <w:rsid w:val="00E25DF0"/>
    <w:rsid w:val="00E3051A"/>
    <w:rsid w:val="00E3645C"/>
    <w:rsid w:val="00E42994"/>
    <w:rsid w:val="00E47594"/>
    <w:rsid w:val="00EA09C8"/>
    <w:rsid w:val="00F0073B"/>
    <w:rsid w:val="00F8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F6F41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6F41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CF6F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CF6F41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CF6F41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CF6F41"/>
    <w:pPr>
      <w:widowControl w:val="0"/>
      <w:shd w:val="clear" w:color="auto" w:fill="FFFFFF"/>
      <w:spacing w:before="240" w:after="0" w:line="322" w:lineRule="exact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1038</Words>
  <Characters>5922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2016-11-14T10:52:00Z</dcterms:created>
  <dcterms:modified xsi:type="dcterms:W3CDTF">2020-02-20T07:36:00Z</dcterms:modified>
</cp:coreProperties>
</file>