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EC" w:rsidRDefault="00723EEC" w:rsidP="00EF1F12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3EEC" w:rsidRPr="00211DBA" w:rsidRDefault="00723EEC" w:rsidP="00EF1F12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3EEC" w:rsidRPr="00211DBA" w:rsidRDefault="00723EEC" w:rsidP="00EF1F12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3EEC" w:rsidRPr="00211DBA" w:rsidRDefault="00723EEC" w:rsidP="00F45EAC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3EEC" w:rsidRPr="00211DBA" w:rsidRDefault="00723EEC" w:rsidP="00EF1F12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3EEC" w:rsidRPr="00211DBA" w:rsidRDefault="00723EEC" w:rsidP="00EF1F12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07.05.2018 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 </w:t>
      </w:r>
      <w:r>
        <w:rPr>
          <w:rFonts w:ascii="Times New Roman" w:hAnsi="Times New Roman"/>
          <w:sz w:val="28"/>
          <w:szCs w:val="28"/>
        </w:rPr>
        <w:t>16</w:t>
      </w:r>
    </w:p>
    <w:p w:rsidR="00723EEC" w:rsidRPr="00211DBA" w:rsidRDefault="00723EEC" w:rsidP="00EF1F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3EEC" w:rsidRPr="00EF1F12" w:rsidRDefault="00723EEC" w:rsidP="00EF1F1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 xml:space="preserve">Об </w:t>
      </w:r>
      <w:r w:rsidRPr="00EF1F12">
        <w:rPr>
          <w:rFonts w:ascii="Times New Roman" w:hAnsi="Times New Roman"/>
          <w:b/>
          <w:sz w:val="28"/>
          <w:szCs w:val="28"/>
        </w:rPr>
        <w:t>избрании пресс-секретаря</w:t>
      </w:r>
    </w:p>
    <w:p w:rsidR="00723EEC" w:rsidRDefault="00723EEC" w:rsidP="00EF1F1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F1F12">
        <w:rPr>
          <w:rFonts w:ascii="Times New Roman" w:hAnsi="Times New Roman"/>
          <w:b/>
          <w:sz w:val="28"/>
          <w:szCs w:val="28"/>
        </w:rPr>
        <w:t>Молодежного парламента С</w:t>
      </w:r>
      <w:r>
        <w:rPr>
          <w:rFonts w:ascii="Times New Roman" w:hAnsi="Times New Roman"/>
          <w:b/>
          <w:sz w:val="28"/>
          <w:szCs w:val="28"/>
        </w:rPr>
        <w:t xml:space="preserve">оликамского </w:t>
      </w:r>
    </w:p>
    <w:p w:rsidR="00723EEC" w:rsidRPr="00EF1F12" w:rsidRDefault="00723EEC" w:rsidP="00EF1F12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723EEC" w:rsidRPr="00211DBA" w:rsidRDefault="00723EEC" w:rsidP="00EF1F1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23EEC" w:rsidRPr="00211DBA" w:rsidRDefault="00723EEC" w:rsidP="00EF1F12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3EEC" w:rsidRPr="00211DBA" w:rsidRDefault="00723EEC" w:rsidP="00EF1F12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  <w:szCs w:val="28"/>
        </w:rPr>
      </w:pPr>
    </w:p>
    <w:p w:rsidR="00723EEC" w:rsidRPr="00211DBA" w:rsidRDefault="00723EEC" w:rsidP="001B7C15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rPr>
          <w:sz w:val="28"/>
          <w:szCs w:val="28"/>
        </w:rPr>
        <w:t>Избрать пресс-секретарем Молодежного парламента Соликамского городского округа Журавлеву Анастасию Анатольевну.</w:t>
      </w:r>
    </w:p>
    <w:p w:rsidR="00723EEC" w:rsidRDefault="00723EEC" w:rsidP="001B7C15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723EEC" w:rsidRPr="00211DBA" w:rsidRDefault="00723EEC" w:rsidP="001B7C15">
      <w:pPr>
        <w:pStyle w:val="ListParagraph"/>
        <w:tabs>
          <w:tab w:val="left" w:pos="1080"/>
        </w:tabs>
        <w:ind w:left="1080"/>
        <w:jc w:val="both"/>
      </w:pPr>
    </w:p>
    <w:p w:rsidR="00723EEC" w:rsidRPr="00211DBA" w:rsidRDefault="00723EEC" w:rsidP="001B7C15">
      <w:pPr>
        <w:pStyle w:val="ListParagraph"/>
      </w:pPr>
    </w:p>
    <w:p w:rsidR="00723EEC" w:rsidRPr="00211DBA" w:rsidRDefault="00723EEC" w:rsidP="001B7C1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Председатель </w:t>
      </w: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Молодежного парламента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              С.Н.Снегирев</w:t>
      </w:r>
    </w:p>
    <w:p w:rsidR="00723EEC" w:rsidRDefault="00723EEC" w:rsidP="001B7C15">
      <w:pPr>
        <w:spacing w:after="0"/>
        <w:rPr>
          <w:rFonts w:ascii="Times New Roman" w:hAnsi="Times New Roman"/>
        </w:rPr>
      </w:pPr>
    </w:p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/>
    <w:p w:rsidR="00723EEC" w:rsidRDefault="00723EEC" w:rsidP="001B7C15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МОЛОДЕЖНЫЙ ПАРЛАМЕНТ</w:t>
      </w:r>
    </w:p>
    <w:p w:rsidR="00723EEC" w:rsidRPr="00211DBA" w:rsidRDefault="00723EEC" w:rsidP="001B7C15">
      <w:pPr>
        <w:pBdr>
          <w:bottom w:val="single" w:sz="12" w:space="1" w:color="auto"/>
        </w:pBd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  <w:r w:rsidRPr="00211DBA">
        <w:rPr>
          <w:rFonts w:ascii="Times New Roman" w:hAnsi="Times New Roman"/>
          <w:b/>
          <w:sz w:val="40"/>
          <w:szCs w:val="40"/>
        </w:rPr>
        <w:t>СОЛИКАМСКОГО ГОРОДСКОГО ОКРУГА</w:t>
      </w:r>
    </w:p>
    <w:p w:rsidR="00723EEC" w:rsidRPr="00211DBA" w:rsidRDefault="00723EEC" w:rsidP="001B7C15">
      <w:pPr>
        <w:spacing w:after="0"/>
        <w:ind w:left="-540"/>
        <w:jc w:val="center"/>
        <w:rPr>
          <w:rFonts w:ascii="Times New Roman" w:hAnsi="Times New Roman"/>
          <w:b/>
          <w:sz w:val="40"/>
          <w:szCs w:val="40"/>
        </w:rPr>
      </w:pPr>
    </w:p>
    <w:p w:rsidR="00723EEC" w:rsidRPr="00211DBA" w:rsidRDefault="00723EEC" w:rsidP="00F45EAC">
      <w:pPr>
        <w:spacing w:after="0"/>
        <w:ind w:left="-540"/>
        <w:jc w:val="center"/>
        <w:rPr>
          <w:rFonts w:ascii="Times New Roman" w:hAnsi="Times New Roman"/>
          <w:sz w:val="40"/>
          <w:szCs w:val="40"/>
        </w:rPr>
      </w:pPr>
      <w:r w:rsidRPr="00211DBA">
        <w:rPr>
          <w:rFonts w:ascii="Times New Roman" w:hAnsi="Times New Roman"/>
          <w:sz w:val="40"/>
          <w:szCs w:val="40"/>
        </w:rPr>
        <w:t>РЕШЕНИ</w:t>
      </w:r>
      <w:r>
        <w:rPr>
          <w:rFonts w:ascii="Times New Roman" w:hAnsi="Times New Roman"/>
          <w:sz w:val="40"/>
          <w:szCs w:val="40"/>
        </w:rPr>
        <w:t>Е</w:t>
      </w:r>
    </w:p>
    <w:p w:rsidR="00723EEC" w:rsidRPr="00211DBA" w:rsidRDefault="00723EEC" w:rsidP="001B7C15">
      <w:pPr>
        <w:spacing w:after="0"/>
        <w:ind w:left="-1080"/>
        <w:jc w:val="center"/>
        <w:rPr>
          <w:rFonts w:ascii="Times New Roman" w:hAnsi="Times New Roman"/>
          <w:sz w:val="40"/>
          <w:szCs w:val="40"/>
        </w:rPr>
      </w:pP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07.05.2018</w:t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</w:r>
      <w:r w:rsidRPr="00211DBA">
        <w:rPr>
          <w:rFonts w:ascii="Times New Roman" w:hAnsi="Times New Roman"/>
          <w:sz w:val="28"/>
          <w:szCs w:val="28"/>
        </w:rPr>
        <w:tab/>
        <w:t xml:space="preserve">                   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723EEC" w:rsidRPr="00211DBA" w:rsidRDefault="00723EEC" w:rsidP="001B7C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23EEC" w:rsidRPr="001B7C15" w:rsidRDefault="00723EEC" w:rsidP="009B097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11DBA">
        <w:rPr>
          <w:rFonts w:ascii="Times New Roman" w:hAnsi="Times New Roman"/>
          <w:b/>
          <w:sz w:val="28"/>
          <w:szCs w:val="28"/>
        </w:rPr>
        <w:t>Об</w:t>
      </w:r>
      <w:r w:rsidRPr="001B7C15">
        <w:rPr>
          <w:rFonts w:ascii="Times New Roman" w:hAnsi="Times New Roman"/>
          <w:sz w:val="28"/>
          <w:szCs w:val="28"/>
        </w:rPr>
        <w:t xml:space="preserve"> </w:t>
      </w:r>
      <w:r w:rsidRPr="001B7C15">
        <w:rPr>
          <w:rFonts w:ascii="Times New Roman" w:hAnsi="Times New Roman"/>
          <w:b/>
          <w:sz w:val="28"/>
          <w:szCs w:val="28"/>
        </w:rPr>
        <w:t xml:space="preserve">утверждении </w:t>
      </w:r>
      <w:r>
        <w:rPr>
          <w:rFonts w:ascii="Times New Roman" w:hAnsi="Times New Roman"/>
          <w:b/>
          <w:sz w:val="28"/>
          <w:szCs w:val="28"/>
        </w:rPr>
        <w:t xml:space="preserve">перечня и </w:t>
      </w:r>
      <w:r w:rsidRPr="001B7C15">
        <w:rPr>
          <w:rFonts w:ascii="Times New Roman" w:hAnsi="Times New Roman"/>
          <w:b/>
          <w:sz w:val="28"/>
          <w:szCs w:val="28"/>
        </w:rPr>
        <w:t>поименного</w:t>
      </w:r>
    </w:p>
    <w:p w:rsidR="00723EEC" w:rsidRPr="001B7C15" w:rsidRDefault="00723EEC" w:rsidP="009B097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1B7C15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Pr="001B7C15">
        <w:rPr>
          <w:rFonts w:ascii="Times New Roman" w:hAnsi="Times New Roman"/>
          <w:b/>
          <w:sz w:val="28"/>
          <w:szCs w:val="28"/>
        </w:rPr>
        <w:t>остава комиссий Молодежного парламента СГО</w:t>
      </w:r>
    </w:p>
    <w:p w:rsidR="00723EEC" w:rsidRDefault="00723EEC" w:rsidP="001B7C15"/>
    <w:p w:rsidR="00723EEC" w:rsidRDefault="00723EEC" w:rsidP="001B7C1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 xml:space="preserve">На основании  Положения о Молодежном парламенте Соликамского городского округа, утвержденного решением Соликамской городской Думы от 29.03.2017 № 107, </w:t>
      </w:r>
    </w:p>
    <w:p w:rsidR="00723EEC" w:rsidRPr="00211DBA" w:rsidRDefault="00723EEC" w:rsidP="001B7C15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Молодежный парламент Соликамского городского округа РЕШИЛ:</w:t>
      </w:r>
    </w:p>
    <w:p w:rsidR="00723EEC" w:rsidRPr="00211DBA" w:rsidRDefault="00723EEC" w:rsidP="00936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EEC" w:rsidRDefault="00723EEC" w:rsidP="00936FC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B097C">
        <w:rPr>
          <w:rFonts w:ascii="Times New Roman" w:hAnsi="Times New Roman"/>
          <w:sz w:val="28"/>
          <w:szCs w:val="28"/>
        </w:rPr>
        <w:t xml:space="preserve">1. Утвердить перечень комиссий </w:t>
      </w:r>
      <w:r w:rsidRPr="00211DBA">
        <w:rPr>
          <w:rFonts w:ascii="Times New Roman" w:hAnsi="Times New Roman"/>
          <w:sz w:val="28"/>
          <w:szCs w:val="28"/>
        </w:rPr>
        <w:t>Молодежн</w:t>
      </w:r>
      <w:r>
        <w:rPr>
          <w:rFonts w:ascii="Times New Roman" w:hAnsi="Times New Roman"/>
          <w:sz w:val="28"/>
          <w:szCs w:val="28"/>
        </w:rPr>
        <w:t>ого</w:t>
      </w:r>
      <w:r w:rsidRPr="00211DBA">
        <w:rPr>
          <w:rFonts w:ascii="Times New Roman" w:hAnsi="Times New Roman"/>
          <w:sz w:val="28"/>
          <w:szCs w:val="28"/>
        </w:rPr>
        <w:t xml:space="preserve"> парламент</w:t>
      </w:r>
      <w:r>
        <w:rPr>
          <w:rFonts w:ascii="Times New Roman" w:hAnsi="Times New Roman"/>
          <w:sz w:val="28"/>
          <w:szCs w:val="28"/>
        </w:rPr>
        <w:t>а</w:t>
      </w:r>
      <w:r w:rsidRPr="00211DBA">
        <w:rPr>
          <w:rFonts w:ascii="Times New Roman" w:hAnsi="Times New Roman"/>
          <w:sz w:val="28"/>
          <w:szCs w:val="28"/>
        </w:rPr>
        <w:t xml:space="preserve"> Соликамского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решению.</w:t>
      </w:r>
    </w:p>
    <w:p w:rsidR="00723EEC" w:rsidRPr="00211DBA" w:rsidRDefault="00723EEC" w:rsidP="00936FC9">
      <w:pPr>
        <w:pStyle w:val="ListParagraph"/>
        <w:tabs>
          <w:tab w:val="left" w:pos="1080"/>
        </w:tabs>
        <w:spacing w:line="360" w:lineRule="exact"/>
        <w:ind w:left="0" w:firstLine="720"/>
        <w:jc w:val="both"/>
      </w:pPr>
      <w:r>
        <w:rPr>
          <w:sz w:val="28"/>
          <w:szCs w:val="28"/>
        </w:rPr>
        <w:t>2. Утвердить поименный состав комиссий Молодежного парламента Соликамского городского округа согласно приложению 2 к настоящему решению.</w:t>
      </w:r>
    </w:p>
    <w:p w:rsidR="00723EEC" w:rsidRDefault="00723EEC" w:rsidP="00936FC9">
      <w:pPr>
        <w:pStyle w:val="ListParagraph"/>
        <w:tabs>
          <w:tab w:val="left" w:pos="1080"/>
        </w:tabs>
        <w:ind w:left="0" w:firstLine="720"/>
        <w:jc w:val="both"/>
        <w:rPr>
          <w:sz w:val="28"/>
          <w:szCs w:val="28"/>
        </w:rPr>
      </w:pPr>
    </w:p>
    <w:p w:rsidR="00723EEC" w:rsidRPr="00211DBA" w:rsidRDefault="00723EEC" w:rsidP="00936FC9">
      <w:pPr>
        <w:pStyle w:val="ListParagraph"/>
        <w:tabs>
          <w:tab w:val="left" w:pos="1080"/>
        </w:tabs>
        <w:ind w:left="1080"/>
        <w:jc w:val="both"/>
      </w:pPr>
    </w:p>
    <w:p w:rsidR="00723EEC" w:rsidRPr="00211DBA" w:rsidRDefault="00723EEC" w:rsidP="00936FC9">
      <w:pPr>
        <w:pStyle w:val="ListParagraph"/>
      </w:pPr>
    </w:p>
    <w:p w:rsidR="00723EEC" w:rsidRPr="00211DBA" w:rsidRDefault="00723EEC" w:rsidP="001B7C15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Председатель </w:t>
      </w:r>
    </w:p>
    <w:p w:rsidR="00723EEC" w:rsidRPr="00211DBA" w:rsidRDefault="00723EEC" w:rsidP="001B7C15">
      <w:pPr>
        <w:spacing w:after="0"/>
        <w:rPr>
          <w:rFonts w:ascii="Times New Roman" w:hAnsi="Times New Roman"/>
          <w:sz w:val="28"/>
        </w:rPr>
      </w:pPr>
      <w:r w:rsidRPr="00211DBA">
        <w:rPr>
          <w:rFonts w:ascii="Times New Roman" w:hAnsi="Times New Roman"/>
          <w:sz w:val="28"/>
        </w:rPr>
        <w:t xml:space="preserve">Молодежного парламента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</w:t>
      </w:r>
      <w:r w:rsidRPr="00211DBA">
        <w:rPr>
          <w:rFonts w:ascii="Times New Roman" w:hAnsi="Times New Roman"/>
          <w:sz w:val="28"/>
        </w:rPr>
        <w:tab/>
      </w:r>
      <w:r w:rsidRPr="00211DBA">
        <w:rPr>
          <w:rFonts w:ascii="Times New Roman" w:hAnsi="Times New Roman"/>
          <w:sz w:val="28"/>
        </w:rPr>
        <w:tab/>
        <w:t xml:space="preserve">                С.Н.Снегирев</w:t>
      </w:r>
    </w:p>
    <w:p w:rsidR="00723EEC" w:rsidRDefault="00723EEC" w:rsidP="001B7C15">
      <w:pPr>
        <w:spacing w:after="0"/>
        <w:rPr>
          <w:rFonts w:ascii="Times New Roman" w:hAnsi="Times New Roman"/>
        </w:rPr>
      </w:pPr>
    </w:p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Pr="00211DBA" w:rsidRDefault="00723EEC" w:rsidP="00062AC2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723EEC" w:rsidRPr="00211DBA" w:rsidRDefault="00723EEC" w:rsidP="00062AC2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723EEC" w:rsidRPr="001B7C15" w:rsidRDefault="00723EEC" w:rsidP="00062A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07.05.2018 </w:t>
      </w:r>
      <w:r w:rsidRPr="00211D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723EEC" w:rsidRPr="001B7C15" w:rsidRDefault="00723EEC" w:rsidP="00062AC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3EEC" w:rsidRPr="00DE7857" w:rsidRDefault="00723EEC" w:rsidP="00062AC2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Перечень </w:t>
      </w:r>
      <w:r w:rsidRPr="00DE7857">
        <w:rPr>
          <w:rFonts w:ascii="Times New Roman" w:hAnsi="Times New Roman"/>
          <w:i w:val="0"/>
        </w:rPr>
        <w:t>комиссий</w:t>
      </w:r>
    </w:p>
    <w:p w:rsidR="00723EEC" w:rsidRDefault="00723EEC" w:rsidP="00062AC2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Молодежного парламента</w:t>
      </w:r>
    </w:p>
    <w:p w:rsidR="00723EEC" w:rsidRDefault="00723EEC" w:rsidP="00062AC2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Соликамского городского округа</w:t>
      </w:r>
    </w:p>
    <w:p w:rsidR="00723EEC" w:rsidRDefault="00723EEC" w:rsidP="00062AC2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</w:p>
    <w:p w:rsidR="00723EEC" w:rsidRDefault="00723EEC" w:rsidP="00062AC2">
      <w:pPr>
        <w:spacing w:after="0" w:line="240" w:lineRule="exact"/>
        <w:jc w:val="center"/>
      </w:pPr>
    </w:p>
    <w:p w:rsidR="00723EEC" w:rsidRPr="00062AC2" w:rsidRDefault="00723EEC" w:rsidP="00062AC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э</w:t>
      </w:r>
      <w:r>
        <w:rPr>
          <w:sz w:val="28"/>
          <w:szCs w:val="28"/>
        </w:rPr>
        <w:t>кономической политике и бюджету</w:t>
      </w:r>
    </w:p>
    <w:p w:rsidR="00723EEC" w:rsidRPr="00062AC2" w:rsidRDefault="00723EEC" w:rsidP="00062AC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социальной политике</w:t>
      </w:r>
    </w:p>
    <w:p w:rsidR="00723EEC" w:rsidRPr="00062AC2" w:rsidRDefault="00723EEC" w:rsidP="00062AC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молодёжной жилищной политике и городскому хозяйству</w:t>
      </w:r>
    </w:p>
    <w:p w:rsidR="00723EEC" w:rsidRPr="00062AC2" w:rsidRDefault="00723EEC" w:rsidP="00062AC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2AC2">
        <w:rPr>
          <w:sz w:val="28"/>
          <w:szCs w:val="28"/>
        </w:rPr>
        <w:t>Комиссия по местному самоуправлению, регламенту и взаимодействию с общественностью и</w:t>
      </w:r>
      <w:r>
        <w:rPr>
          <w:sz w:val="28"/>
          <w:szCs w:val="28"/>
        </w:rPr>
        <w:t xml:space="preserve"> средствами массовой информации</w:t>
      </w:r>
    </w:p>
    <w:p w:rsidR="00723EEC" w:rsidRPr="00062AC2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/>
    <w:p w:rsidR="00723EEC" w:rsidRDefault="00723EEC" w:rsidP="001B7C15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</w:p>
    <w:p w:rsidR="00723EEC" w:rsidRPr="00211DBA" w:rsidRDefault="00723EEC" w:rsidP="001B7C15">
      <w:pPr>
        <w:spacing w:after="0" w:line="240" w:lineRule="exact"/>
        <w:ind w:left="4956" w:firstLine="708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23EEC" w:rsidRPr="00211DBA" w:rsidRDefault="00723EEC" w:rsidP="001B7C15">
      <w:pPr>
        <w:spacing w:after="0" w:line="240" w:lineRule="exact"/>
        <w:ind w:left="5670" w:hanging="6"/>
        <w:rPr>
          <w:rFonts w:ascii="Times New Roman" w:hAnsi="Times New Roman"/>
          <w:sz w:val="28"/>
          <w:szCs w:val="28"/>
        </w:rPr>
      </w:pPr>
      <w:r w:rsidRPr="00211DBA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211DBA">
        <w:rPr>
          <w:rFonts w:ascii="Times New Roman" w:hAnsi="Times New Roman"/>
          <w:sz w:val="28"/>
          <w:szCs w:val="28"/>
        </w:rPr>
        <w:t xml:space="preserve"> Молодежного парламента Соликамского городского округа </w:t>
      </w:r>
    </w:p>
    <w:p w:rsidR="00723EEC" w:rsidRPr="001B7C15" w:rsidRDefault="00723EEC" w:rsidP="001B7C1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11DB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07.05.2018 </w:t>
      </w:r>
      <w:r w:rsidRPr="00211D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</w:t>
      </w:r>
    </w:p>
    <w:p w:rsidR="00723EEC" w:rsidRPr="001B7C15" w:rsidRDefault="00723EEC" w:rsidP="001B7C1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23EEC" w:rsidRPr="00DE7857" w:rsidRDefault="00723EEC" w:rsidP="00697FB0">
      <w:pPr>
        <w:pStyle w:val="Heading2"/>
        <w:spacing w:before="0" w:after="0" w:line="240" w:lineRule="exact"/>
        <w:jc w:val="center"/>
        <w:rPr>
          <w:rFonts w:ascii="Times New Roman" w:hAnsi="Times New Roman"/>
          <w:i w:val="0"/>
        </w:rPr>
      </w:pPr>
      <w:r w:rsidRPr="001B7C15">
        <w:rPr>
          <w:rFonts w:ascii="Times New Roman" w:hAnsi="Times New Roman"/>
          <w:i w:val="0"/>
        </w:rPr>
        <w:t>Поименный состав</w:t>
      </w:r>
      <w:r>
        <w:rPr>
          <w:rFonts w:ascii="Times New Roman" w:hAnsi="Times New Roman"/>
          <w:i w:val="0"/>
        </w:rPr>
        <w:t xml:space="preserve"> </w:t>
      </w:r>
      <w:r w:rsidRPr="00DE7857">
        <w:rPr>
          <w:rFonts w:ascii="Times New Roman" w:hAnsi="Times New Roman"/>
          <w:i w:val="0"/>
        </w:rPr>
        <w:t>комиссий</w:t>
      </w:r>
    </w:p>
    <w:p w:rsidR="00723EEC" w:rsidRDefault="00723EEC" w:rsidP="00697FB0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Молодежного парламента</w:t>
      </w:r>
    </w:p>
    <w:p w:rsidR="00723EEC" w:rsidRPr="001B7C15" w:rsidRDefault="00723EEC" w:rsidP="00697FB0">
      <w:pPr>
        <w:spacing w:after="0" w:line="24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Соликамского городского округа</w:t>
      </w:r>
    </w:p>
    <w:p w:rsidR="00723EEC" w:rsidRPr="001B7C15" w:rsidRDefault="00723EEC" w:rsidP="001B7C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3EEC" w:rsidRPr="001B7C15" w:rsidRDefault="00723EEC" w:rsidP="001B7C15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23EEC" w:rsidRPr="00DE7857" w:rsidRDefault="00723EEC" w:rsidP="00062AC2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экономической политике и бюджету:</w:t>
      </w:r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Останин Алексей Александрович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Черепанова Елена Сергеевна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Казанцев Андрей Владимирович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Ведерникова Яна Сергеевна</w:t>
        </w:r>
      </w:smartTag>
    </w:p>
    <w:p w:rsidR="00723EEC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Попова Елена Григорьевна</w:t>
      </w:r>
    </w:p>
    <w:p w:rsidR="00723EEC" w:rsidRPr="00DE7857" w:rsidRDefault="00723EEC" w:rsidP="00DE7857">
      <w:pPr>
        <w:pStyle w:val="ListParagraph"/>
        <w:spacing w:after="200" w:line="276" w:lineRule="auto"/>
        <w:rPr>
          <w:sz w:val="28"/>
          <w:szCs w:val="28"/>
        </w:rPr>
      </w:pPr>
    </w:p>
    <w:p w:rsidR="00723EEC" w:rsidRPr="00DE7857" w:rsidRDefault="00723EEC" w:rsidP="00DE7857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E7857">
        <w:rPr>
          <w:b/>
          <w:sz w:val="28"/>
          <w:szCs w:val="28"/>
        </w:rPr>
        <w:t>Комиссия по социальной политике</w:t>
      </w:r>
      <w:r w:rsidRPr="00DE7857">
        <w:rPr>
          <w:sz w:val="28"/>
          <w:szCs w:val="28"/>
        </w:rPr>
        <w:t>:</w:t>
      </w:r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Терентьева Ирина Ришатовна</w:t>
      </w:r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Бойченко Элина Сергеевна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Аристова Дария Алексеевна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Смирнова Екатерина Евгеньевна</w:t>
        </w:r>
      </w:smartTag>
    </w:p>
    <w:p w:rsidR="00723EEC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Кулаков Александр Андреевич</w:t>
      </w:r>
    </w:p>
    <w:p w:rsidR="00723EEC" w:rsidRPr="00DE7857" w:rsidRDefault="00723EEC" w:rsidP="00DE7857">
      <w:pPr>
        <w:pStyle w:val="ListParagraph"/>
        <w:spacing w:after="200" w:line="276" w:lineRule="auto"/>
        <w:rPr>
          <w:sz w:val="28"/>
          <w:szCs w:val="28"/>
        </w:rPr>
      </w:pPr>
    </w:p>
    <w:p w:rsidR="00723EEC" w:rsidRPr="00DE7857" w:rsidRDefault="00723EEC" w:rsidP="00DE785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молодёжной жилищной политике и городскому хозяйству</w:t>
      </w:r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Митракова Юлия Павловна</w:t>
        </w:r>
      </w:smartTag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Стенин Алексей Борисович</w:t>
      </w:r>
    </w:p>
    <w:p w:rsidR="00723EEC" w:rsidRPr="00DE7857" w:rsidRDefault="00723EEC" w:rsidP="00697FB0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Киселева Екатерина Николаевна</w:t>
      </w:r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Чесноков Илья Николаевич</w:t>
      </w:r>
    </w:p>
    <w:p w:rsidR="00723EEC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Оболочкова Анастасия Валерьевна</w:t>
      </w:r>
    </w:p>
    <w:p w:rsidR="00723EEC" w:rsidRPr="00DE7857" w:rsidRDefault="00723EEC" w:rsidP="00DE7857">
      <w:pPr>
        <w:pStyle w:val="ListParagraph"/>
        <w:spacing w:after="200" w:line="276" w:lineRule="auto"/>
        <w:rPr>
          <w:sz w:val="28"/>
          <w:szCs w:val="28"/>
        </w:rPr>
      </w:pPr>
    </w:p>
    <w:p w:rsidR="00723EEC" w:rsidRPr="00DE7857" w:rsidRDefault="00723EEC" w:rsidP="00DE785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DE7857">
        <w:rPr>
          <w:b/>
          <w:sz w:val="28"/>
          <w:szCs w:val="28"/>
        </w:rPr>
        <w:t>Комиссия по местному самоуправлению, регламенту и взаимодействию с общественностью и средствами массовой информации:</w:t>
      </w:r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Макогончук Екатерина Игоревна</w:t>
        </w:r>
      </w:smartTag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Журавлева Анастасия Анатольевна</w:t>
        </w:r>
      </w:smartTag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smartTag w:uri="urn:schemas-microsoft-com:office:smarttags" w:element="PersonName">
        <w:r w:rsidRPr="00DE7857">
          <w:rPr>
            <w:sz w:val="28"/>
            <w:szCs w:val="28"/>
          </w:rPr>
          <w:t>Умбетова Юлия Алкековна</w:t>
        </w:r>
      </w:smartTag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Захарова Елена Сергеевна</w:t>
      </w:r>
    </w:p>
    <w:p w:rsidR="00723EEC" w:rsidRPr="00DE7857" w:rsidRDefault="00723EEC" w:rsidP="00904E42">
      <w:pPr>
        <w:pStyle w:val="ListParagraph"/>
        <w:spacing w:after="200" w:line="276" w:lineRule="auto"/>
        <w:ind w:left="360" w:firstLine="348"/>
        <w:rPr>
          <w:sz w:val="28"/>
          <w:szCs w:val="28"/>
        </w:rPr>
      </w:pPr>
      <w:r w:rsidRPr="00DE7857">
        <w:rPr>
          <w:sz w:val="28"/>
          <w:szCs w:val="28"/>
        </w:rPr>
        <w:t>Карпец Анастасия Павловна</w:t>
      </w:r>
    </w:p>
    <w:p w:rsidR="00723EEC" w:rsidRDefault="00723EEC" w:rsidP="001B7C15"/>
    <w:sectPr w:rsidR="00723EEC" w:rsidSect="00F45E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F38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DD5EF1"/>
    <w:multiLevelType w:val="hybridMultilevel"/>
    <w:tmpl w:val="4A9E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B659B5"/>
    <w:multiLevelType w:val="hybridMultilevel"/>
    <w:tmpl w:val="D398E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61494"/>
    <w:multiLevelType w:val="hybridMultilevel"/>
    <w:tmpl w:val="E8D24C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8408F5"/>
    <w:multiLevelType w:val="hybridMultilevel"/>
    <w:tmpl w:val="FD8EF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6C6544"/>
    <w:multiLevelType w:val="hybridMultilevel"/>
    <w:tmpl w:val="ACDC2862"/>
    <w:lvl w:ilvl="0" w:tplc="807C93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A2412C"/>
    <w:multiLevelType w:val="multilevel"/>
    <w:tmpl w:val="8668B9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945C1"/>
    <w:multiLevelType w:val="hybridMultilevel"/>
    <w:tmpl w:val="9A88CCFE"/>
    <w:lvl w:ilvl="0" w:tplc="AFD298E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7B5E05"/>
    <w:multiLevelType w:val="hybridMultilevel"/>
    <w:tmpl w:val="9C54EC00"/>
    <w:lvl w:ilvl="0" w:tplc="550E76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12"/>
    <w:rsid w:val="00062AC2"/>
    <w:rsid w:val="001B7C15"/>
    <w:rsid w:val="00211DBA"/>
    <w:rsid w:val="00225888"/>
    <w:rsid w:val="002529E4"/>
    <w:rsid w:val="003A7BAA"/>
    <w:rsid w:val="005300A5"/>
    <w:rsid w:val="005D1582"/>
    <w:rsid w:val="00640FE7"/>
    <w:rsid w:val="00697FB0"/>
    <w:rsid w:val="00723EEC"/>
    <w:rsid w:val="00782F0F"/>
    <w:rsid w:val="008367F7"/>
    <w:rsid w:val="00904E42"/>
    <w:rsid w:val="00936FC9"/>
    <w:rsid w:val="009B097C"/>
    <w:rsid w:val="00A64E03"/>
    <w:rsid w:val="00DB6E7C"/>
    <w:rsid w:val="00DE7857"/>
    <w:rsid w:val="00E65094"/>
    <w:rsid w:val="00EF1F12"/>
    <w:rsid w:val="00F4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8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B7C1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B7C15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EF1F1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436</Words>
  <Characters>2490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2018-05-24T03:49:00Z</cp:lastPrinted>
  <dcterms:created xsi:type="dcterms:W3CDTF">2018-05-03T10:47:00Z</dcterms:created>
  <dcterms:modified xsi:type="dcterms:W3CDTF">2018-05-24T03:49:00Z</dcterms:modified>
</cp:coreProperties>
</file>