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8" w:rsidRPr="00DC7479" w:rsidRDefault="00F87CB8" w:rsidP="00D97168">
      <w:pPr>
        <w:spacing w:line="240" w:lineRule="exac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Субъект правотворческой инициативы п</w:t>
      </w:r>
      <w:r w:rsidRPr="00DC7479">
        <w:rPr>
          <w:bCs/>
          <w:color w:val="000000"/>
          <w:sz w:val="28"/>
          <w:szCs w:val="28"/>
        </w:rPr>
        <w:t>остоянная депутатская комиссия по местному самоуправлению, регламенту и депутатской этике</w:t>
      </w:r>
    </w:p>
    <w:p w:rsidR="00F87CB8" w:rsidRDefault="00F87CB8" w:rsidP="00DC7479">
      <w:pPr>
        <w:spacing w:line="240" w:lineRule="exact"/>
        <w:jc w:val="right"/>
        <w:rPr>
          <w:b/>
          <w:bCs/>
          <w:color w:val="000000"/>
          <w:sz w:val="28"/>
          <w:szCs w:val="28"/>
        </w:rPr>
      </w:pPr>
    </w:p>
    <w:p w:rsidR="00F87CB8" w:rsidRDefault="00F87CB8" w:rsidP="00DC7479">
      <w:pPr>
        <w:spacing w:line="240" w:lineRule="exac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публичных слушаний по </w:t>
      </w: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проекту решения Соликамской городской </w:t>
      </w:r>
    </w:p>
    <w:p w:rsidR="00F87CB8" w:rsidRDefault="00F87CB8" w:rsidP="00D97168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«О внесении изменений в Устав </w:t>
      </w:r>
    </w:p>
    <w:p w:rsidR="00F87CB8" w:rsidRDefault="00F87CB8" w:rsidP="000D6D50">
      <w:pPr>
        <w:spacing w:line="240" w:lineRule="exac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Соликамского городского округа»</w:t>
      </w:r>
    </w:p>
    <w:p w:rsidR="00F87CB8" w:rsidRDefault="00F87CB8" w:rsidP="000D6D50">
      <w:pPr>
        <w:spacing w:line="240" w:lineRule="exact"/>
        <w:rPr>
          <w:sz w:val="28"/>
          <w:szCs w:val="28"/>
        </w:rPr>
      </w:pPr>
    </w:p>
    <w:p w:rsidR="00F87CB8" w:rsidRDefault="00F87CB8" w:rsidP="000D6D50">
      <w:pPr>
        <w:spacing w:line="240" w:lineRule="exact"/>
        <w:rPr>
          <w:sz w:val="28"/>
          <w:szCs w:val="28"/>
        </w:rPr>
      </w:pPr>
    </w:p>
    <w:p w:rsidR="00F87CB8" w:rsidRDefault="00F87CB8" w:rsidP="00D9716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со статьей 44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статьями 17, 23, 46 Устава Соликамского городского округа,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</w:p>
    <w:p w:rsidR="00F87CB8" w:rsidRDefault="00F87CB8" w:rsidP="00D97168">
      <w:pPr>
        <w:shd w:val="clear" w:color="auto" w:fill="FFFFFF"/>
        <w:spacing w:before="322"/>
        <w:ind w:firstLine="65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ersonName">
          <w:r>
            <w:rPr>
              <w:color w:val="000000"/>
              <w:sz w:val="28"/>
              <w:szCs w:val="28"/>
            </w:rPr>
            <w:t>Соликамская городская Дума</w:t>
          </w:r>
        </w:smartTag>
      </w:smartTag>
      <w:r>
        <w:rPr>
          <w:color w:val="000000"/>
          <w:sz w:val="28"/>
          <w:szCs w:val="28"/>
        </w:rPr>
        <w:t xml:space="preserve"> РЕШИЛА:</w:t>
      </w:r>
    </w:p>
    <w:p w:rsidR="00F87CB8" w:rsidRDefault="00F87CB8" w:rsidP="00D97168">
      <w:pPr>
        <w:shd w:val="clear" w:color="auto" w:fill="FFFFFF"/>
        <w:spacing w:before="326" w:line="322" w:lineRule="exact"/>
        <w:ind w:left="10" w:right="5" w:firstLine="648"/>
        <w:jc w:val="both"/>
        <w:rPr>
          <w:color w:val="000000"/>
        </w:rPr>
      </w:pPr>
      <w:r>
        <w:rPr>
          <w:color w:val="000000"/>
          <w:sz w:val="28"/>
          <w:szCs w:val="28"/>
        </w:rPr>
        <w:t>1. Назначить публичные слушания по прилагаемому проекту решения Соликамской городской Думы «О внесении изменений в Устав Соликамского городского округа».</w:t>
      </w:r>
    </w:p>
    <w:p w:rsidR="00F87CB8" w:rsidRDefault="00F87CB8" w:rsidP="00D9716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Форма   проведения   публичных   слушаний: массовое   обсуждение населением Соликамского городского округа проекта муниципального правового акта.</w:t>
      </w:r>
    </w:p>
    <w:p w:rsidR="00F87CB8" w:rsidRDefault="00F87CB8" w:rsidP="00952F1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Возложить подготовку и проведение массового обсуждения проекта решения Соликамской городской Думы «О внесении изменений в Устав Соликамского городского округа» на депутатскую комиссию по местному самоуправлению, регламенту и депутатской этике Соликамской городской Думы.</w:t>
      </w:r>
    </w:p>
    <w:p w:rsidR="00F87CB8" w:rsidRDefault="00F87CB8" w:rsidP="00D9716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Установить   следующий  порядок  участия  населения  в  обсуждении проекта решения Соликамской городской Думы «О внесении изменений в Устав   Соликамского   городского   округа»: рассмотрение   на   собраниях общественных   объединений,   жителей   Соликамского   городского   округа, обсуждение в средствах массовой информации, индивидуальное рассмотрение и внесение предложений и замечаний в проект муниципального правового акта.</w:t>
      </w:r>
    </w:p>
    <w:p w:rsidR="00F87CB8" w:rsidRDefault="00F87CB8" w:rsidP="00D9716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5. Установить следующий порядок учета предложений по проекту решения Соликамской городской Думы «О внесении изменений в Устав Соликамского городского округа»:</w:t>
      </w:r>
    </w:p>
    <w:p w:rsidR="00F87CB8" w:rsidRDefault="00F87CB8" w:rsidP="00D97168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все предложения и замечания принимаются со дня опубликования настоящего решения и прилагаемого проекта решения Соликамской городской Думы    «О    внесении   изменений    в    Устав Соликамского  городского  округа»  (далее  -  проект  решения  Соликамской городской Думы) в газете «Соликамский рабочий»</w:t>
      </w:r>
      <w:r w:rsidRPr="001F3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13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включительно;</w:t>
      </w:r>
    </w:p>
    <w:p w:rsidR="00F87CB8" w:rsidRDefault="00F87CB8" w:rsidP="00D97168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предложения и замечания вносятся только в отношении пунктов, подпунктов, содержащихся в проекте решения Соликамской городской Думы;</w:t>
      </w:r>
    </w:p>
    <w:p w:rsidR="00F87CB8" w:rsidRDefault="00F87CB8" w:rsidP="00952F1E">
      <w:pPr>
        <w:shd w:val="clear" w:color="auto" w:fill="FFFFFF"/>
        <w:tabs>
          <w:tab w:val="left" w:pos="741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5.3. предложения и замечания направляются в письменном виде. В предложениях указываются: пункты, подпункты проекта решения Соликамской городской Думы и их предлагаемая редакция, обоснование предлагаемой редакции. В направляемых предложениях указываются автор предложений, адрес, подпись и дата;</w:t>
      </w:r>
    </w:p>
    <w:p w:rsidR="00F87CB8" w:rsidRDefault="00F87CB8" w:rsidP="00D97168">
      <w:pPr>
        <w:shd w:val="clear" w:color="auto" w:fill="FFFFFF"/>
        <w:spacing w:line="322" w:lineRule="exact"/>
        <w:ind w:right="67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5.4. предложения и замечания по проекту решения Соликамской городской Думы принимаются Соликамской городской Думой в рабочие дни с 08.00 ч. до 13.00 ч. и с 14.00 ч. до 16.30 ч. по адресу: г.Соликамск, ул. 20-летия Победы, д. 106 каб. 23, либо направляются по почте по адресу: 618540,  г.Соликамск, ул. 20-летия Победы, д. 106, с пометкой на конверте «Депутатская комиссия  по  местному  самоуправлению, регламенту  и  депутатской  этике Соликамской городской Думы»;</w:t>
      </w:r>
    </w:p>
    <w:p w:rsidR="00F87CB8" w:rsidRDefault="00F87CB8" w:rsidP="00D9716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 поступившие предложения и замечания рассматриваются на заседании депутатской    комиссии    по    местному    самоуправлению,    регламенту депутатской этике Соликамской городской Думы;</w:t>
      </w:r>
    </w:p>
    <w:p w:rsidR="00F87CB8" w:rsidRDefault="00F87CB8" w:rsidP="00D97168">
      <w:pPr>
        <w:shd w:val="clear" w:color="auto" w:fill="FFFFFF"/>
        <w:tabs>
          <w:tab w:val="left" w:pos="684"/>
        </w:tabs>
        <w:spacing w:before="5"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5.6. все  предложения  и  замечания  подлежат  включению  в  протокол публичных слушаний.</w:t>
      </w:r>
    </w:p>
    <w:p w:rsidR="00F87CB8" w:rsidRDefault="00F87CB8" w:rsidP="00D97168">
      <w:pPr>
        <w:shd w:val="clear" w:color="auto" w:fill="FFFFFF"/>
        <w:tabs>
          <w:tab w:val="left" w:pos="684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Установить день, время и место подведения результатов обсуждения населением Соликамского городского округа проекта решения Соликамской городской Думы «О внесении изменений в Устав Соликамского городского округа»:  16 июля 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</w:t>
      </w:r>
      <w:r w:rsidRPr="00844AF0">
        <w:rPr>
          <w:color w:val="000000"/>
          <w:sz w:val="28"/>
          <w:szCs w:val="28"/>
        </w:rPr>
        <w:t xml:space="preserve"> в 14.00 ч</w:t>
      </w:r>
      <w:r>
        <w:rPr>
          <w:color w:val="000000"/>
          <w:sz w:val="28"/>
          <w:szCs w:val="28"/>
        </w:rPr>
        <w:t xml:space="preserve">. в администрации города Соликамска по адресу: </w:t>
      </w:r>
      <w:r w:rsidRPr="00844AF0">
        <w:rPr>
          <w:color w:val="000000"/>
          <w:sz w:val="28"/>
          <w:szCs w:val="28"/>
        </w:rPr>
        <w:t>г. Соликамск</w:t>
      </w:r>
      <w:r>
        <w:rPr>
          <w:color w:val="000000"/>
          <w:sz w:val="28"/>
          <w:szCs w:val="28"/>
        </w:rPr>
        <w:t xml:space="preserve">, </w:t>
      </w:r>
      <w:r w:rsidRPr="00844AF0">
        <w:rPr>
          <w:color w:val="000000"/>
          <w:sz w:val="28"/>
          <w:szCs w:val="28"/>
        </w:rPr>
        <w:t xml:space="preserve"> ул. 20-летия Победы, д. 106</w:t>
      </w:r>
      <w:r>
        <w:rPr>
          <w:color w:val="000000"/>
          <w:sz w:val="28"/>
          <w:szCs w:val="28"/>
        </w:rPr>
        <w:t>.</w:t>
      </w:r>
    </w:p>
    <w:p w:rsidR="00F87CB8" w:rsidRDefault="00F87CB8" w:rsidP="000A4A04">
      <w:pPr>
        <w:shd w:val="clear" w:color="auto" w:fill="FFFFFF"/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Настоящее решение вступает в силу со дня его официального опубликования  в газете «Соликамский рабочий».</w:t>
      </w:r>
    </w:p>
    <w:p w:rsidR="00F87CB8" w:rsidRDefault="00F87CB8" w:rsidP="00D22C64">
      <w:pPr>
        <w:spacing w:before="48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8"/>
        <w:gridCol w:w="4783"/>
      </w:tblGrid>
      <w:tr w:rsidR="00F87CB8" w:rsidTr="00AC47DC">
        <w:tc>
          <w:tcPr>
            <w:tcW w:w="4788" w:type="dxa"/>
          </w:tcPr>
          <w:p w:rsidR="00F87CB8" w:rsidRPr="00AC7F4E" w:rsidRDefault="00F87CB8" w:rsidP="00AC7F4E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>Председатель Соликамской городской Думы</w:t>
            </w:r>
          </w:p>
        </w:tc>
        <w:tc>
          <w:tcPr>
            <w:tcW w:w="4783" w:type="dxa"/>
          </w:tcPr>
          <w:p w:rsidR="00F87CB8" w:rsidRPr="00AC7F4E" w:rsidRDefault="00F87CB8" w:rsidP="00AC7F4E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 xml:space="preserve">Глава города Соликамска – </w:t>
            </w:r>
          </w:p>
          <w:p w:rsidR="00F87CB8" w:rsidRPr="00AC7F4E" w:rsidRDefault="00F87CB8" w:rsidP="00AC7F4E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>глава администрации города Соликамска</w:t>
            </w:r>
          </w:p>
        </w:tc>
      </w:tr>
      <w:tr w:rsidR="00F87CB8" w:rsidTr="00AC47DC">
        <w:tc>
          <w:tcPr>
            <w:tcW w:w="4788" w:type="dxa"/>
          </w:tcPr>
          <w:p w:rsidR="00F87CB8" w:rsidRPr="00AC7F4E" w:rsidRDefault="00F87CB8" w:rsidP="00AC7F4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С.В.</w:t>
            </w:r>
            <w:r w:rsidRPr="00AC7F4E">
              <w:rPr>
                <w:sz w:val="28"/>
                <w:szCs w:val="28"/>
              </w:rPr>
              <w:t>Якутов</w:t>
            </w:r>
          </w:p>
        </w:tc>
        <w:tc>
          <w:tcPr>
            <w:tcW w:w="4783" w:type="dxa"/>
          </w:tcPr>
          <w:p w:rsidR="00F87CB8" w:rsidRPr="00AC7F4E" w:rsidRDefault="00F87CB8" w:rsidP="00AC7F4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Pr="00AC7F4E">
              <w:rPr>
                <w:sz w:val="28"/>
                <w:szCs w:val="28"/>
              </w:rPr>
              <w:t>Федотов</w:t>
            </w:r>
          </w:p>
        </w:tc>
      </w:tr>
    </w:tbl>
    <w:p w:rsidR="00F87CB8" w:rsidRDefault="00F87CB8" w:rsidP="001C4287">
      <w:pPr>
        <w:spacing w:line="360" w:lineRule="exact"/>
        <w:jc w:val="both"/>
        <w:rPr>
          <w:sz w:val="28"/>
          <w:szCs w:val="28"/>
        </w:rPr>
      </w:pPr>
    </w:p>
    <w:p w:rsidR="00F87CB8" w:rsidRDefault="00F87CB8" w:rsidP="001C4287">
      <w:pPr>
        <w:spacing w:line="360" w:lineRule="exact"/>
        <w:jc w:val="both"/>
        <w:rPr>
          <w:sz w:val="28"/>
          <w:szCs w:val="28"/>
        </w:rPr>
      </w:pPr>
    </w:p>
    <w:p w:rsidR="00F87CB8" w:rsidRDefault="00F87CB8" w:rsidP="001C4287">
      <w:pPr>
        <w:spacing w:line="360" w:lineRule="exact"/>
        <w:jc w:val="both"/>
        <w:rPr>
          <w:sz w:val="28"/>
          <w:szCs w:val="28"/>
        </w:rPr>
      </w:pPr>
    </w:p>
    <w:p w:rsidR="00F87CB8" w:rsidRDefault="00F87CB8" w:rsidP="001C4287">
      <w:pPr>
        <w:spacing w:line="360" w:lineRule="exact"/>
        <w:jc w:val="both"/>
        <w:rPr>
          <w:sz w:val="28"/>
          <w:szCs w:val="28"/>
        </w:rPr>
      </w:pPr>
    </w:p>
    <w:p w:rsidR="00F87CB8" w:rsidRDefault="00F87CB8" w:rsidP="00AC47DC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87CB8" w:rsidRDefault="00F87CB8" w:rsidP="00AC47DC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Соликамской </w:t>
      </w:r>
    </w:p>
    <w:p w:rsidR="00F87CB8" w:rsidRDefault="00F87CB8" w:rsidP="00AC47DC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F87CB8" w:rsidRDefault="00F87CB8" w:rsidP="00AC47DC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от___________№_____</w:t>
      </w:r>
    </w:p>
    <w:p w:rsidR="00F87CB8" w:rsidRDefault="00F87CB8" w:rsidP="00AC47DC">
      <w:pPr>
        <w:spacing w:line="240" w:lineRule="exact"/>
        <w:ind w:left="5580"/>
        <w:jc w:val="both"/>
        <w:rPr>
          <w:sz w:val="28"/>
          <w:szCs w:val="28"/>
        </w:rPr>
      </w:pPr>
    </w:p>
    <w:p w:rsidR="00F87CB8" w:rsidRDefault="00F87CB8" w:rsidP="00AC47DC">
      <w:pPr>
        <w:spacing w:line="240" w:lineRule="exact"/>
        <w:ind w:left="5580"/>
        <w:jc w:val="both"/>
        <w:rPr>
          <w:sz w:val="28"/>
          <w:szCs w:val="28"/>
        </w:rPr>
      </w:pPr>
    </w:p>
    <w:p w:rsidR="00F87CB8" w:rsidRPr="004658E7" w:rsidRDefault="00F87CB8" w:rsidP="00BC7E92">
      <w:pPr>
        <w:spacing w:line="240" w:lineRule="exact"/>
        <w:rPr>
          <w:bCs/>
          <w:sz w:val="28"/>
          <w:szCs w:val="28"/>
        </w:rPr>
      </w:pPr>
      <w:r w:rsidRPr="004658E7">
        <w:rPr>
          <w:bCs/>
          <w:sz w:val="28"/>
          <w:szCs w:val="28"/>
        </w:rPr>
        <w:t xml:space="preserve">Проект решения внесен главой города Соликамска – главой администрации города Соликамска А.Н.Федотовым </w:t>
      </w:r>
    </w:p>
    <w:p w:rsidR="00F87CB8" w:rsidRDefault="00F87CB8" w:rsidP="00BC7E92">
      <w:pPr>
        <w:spacing w:line="240" w:lineRule="exact"/>
        <w:rPr>
          <w:b/>
          <w:bCs/>
          <w:sz w:val="28"/>
          <w:szCs w:val="28"/>
        </w:rPr>
      </w:pPr>
    </w:p>
    <w:p w:rsidR="00F87CB8" w:rsidRDefault="00F87CB8" w:rsidP="00BC7E92">
      <w:pPr>
        <w:spacing w:line="240" w:lineRule="exact"/>
        <w:rPr>
          <w:b/>
          <w:bCs/>
          <w:sz w:val="28"/>
          <w:szCs w:val="28"/>
        </w:rPr>
      </w:pPr>
    </w:p>
    <w:p w:rsidR="00F87CB8" w:rsidRPr="0087272E" w:rsidRDefault="00F87CB8" w:rsidP="00BC7E92">
      <w:pPr>
        <w:spacing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F87CB8" w:rsidRPr="0087272E" w:rsidRDefault="00F87CB8" w:rsidP="00BC7E92">
      <w:pPr>
        <w:spacing w:line="240" w:lineRule="exact"/>
        <w:rPr>
          <w:b/>
          <w:bCs/>
          <w:sz w:val="28"/>
          <w:szCs w:val="28"/>
        </w:rPr>
      </w:pPr>
    </w:p>
    <w:p w:rsidR="00F87CB8" w:rsidRPr="0087272E" w:rsidRDefault="00F87CB8" w:rsidP="00BC7E92">
      <w:pPr>
        <w:spacing w:line="240" w:lineRule="exact"/>
        <w:rPr>
          <w:b/>
          <w:bCs/>
          <w:sz w:val="28"/>
          <w:szCs w:val="28"/>
        </w:rPr>
      </w:pPr>
    </w:p>
    <w:p w:rsidR="00F87CB8" w:rsidRPr="0087272E" w:rsidRDefault="00F87CB8" w:rsidP="00BC7E92">
      <w:pPr>
        <w:spacing w:line="240" w:lineRule="exact"/>
        <w:rPr>
          <w:b/>
          <w:bCs/>
          <w:sz w:val="28"/>
          <w:szCs w:val="28"/>
        </w:rPr>
      </w:pPr>
    </w:p>
    <w:p w:rsidR="00F87CB8" w:rsidRPr="009D7B0F" w:rsidRDefault="00F87CB8" w:rsidP="00BC7E92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87272E">
        <w:rPr>
          <w:b/>
          <w:sz w:val="28"/>
          <w:szCs w:val="28"/>
        </w:rPr>
        <w:t xml:space="preserve">О внесении изменений в </w:t>
      </w:r>
      <w:r w:rsidRPr="009D7B0F">
        <w:rPr>
          <w:b/>
          <w:bCs/>
          <w:sz w:val="28"/>
          <w:szCs w:val="28"/>
        </w:rPr>
        <w:t xml:space="preserve">Устав </w:t>
      </w:r>
    </w:p>
    <w:p w:rsidR="00F87CB8" w:rsidRPr="009D7B0F" w:rsidRDefault="00F87CB8" w:rsidP="00BC7E92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9D7B0F">
        <w:rPr>
          <w:b/>
          <w:bCs/>
          <w:sz w:val="28"/>
          <w:szCs w:val="28"/>
        </w:rPr>
        <w:t>Соликамского городского округа</w:t>
      </w:r>
    </w:p>
    <w:p w:rsidR="00F87CB8" w:rsidRDefault="00F87CB8" w:rsidP="00BC7E92">
      <w:pPr>
        <w:spacing w:line="240" w:lineRule="exact"/>
        <w:rPr>
          <w:b/>
          <w:sz w:val="28"/>
          <w:szCs w:val="28"/>
        </w:rPr>
      </w:pPr>
    </w:p>
    <w:p w:rsidR="00F87CB8" w:rsidRDefault="00F87CB8" w:rsidP="00BC7E92">
      <w:pPr>
        <w:spacing w:after="480" w:line="240" w:lineRule="exact"/>
        <w:rPr>
          <w:b/>
          <w:sz w:val="28"/>
          <w:szCs w:val="28"/>
        </w:rPr>
      </w:pPr>
    </w:p>
    <w:p w:rsidR="00F87CB8" w:rsidRPr="00BC7E92" w:rsidRDefault="00F87CB8" w:rsidP="00BC7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7E92">
        <w:rPr>
          <w:sz w:val="28"/>
          <w:szCs w:val="28"/>
        </w:rPr>
        <w:t xml:space="preserve">В соответствии с Федеральным </w:t>
      </w:r>
      <w:hyperlink r:id="rId4" w:history="1">
        <w:r w:rsidRPr="00BC7E92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BC7E92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5 г"/>
        </w:smartTagPr>
        <w:r w:rsidRPr="00BC7E92">
          <w:rPr>
            <w:sz w:val="28"/>
            <w:szCs w:val="28"/>
          </w:rPr>
          <w:t>2003 г</w:t>
        </w:r>
      </w:smartTag>
      <w:r w:rsidRPr="00BC7E9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5" w:history="1">
        <w:r w:rsidRPr="00BC7E92">
          <w:rPr>
            <w:sz w:val="28"/>
            <w:szCs w:val="28"/>
          </w:rPr>
          <w:t>Законом</w:t>
        </w:r>
      </w:hyperlink>
      <w:r w:rsidRPr="00BC7E92">
        <w:rPr>
          <w:sz w:val="28"/>
          <w:szCs w:val="28"/>
        </w:rPr>
        <w:t xml:space="preserve"> Пермского края от ____ № ____ «О преобразовании поселений, входящих в состав Соликамского муниципального района, путем объединения с Соликамским городским округом», на основании </w:t>
      </w:r>
      <w:hyperlink r:id="rId6" w:history="1">
        <w:r w:rsidRPr="00BC7E92">
          <w:rPr>
            <w:rStyle w:val="Hyperlink"/>
            <w:color w:val="auto"/>
            <w:sz w:val="28"/>
            <w:szCs w:val="28"/>
            <w:u w:val="none"/>
          </w:rPr>
          <w:t>статьи 23</w:t>
        </w:r>
      </w:hyperlink>
      <w:r w:rsidRPr="00BC7E92">
        <w:rPr>
          <w:sz w:val="28"/>
          <w:szCs w:val="28"/>
        </w:rPr>
        <w:t xml:space="preserve"> Устава Соликамского городского округа </w:t>
      </w:r>
    </w:p>
    <w:p w:rsidR="00F87CB8" w:rsidRPr="00BC7E92" w:rsidRDefault="00F87CB8" w:rsidP="00BC7E92">
      <w:pPr>
        <w:tabs>
          <w:tab w:val="left" w:pos="3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7E92">
        <w:rPr>
          <w:sz w:val="28"/>
          <w:szCs w:val="28"/>
        </w:rPr>
        <w:tab/>
      </w:r>
    </w:p>
    <w:p w:rsidR="00F87CB8" w:rsidRPr="00BC7E92" w:rsidRDefault="00F87CB8" w:rsidP="00BC7E92">
      <w:pPr>
        <w:spacing w:after="480" w:line="360" w:lineRule="exac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ersonName">
          <w:r w:rsidRPr="00BC7E92">
            <w:rPr>
              <w:sz w:val="28"/>
              <w:szCs w:val="28"/>
            </w:rPr>
            <w:t>Соликамская городская Дума</w:t>
          </w:r>
        </w:smartTag>
      </w:smartTag>
      <w:r w:rsidRPr="00BC7E92">
        <w:rPr>
          <w:sz w:val="28"/>
          <w:szCs w:val="28"/>
        </w:rPr>
        <w:t xml:space="preserve"> РЕШИЛА:</w:t>
      </w:r>
    </w:p>
    <w:p w:rsidR="00F87CB8" w:rsidRPr="00BC7E92" w:rsidRDefault="00F87CB8" w:rsidP="00BC7E92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C7E92">
        <w:rPr>
          <w:sz w:val="28"/>
          <w:szCs w:val="28"/>
        </w:rPr>
        <w:t xml:space="preserve">1. Внести в </w:t>
      </w:r>
      <w:hyperlink r:id="rId7" w:history="1">
        <w:r w:rsidRPr="00BC7E92">
          <w:rPr>
            <w:rStyle w:val="Hyperlink"/>
            <w:color w:val="auto"/>
            <w:sz w:val="28"/>
            <w:szCs w:val="28"/>
            <w:u w:val="none"/>
          </w:rPr>
          <w:t>Устав</w:t>
        </w:r>
      </w:hyperlink>
      <w:r w:rsidRPr="00BC7E92">
        <w:rPr>
          <w:sz w:val="28"/>
          <w:szCs w:val="28"/>
        </w:rPr>
        <w:t xml:space="preserve"> Соликамского городского округа, принятого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BC7E92">
          <w:rPr>
            <w:sz w:val="28"/>
            <w:szCs w:val="28"/>
          </w:rPr>
          <w:t>2005 г</w:t>
        </w:r>
      </w:smartTag>
      <w:r w:rsidRPr="00BC7E92">
        <w:rPr>
          <w:sz w:val="28"/>
          <w:szCs w:val="28"/>
        </w:rPr>
        <w:t>. № 412, следующие изменения:</w:t>
      </w:r>
    </w:p>
    <w:p w:rsidR="00F87CB8" w:rsidRPr="00BC7E92" w:rsidRDefault="00F87CB8" w:rsidP="00BC7E92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C7E92">
        <w:rPr>
          <w:sz w:val="28"/>
          <w:szCs w:val="28"/>
        </w:rPr>
        <w:t xml:space="preserve">1.1. часть 2 статьи 3 изложить в следующей редакции: </w:t>
      </w:r>
    </w:p>
    <w:p w:rsidR="00F87CB8" w:rsidRPr="00727D6E" w:rsidRDefault="00F87CB8" w:rsidP="00BC7E92">
      <w:pPr>
        <w:autoSpaceDE w:val="0"/>
        <w:autoSpaceDN w:val="0"/>
        <w:adjustRightInd w:val="0"/>
        <w:spacing w:line="360" w:lineRule="exact"/>
        <w:jc w:val="both"/>
      </w:pPr>
      <w:r w:rsidRPr="00BC7E92">
        <w:rPr>
          <w:sz w:val="28"/>
          <w:szCs w:val="28"/>
        </w:rPr>
        <w:tab/>
        <w:t>«2. В состав территории Соликамского городского округа входят город Соликамск,</w:t>
      </w:r>
      <w:r w:rsidRPr="00BC7E92">
        <w:t xml:space="preserve"> </w:t>
      </w:r>
      <w:r w:rsidRPr="00BC7E92">
        <w:rPr>
          <w:sz w:val="28"/>
          <w:szCs w:val="28"/>
        </w:rPr>
        <w:t>поселок Басим,</w:t>
      </w:r>
      <w:r w:rsidRPr="00BC7E92">
        <w:t xml:space="preserve"> </w:t>
      </w:r>
      <w:r w:rsidRPr="00BC7E92">
        <w:rPr>
          <w:sz w:val="28"/>
          <w:szCs w:val="28"/>
        </w:rPr>
        <w:t>деревня Крутики,</w:t>
      </w:r>
      <w:r w:rsidRPr="00BC7E92">
        <w:t xml:space="preserve"> </w:t>
      </w:r>
      <w:r w:rsidRPr="00BC7E92">
        <w:rPr>
          <w:sz w:val="28"/>
          <w:szCs w:val="28"/>
        </w:rPr>
        <w:t>село Уролка, деревня Оськино, деревня Ульва,  село Половодово, деревня Харюшина, деревня Попова-Останина, деревня Тренина, поселок Усть-Сурмог, поселок Черное, деревня</w:t>
      </w:r>
      <w:r w:rsidRPr="00982D76">
        <w:rPr>
          <w:sz w:val="28"/>
          <w:szCs w:val="28"/>
        </w:rPr>
        <w:t xml:space="preserve"> Лога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Осокино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Городище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Малое Городище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Лобанова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Профилакторий СМЗ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Уральские Самоцветы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Касиб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Лызиб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Никино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Сорвино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Вильва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Елькина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Ефремы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Зуева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Нижний склад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Пегушино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Пузаны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Пухирева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Тетерино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Тетерина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Григорова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Белкина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поселок Красный Берег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Сим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деревня Володино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Геологоразведка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Родники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Усовский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Чашкина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Тохтуева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Кокорино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Села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деревня Чертеж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Жуланово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Кузнецова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</w:t>
      </w:r>
      <w:r w:rsidRPr="00982D76">
        <w:rPr>
          <w:sz w:val="28"/>
          <w:szCs w:val="28"/>
        </w:rPr>
        <w:t xml:space="preserve"> Тюлькино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Баранов</w:t>
      </w:r>
      <w:r>
        <w:rPr>
          <w:sz w:val="28"/>
          <w:szCs w:val="28"/>
        </w:rPr>
        <w:t xml:space="preserve">о, </w:t>
      </w:r>
      <w:r w:rsidRPr="00982D76">
        <w:rPr>
          <w:sz w:val="28"/>
          <w:szCs w:val="28"/>
        </w:rPr>
        <w:t>деревня Усть-Вишера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Тюлькино</w:t>
      </w:r>
      <w:r>
        <w:rPr>
          <w:sz w:val="28"/>
          <w:szCs w:val="28"/>
        </w:rPr>
        <w:t xml:space="preserve"> </w:t>
      </w:r>
      <w:r w:rsidRPr="00982D76">
        <w:rPr>
          <w:sz w:val="28"/>
          <w:szCs w:val="28"/>
        </w:rPr>
        <w:t>деревня Толстик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Верхнее Мошево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Затон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Левина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Некина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Нижнее Мошево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Нижнее Мошево</w:t>
      </w:r>
      <w:r>
        <w:rPr>
          <w:sz w:val="28"/>
          <w:szCs w:val="28"/>
        </w:rPr>
        <w:t>, а также прилегающие к ним земли общего пользования, земли рекреационного назначения, земли для развития Соликамского городского округа»;</w:t>
      </w:r>
    </w:p>
    <w:p w:rsidR="00F87CB8" w:rsidRDefault="00F87CB8" w:rsidP="00BC7E9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часть 1 статьи 4 изложить в следующей редакции:</w:t>
      </w:r>
    </w:p>
    <w:p w:rsidR="00F87CB8" w:rsidRDefault="00F87CB8" w:rsidP="00BC7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Границы Соликамского городского округа установлены </w:t>
      </w:r>
      <w:hyperlink r:id="rId8" w:history="1">
        <w:r w:rsidRPr="00A31B9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Пермского края от ____ №_____ «</w:t>
      </w:r>
      <w:r w:rsidRPr="00C46C67">
        <w:rPr>
          <w:sz w:val="28"/>
          <w:szCs w:val="28"/>
        </w:rPr>
        <w:t>О преобразовании поселений, входящих в состав Соликамского муниципального района, путем</w:t>
      </w:r>
      <w:r>
        <w:rPr>
          <w:sz w:val="28"/>
          <w:szCs w:val="28"/>
        </w:rPr>
        <w:t xml:space="preserve"> </w:t>
      </w:r>
      <w:r w:rsidRPr="00C46C67">
        <w:rPr>
          <w:sz w:val="28"/>
          <w:szCs w:val="28"/>
        </w:rPr>
        <w:t>объединения с Соликамским городским округом</w:t>
      </w:r>
      <w:r>
        <w:rPr>
          <w:sz w:val="28"/>
          <w:szCs w:val="28"/>
        </w:rPr>
        <w:t>».</w:t>
      </w:r>
    </w:p>
    <w:p w:rsidR="00F87CB8" w:rsidRPr="00EB1CE5" w:rsidRDefault="00F87CB8" w:rsidP="00BC7E9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EB1CE5">
        <w:rPr>
          <w:color w:val="000000"/>
          <w:sz w:val="28"/>
          <w:szCs w:val="28"/>
          <w:shd w:val="clear" w:color="auto" w:fill="FFFFFF"/>
        </w:rPr>
        <w:t xml:space="preserve">Главе </w:t>
      </w:r>
      <w:r>
        <w:rPr>
          <w:color w:val="000000"/>
          <w:sz w:val="28"/>
          <w:szCs w:val="28"/>
          <w:shd w:val="clear" w:color="auto" w:fill="FFFFFF"/>
        </w:rPr>
        <w:t xml:space="preserve">города Соликамска - главе администрации города Соликамска </w:t>
      </w:r>
      <w:r w:rsidRPr="00EB1CE5">
        <w:rPr>
          <w:color w:val="000000"/>
          <w:sz w:val="28"/>
          <w:szCs w:val="28"/>
          <w:shd w:val="clear" w:color="auto" w:fill="FFFFFF"/>
        </w:rPr>
        <w:t>в порядке, установленном Федеральным законом от 21</w:t>
      </w:r>
      <w:r>
        <w:rPr>
          <w:color w:val="000000"/>
          <w:sz w:val="28"/>
          <w:szCs w:val="28"/>
          <w:shd w:val="clear" w:color="auto" w:fill="FFFFFF"/>
        </w:rPr>
        <w:t xml:space="preserve"> июля </w:t>
      </w:r>
      <w:smartTag w:uri="urn:schemas-microsoft-com:office:smarttags" w:element="metricconverter">
        <w:smartTagPr>
          <w:attr w:name="ProductID" w:val="2005 г"/>
        </w:smartTagPr>
        <w:r w:rsidRPr="00EB1CE5">
          <w:rPr>
            <w:color w:val="000000"/>
            <w:sz w:val="28"/>
            <w:szCs w:val="28"/>
            <w:shd w:val="clear" w:color="auto" w:fill="FFFFFF"/>
          </w:rPr>
          <w:t>2005 г</w:t>
        </w:r>
      </w:smartTag>
      <w:r>
        <w:rPr>
          <w:color w:val="000000"/>
          <w:sz w:val="28"/>
          <w:szCs w:val="28"/>
          <w:shd w:val="clear" w:color="auto" w:fill="FFFFFF"/>
        </w:rPr>
        <w:t>.</w:t>
      </w:r>
      <w:r w:rsidRPr="00EB1CE5">
        <w:rPr>
          <w:color w:val="000000"/>
          <w:sz w:val="28"/>
          <w:szCs w:val="28"/>
          <w:shd w:val="clear" w:color="auto" w:fill="FFFFFF"/>
        </w:rPr>
        <w:t xml:space="preserve"> № 97-ФЗ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B1CE5">
        <w:rPr>
          <w:color w:val="000000"/>
          <w:sz w:val="28"/>
          <w:szCs w:val="28"/>
          <w:shd w:val="clear" w:color="auto" w:fill="FFFFFF"/>
        </w:rPr>
        <w:t>О государственной регистрации уставов муниципальных образований</w:t>
      </w:r>
      <w:r>
        <w:rPr>
          <w:color w:val="000000"/>
          <w:sz w:val="28"/>
          <w:szCs w:val="28"/>
          <w:shd w:val="clear" w:color="auto" w:fill="FFFFFF"/>
        </w:rPr>
        <w:t>», представить настоящее р</w:t>
      </w:r>
      <w:r w:rsidRPr="00EB1CE5">
        <w:rPr>
          <w:color w:val="000000"/>
          <w:sz w:val="28"/>
          <w:szCs w:val="28"/>
          <w:shd w:val="clear" w:color="auto" w:fill="FFFFFF"/>
        </w:rPr>
        <w:t>ешение на государственную регистрацию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87CB8" w:rsidRPr="00FE3857" w:rsidRDefault="00F87CB8" w:rsidP="00BC7E92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857">
        <w:rPr>
          <w:sz w:val="28"/>
          <w:szCs w:val="28"/>
        </w:rPr>
        <w:t xml:space="preserve">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рабочий». </w:t>
      </w:r>
    </w:p>
    <w:p w:rsidR="00F87CB8" w:rsidRPr="00FE3857" w:rsidRDefault="00F87CB8" w:rsidP="00BC7E92">
      <w:pPr>
        <w:spacing w:after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3857">
        <w:rPr>
          <w:sz w:val="28"/>
          <w:szCs w:val="28"/>
        </w:rPr>
        <w:t>. Главе города Соликамска</w:t>
      </w:r>
      <w:r>
        <w:rPr>
          <w:sz w:val="28"/>
          <w:szCs w:val="28"/>
        </w:rPr>
        <w:t xml:space="preserve"> – главе администрации города Соликамска </w:t>
      </w:r>
      <w:r w:rsidRPr="00FE3857">
        <w:rPr>
          <w:sz w:val="28"/>
          <w:szCs w:val="28"/>
        </w:rPr>
        <w:t xml:space="preserve">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 </w:t>
      </w:r>
    </w:p>
    <w:tbl>
      <w:tblPr>
        <w:tblW w:w="0" w:type="auto"/>
        <w:tblLook w:val="00A0"/>
      </w:tblPr>
      <w:tblGrid>
        <w:gridCol w:w="5148"/>
        <w:gridCol w:w="4706"/>
      </w:tblGrid>
      <w:tr w:rsidR="00F87CB8" w:rsidTr="00AC47DC">
        <w:tc>
          <w:tcPr>
            <w:tcW w:w="5148" w:type="dxa"/>
          </w:tcPr>
          <w:p w:rsidR="00F87CB8" w:rsidRDefault="00F87CB8" w:rsidP="00D0616D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 xml:space="preserve">Председатель Соликамской </w:t>
            </w:r>
          </w:p>
          <w:p w:rsidR="00F87CB8" w:rsidRPr="00AC7F4E" w:rsidRDefault="00F87CB8" w:rsidP="00D0616D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>городской Думы</w:t>
            </w:r>
          </w:p>
        </w:tc>
        <w:tc>
          <w:tcPr>
            <w:tcW w:w="4706" w:type="dxa"/>
          </w:tcPr>
          <w:p w:rsidR="00F87CB8" w:rsidRPr="00AC7F4E" w:rsidRDefault="00F87CB8" w:rsidP="00D0616D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 xml:space="preserve">Глава города Соликамска – </w:t>
            </w:r>
          </w:p>
          <w:p w:rsidR="00F87CB8" w:rsidRPr="00AC7F4E" w:rsidRDefault="00F87CB8" w:rsidP="00D0616D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>глава администрации города Соликамска</w:t>
            </w:r>
          </w:p>
        </w:tc>
      </w:tr>
      <w:tr w:rsidR="00F87CB8" w:rsidTr="00AC47DC">
        <w:tc>
          <w:tcPr>
            <w:tcW w:w="5148" w:type="dxa"/>
          </w:tcPr>
          <w:p w:rsidR="00F87CB8" w:rsidRPr="00AC7F4E" w:rsidRDefault="00F87CB8" w:rsidP="00AC47DC">
            <w:pPr>
              <w:spacing w:line="240" w:lineRule="exact"/>
              <w:rPr>
                <w:sz w:val="28"/>
                <w:szCs w:val="28"/>
              </w:rPr>
            </w:pPr>
            <w:r w:rsidRPr="00AC7F4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С.В.</w:t>
            </w:r>
            <w:r w:rsidRPr="00AC7F4E">
              <w:rPr>
                <w:sz w:val="28"/>
                <w:szCs w:val="28"/>
              </w:rPr>
              <w:t>Якутов</w:t>
            </w:r>
          </w:p>
        </w:tc>
        <w:tc>
          <w:tcPr>
            <w:tcW w:w="4706" w:type="dxa"/>
          </w:tcPr>
          <w:p w:rsidR="00F87CB8" w:rsidRPr="00AC7F4E" w:rsidRDefault="00F87CB8" w:rsidP="00AC47D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А.Н.</w:t>
            </w:r>
            <w:r w:rsidRPr="00AC7F4E">
              <w:rPr>
                <w:sz w:val="28"/>
                <w:szCs w:val="28"/>
              </w:rPr>
              <w:t>Федотов</w:t>
            </w:r>
          </w:p>
        </w:tc>
      </w:tr>
    </w:tbl>
    <w:p w:rsidR="00F87CB8" w:rsidRDefault="00F87CB8" w:rsidP="00BC7E92"/>
    <w:p w:rsidR="00F87CB8" w:rsidRDefault="00F87CB8" w:rsidP="00BC7E92"/>
    <w:p w:rsidR="00F87CB8" w:rsidRDefault="00F87CB8" w:rsidP="00BC7E92"/>
    <w:p w:rsidR="00F87CB8" w:rsidRDefault="00F87CB8" w:rsidP="00BC7E92"/>
    <w:p w:rsidR="00F87CB8" w:rsidRDefault="00F87CB8" w:rsidP="00BC7E92"/>
    <w:p w:rsidR="00F87CB8" w:rsidRDefault="00F87CB8" w:rsidP="00BC7E92"/>
    <w:p w:rsidR="00F87CB8" w:rsidRDefault="00F87CB8" w:rsidP="00BC7E92"/>
    <w:p w:rsidR="00F87CB8" w:rsidRDefault="00F87CB8"/>
    <w:sectPr w:rsidR="00F87CB8" w:rsidSect="000D6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168"/>
    <w:rsid w:val="000250F2"/>
    <w:rsid w:val="00095EF7"/>
    <w:rsid w:val="000A4A04"/>
    <w:rsid w:val="000A5698"/>
    <w:rsid w:val="000A76B6"/>
    <w:rsid w:val="000B5D20"/>
    <w:rsid w:val="000C7526"/>
    <w:rsid w:val="000D6D50"/>
    <w:rsid w:val="001C4287"/>
    <w:rsid w:val="001F104F"/>
    <w:rsid w:val="001F3B67"/>
    <w:rsid w:val="00233B22"/>
    <w:rsid w:val="002504C5"/>
    <w:rsid w:val="00250EC6"/>
    <w:rsid w:val="002B1B46"/>
    <w:rsid w:val="003177AC"/>
    <w:rsid w:val="00336672"/>
    <w:rsid w:val="003465F9"/>
    <w:rsid w:val="003B0055"/>
    <w:rsid w:val="003C4828"/>
    <w:rsid w:val="004434DE"/>
    <w:rsid w:val="004658E7"/>
    <w:rsid w:val="0048680A"/>
    <w:rsid w:val="004A188B"/>
    <w:rsid w:val="004E291C"/>
    <w:rsid w:val="00532074"/>
    <w:rsid w:val="00594945"/>
    <w:rsid w:val="005A6004"/>
    <w:rsid w:val="005A704E"/>
    <w:rsid w:val="005F34E9"/>
    <w:rsid w:val="006037F7"/>
    <w:rsid w:val="006346F3"/>
    <w:rsid w:val="00634CDF"/>
    <w:rsid w:val="00686280"/>
    <w:rsid w:val="00696833"/>
    <w:rsid w:val="006D18D3"/>
    <w:rsid w:val="006F5C98"/>
    <w:rsid w:val="006F741C"/>
    <w:rsid w:val="0072228B"/>
    <w:rsid w:val="00727D6E"/>
    <w:rsid w:val="00734DBB"/>
    <w:rsid w:val="00783B6E"/>
    <w:rsid w:val="007A66A5"/>
    <w:rsid w:val="007C7210"/>
    <w:rsid w:val="007D4D32"/>
    <w:rsid w:val="008170C5"/>
    <w:rsid w:val="00844AF0"/>
    <w:rsid w:val="0087272E"/>
    <w:rsid w:val="00892CD9"/>
    <w:rsid w:val="00932270"/>
    <w:rsid w:val="00941A7C"/>
    <w:rsid w:val="00950B9F"/>
    <w:rsid w:val="009521A4"/>
    <w:rsid w:val="00952766"/>
    <w:rsid w:val="00952F1E"/>
    <w:rsid w:val="00974EF2"/>
    <w:rsid w:val="00982D76"/>
    <w:rsid w:val="009D437A"/>
    <w:rsid w:val="009D7B0F"/>
    <w:rsid w:val="009E40EC"/>
    <w:rsid w:val="00A31B9E"/>
    <w:rsid w:val="00A720EB"/>
    <w:rsid w:val="00A97505"/>
    <w:rsid w:val="00AC47DC"/>
    <w:rsid w:val="00AC7F4E"/>
    <w:rsid w:val="00AF0C17"/>
    <w:rsid w:val="00B1268E"/>
    <w:rsid w:val="00B47F84"/>
    <w:rsid w:val="00B60829"/>
    <w:rsid w:val="00B6586C"/>
    <w:rsid w:val="00BC7E92"/>
    <w:rsid w:val="00BD5A7A"/>
    <w:rsid w:val="00BD7984"/>
    <w:rsid w:val="00BF5F21"/>
    <w:rsid w:val="00C334A0"/>
    <w:rsid w:val="00C46C67"/>
    <w:rsid w:val="00C53060"/>
    <w:rsid w:val="00C612BD"/>
    <w:rsid w:val="00C62AC8"/>
    <w:rsid w:val="00C70EE2"/>
    <w:rsid w:val="00C83FDB"/>
    <w:rsid w:val="00C95ABA"/>
    <w:rsid w:val="00CB7EA9"/>
    <w:rsid w:val="00CF02D7"/>
    <w:rsid w:val="00D0616D"/>
    <w:rsid w:val="00D065A5"/>
    <w:rsid w:val="00D22C64"/>
    <w:rsid w:val="00D73B6D"/>
    <w:rsid w:val="00D86603"/>
    <w:rsid w:val="00D93697"/>
    <w:rsid w:val="00D97168"/>
    <w:rsid w:val="00DA1E0E"/>
    <w:rsid w:val="00DB0AE2"/>
    <w:rsid w:val="00DC7479"/>
    <w:rsid w:val="00E019F4"/>
    <w:rsid w:val="00E31465"/>
    <w:rsid w:val="00E45287"/>
    <w:rsid w:val="00E50B56"/>
    <w:rsid w:val="00E95210"/>
    <w:rsid w:val="00EB1CE5"/>
    <w:rsid w:val="00EB4BC9"/>
    <w:rsid w:val="00EE533C"/>
    <w:rsid w:val="00F1641B"/>
    <w:rsid w:val="00F34252"/>
    <w:rsid w:val="00F87CB8"/>
    <w:rsid w:val="00FA6678"/>
    <w:rsid w:val="00FA796D"/>
    <w:rsid w:val="00FE2DFA"/>
    <w:rsid w:val="00FE3857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7168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D97168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D9716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97168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971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A1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AFA1478E1FA4D03839197B4E7DB935992B6CDF86B19683A0D802D7D26DC82U1I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914F7B439FA1F822856D69506790623970358AD5C5848AFE16418A0FBD37A70LB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203A7102B4260A3152AFF0FB7C5E6396AF5E5813777CC5DC4EB68854B8C7AD903B6FBB94B6292C1AE4D8k4B9E" TargetMode="External"/><Relationship Id="rId5" Type="http://schemas.openxmlformats.org/officeDocument/2006/relationships/hyperlink" Target="consultantplus://offline/ref=E95AFA1478E1FA4D03839197B4E7DB935992B6CDF86B19683A0D802D7D26DC82U1I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B7203A7102B4260A314CA2E6972B536A9BF45A5E197D23988848E1D7k0B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4</Pages>
  <Words>1201</Words>
  <Characters>6847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2017-01-23T06:20:00Z</dcterms:created>
  <dcterms:modified xsi:type="dcterms:W3CDTF">2018-06-08T07:42:00Z</dcterms:modified>
</cp:coreProperties>
</file>