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BC" w:rsidRPr="008401D5" w:rsidRDefault="00BA02BC" w:rsidP="002D36BF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BA02BC" w:rsidRPr="008401D5" w:rsidRDefault="00BA02BC" w:rsidP="002D36BF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BA02BC" w:rsidRPr="008401D5" w:rsidRDefault="00BA02BC" w:rsidP="002D36BF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Pr="008401D5" w:rsidRDefault="00BA02BC" w:rsidP="002D36BF">
      <w:pPr>
        <w:spacing w:after="0" w:line="240" w:lineRule="auto"/>
        <w:ind w:left="-540"/>
        <w:jc w:val="center"/>
        <w:rPr>
          <w:rFonts w:ascii="Times New Roman" w:hAnsi="Times New Roman"/>
          <w:sz w:val="40"/>
          <w:szCs w:val="40"/>
        </w:rPr>
      </w:pPr>
      <w:r w:rsidRPr="008401D5">
        <w:rPr>
          <w:rFonts w:ascii="Times New Roman" w:hAnsi="Times New Roman"/>
          <w:sz w:val="40"/>
          <w:szCs w:val="40"/>
        </w:rPr>
        <w:t>РЕШЕНИЕ</w:t>
      </w:r>
    </w:p>
    <w:p w:rsidR="00BA02BC" w:rsidRPr="008401D5" w:rsidRDefault="00BA02BC" w:rsidP="002D36BF">
      <w:pPr>
        <w:spacing w:after="0" w:line="240" w:lineRule="auto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BA02BC" w:rsidRPr="008401D5" w:rsidRDefault="00BA02BC" w:rsidP="002D36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от 24.10.2018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BA02BC" w:rsidRPr="008401D5" w:rsidRDefault="00BA02BC" w:rsidP="002D36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2BC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A02BC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A02BC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A02BC" w:rsidRPr="00E90221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90221">
        <w:rPr>
          <w:rFonts w:ascii="Times New Roman" w:hAnsi="Times New Roman"/>
          <w:b/>
          <w:sz w:val="28"/>
          <w:szCs w:val="28"/>
        </w:rPr>
        <w:t xml:space="preserve">О согласовании плана работы </w:t>
      </w:r>
    </w:p>
    <w:p w:rsidR="00BA02BC" w:rsidRPr="00E90221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90221">
        <w:rPr>
          <w:rFonts w:ascii="Times New Roman" w:hAnsi="Times New Roman"/>
          <w:b/>
          <w:sz w:val="28"/>
          <w:szCs w:val="28"/>
        </w:rPr>
        <w:t xml:space="preserve">Молодежного парламента Соликамского </w:t>
      </w:r>
    </w:p>
    <w:p w:rsidR="00BA02BC" w:rsidRPr="00E90221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90221">
        <w:rPr>
          <w:rFonts w:ascii="Times New Roman" w:hAnsi="Times New Roman"/>
          <w:b/>
          <w:sz w:val="28"/>
          <w:szCs w:val="28"/>
        </w:rPr>
        <w:t>городского курага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E902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A02BC" w:rsidRPr="00E90221" w:rsidRDefault="00BA02BC" w:rsidP="002D36B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02BC" w:rsidRPr="00E90221" w:rsidRDefault="00BA02BC" w:rsidP="002D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2BC" w:rsidRPr="00E90221" w:rsidRDefault="00BA02BC" w:rsidP="002D36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90221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BA02BC" w:rsidRPr="00E90221" w:rsidRDefault="00BA02BC" w:rsidP="002D36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A02BC" w:rsidRPr="00E90221" w:rsidRDefault="00BA02BC" w:rsidP="002D36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221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BA02BC" w:rsidRPr="00E90221" w:rsidRDefault="00BA02BC" w:rsidP="002D3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2BC" w:rsidRPr="00E90221" w:rsidRDefault="00BA02BC" w:rsidP="002D36BF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90221">
        <w:rPr>
          <w:sz w:val="28"/>
          <w:szCs w:val="28"/>
        </w:rPr>
        <w:t>Согласовать прилагаемый план работы Молодежного парламента Соликамского городского округа на 201</w:t>
      </w:r>
      <w:r>
        <w:rPr>
          <w:sz w:val="28"/>
          <w:szCs w:val="28"/>
        </w:rPr>
        <w:t>9</w:t>
      </w:r>
      <w:r w:rsidRPr="00E90221">
        <w:rPr>
          <w:sz w:val="28"/>
          <w:szCs w:val="28"/>
        </w:rPr>
        <w:t xml:space="preserve"> год.</w:t>
      </w:r>
    </w:p>
    <w:p w:rsidR="00BA02BC" w:rsidRPr="00E90221" w:rsidRDefault="00BA02BC" w:rsidP="002D36BF">
      <w:pPr>
        <w:pStyle w:val="ListParagraph"/>
        <w:tabs>
          <w:tab w:val="left" w:pos="1080"/>
        </w:tabs>
        <w:ind w:left="0" w:firstLine="720"/>
        <w:jc w:val="both"/>
      </w:pPr>
    </w:p>
    <w:p w:rsidR="00BA02BC" w:rsidRPr="00E90221" w:rsidRDefault="00BA02BC" w:rsidP="002D36BF">
      <w:pPr>
        <w:pStyle w:val="ListParagraph"/>
      </w:pPr>
    </w:p>
    <w:p w:rsidR="00BA02BC" w:rsidRPr="00E90221" w:rsidRDefault="00BA02BC" w:rsidP="002D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BA02BC" w:rsidRPr="00E90221" w:rsidRDefault="00BA02BC" w:rsidP="002D36B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E90221">
        <w:rPr>
          <w:rFonts w:ascii="Times New Roman" w:hAnsi="Times New Roman"/>
          <w:sz w:val="28"/>
        </w:rPr>
        <w:t xml:space="preserve">Председатель </w:t>
      </w:r>
    </w:p>
    <w:p w:rsidR="00BA02BC" w:rsidRPr="00E90221" w:rsidRDefault="00BA02BC" w:rsidP="002D36BF">
      <w:pPr>
        <w:spacing w:after="0" w:line="240" w:lineRule="exact"/>
        <w:rPr>
          <w:rFonts w:ascii="Times New Roman" w:hAnsi="Times New Roman"/>
        </w:rPr>
      </w:pPr>
      <w:r w:rsidRPr="00E90221">
        <w:rPr>
          <w:rFonts w:ascii="Times New Roman" w:hAnsi="Times New Roman"/>
          <w:sz w:val="28"/>
        </w:rPr>
        <w:t xml:space="preserve">Молодежного парламента </w:t>
      </w:r>
      <w:r w:rsidRPr="00E90221">
        <w:rPr>
          <w:rFonts w:ascii="Times New Roman" w:hAnsi="Times New Roman"/>
          <w:sz w:val="28"/>
        </w:rPr>
        <w:tab/>
      </w:r>
      <w:r w:rsidRPr="00E90221">
        <w:rPr>
          <w:rFonts w:ascii="Times New Roman" w:hAnsi="Times New Roman"/>
          <w:sz w:val="28"/>
        </w:rPr>
        <w:tab/>
      </w:r>
      <w:r w:rsidRPr="00E90221">
        <w:rPr>
          <w:rFonts w:ascii="Times New Roman" w:hAnsi="Times New Roman"/>
          <w:sz w:val="28"/>
        </w:rPr>
        <w:tab/>
        <w:t xml:space="preserve">  </w:t>
      </w:r>
      <w:r w:rsidRPr="00E90221">
        <w:rPr>
          <w:rFonts w:ascii="Times New Roman" w:hAnsi="Times New Roman"/>
          <w:sz w:val="28"/>
        </w:rPr>
        <w:tab/>
      </w:r>
      <w:r w:rsidRPr="00E90221">
        <w:rPr>
          <w:rFonts w:ascii="Times New Roman" w:hAnsi="Times New Roman"/>
          <w:sz w:val="28"/>
        </w:rPr>
        <w:tab/>
        <w:t xml:space="preserve">                С.Н.Снегирев</w:t>
      </w:r>
    </w:p>
    <w:p w:rsidR="00BA02BC" w:rsidRPr="008401D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8401D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8401D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8401D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8401D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8401D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7D2DC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7D2DC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7D2DC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7D2DC5" w:rsidRDefault="00BA02BC" w:rsidP="002D36BF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 w:rsidRPr="007D2DC5">
        <w:rPr>
          <w:rFonts w:ascii="Times New Roman" w:hAnsi="Times New Roman"/>
          <w:sz w:val="28"/>
          <w:szCs w:val="28"/>
        </w:rPr>
        <w:t>Приложение</w:t>
      </w:r>
    </w:p>
    <w:p w:rsidR="00BA02BC" w:rsidRPr="007D2DC5" w:rsidRDefault="00BA02BC" w:rsidP="002D36BF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7D2DC5">
        <w:rPr>
          <w:rFonts w:ascii="Times New Roman" w:hAnsi="Times New Roman"/>
          <w:sz w:val="28"/>
          <w:szCs w:val="28"/>
        </w:rPr>
        <w:t xml:space="preserve">к решению Молодежного парламента Соликамского городского округа </w:t>
      </w:r>
    </w:p>
    <w:p w:rsidR="00BA02BC" w:rsidRPr="007D2DC5" w:rsidRDefault="00BA02BC" w:rsidP="002D36BF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7D2DC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24.10.2018</w:t>
      </w:r>
      <w:r w:rsidRPr="007D2DC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</w:t>
      </w:r>
    </w:p>
    <w:p w:rsidR="00BA02BC" w:rsidRPr="007D2DC5" w:rsidRDefault="00BA02BC" w:rsidP="002D36BF">
      <w:pPr>
        <w:spacing w:line="240" w:lineRule="exact"/>
        <w:ind w:left="5670" w:hanging="6"/>
        <w:rPr>
          <w:rFonts w:ascii="Times New Roman" w:hAnsi="Times New Roman"/>
          <w:sz w:val="28"/>
          <w:szCs w:val="28"/>
        </w:rPr>
      </w:pPr>
    </w:p>
    <w:p w:rsidR="00BA02BC" w:rsidRPr="007D2DC5" w:rsidRDefault="00BA02BC" w:rsidP="002D36BF">
      <w:pPr>
        <w:spacing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7D2DC5">
        <w:rPr>
          <w:rFonts w:ascii="Times New Roman" w:hAnsi="Times New Roman"/>
          <w:sz w:val="28"/>
          <w:szCs w:val="28"/>
        </w:rPr>
        <w:t>УТВЕРЖДАЮ:</w:t>
      </w:r>
    </w:p>
    <w:p w:rsidR="00BA02BC" w:rsidRPr="007D2DC5" w:rsidRDefault="00BA02BC" w:rsidP="002D36BF">
      <w:pPr>
        <w:spacing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7D2DC5">
        <w:rPr>
          <w:rFonts w:ascii="Times New Roman" w:hAnsi="Times New Roman"/>
          <w:sz w:val="28"/>
          <w:szCs w:val="28"/>
        </w:rPr>
        <w:t>Председатель Соликамской городской Думы</w:t>
      </w:r>
    </w:p>
    <w:p w:rsidR="00BA02BC" w:rsidRPr="007D2DC5" w:rsidRDefault="00BA02BC" w:rsidP="002D36BF">
      <w:pPr>
        <w:spacing w:line="240" w:lineRule="exact"/>
        <w:ind w:left="567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BA02BC" w:rsidRPr="007D2DC5" w:rsidRDefault="00BA02BC" w:rsidP="002D36BF">
      <w:pPr>
        <w:spacing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7D2DC5">
        <w:rPr>
          <w:rFonts w:ascii="Times New Roman" w:hAnsi="Times New Roman"/>
          <w:sz w:val="28"/>
          <w:szCs w:val="28"/>
        </w:rPr>
        <w:t>«_____»____________201</w:t>
      </w:r>
      <w:r>
        <w:rPr>
          <w:rFonts w:ascii="Times New Roman" w:hAnsi="Times New Roman"/>
          <w:sz w:val="28"/>
          <w:szCs w:val="28"/>
        </w:rPr>
        <w:t>8</w:t>
      </w:r>
      <w:r w:rsidRPr="007D2DC5">
        <w:rPr>
          <w:rFonts w:ascii="Times New Roman" w:hAnsi="Times New Roman"/>
          <w:sz w:val="28"/>
          <w:szCs w:val="28"/>
        </w:rPr>
        <w:t xml:space="preserve"> г.</w:t>
      </w:r>
    </w:p>
    <w:p w:rsidR="00BA02BC" w:rsidRPr="007D2DC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8401D5" w:rsidRDefault="00BA02BC" w:rsidP="002D36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ПЛАН РАБОТЫ</w:t>
      </w:r>
    </w:p>
    <w:p w:rsidR="00BA02BC" w:rsidRPr="008401D5" w:rsidRDefault="00BA02BC" w:rsidP="002D36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Молодежного парламента Соликамского городского округа</w:t>
      </w:r>
    </w:p>
    <w:p w:rsidR="00BA02BC" w:rsidRPr="008401D5" w:rsidRDefault="00BA02BC" w:rsidP="002D36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на 2019 год</w:t>
      </w:r>
    </w:p>
    <w:p w:rsidR="00BA02BC" w:rsidRPr="008401D5" w:rsidRDefault="00BA02BC" w:rsidP="002D36B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583"/>
        <w:gridCol w:w="2693"/>
        <w:gridCol w:w="2512"/>
      </w:tblGrid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Дата, сроки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A02BC" w:rsidRPr="008401D5" w:rsidTr="00C574FE">
        <w:tc>
          <w:tcPr>
            <w:tcW w:w="9889" w:type="dxa"/>
            <w:gridSpan w:val="4"/>
          </w:tcPr>
          <w:p w:rsidR="00BA02BC" w:rsidRPr="008401D5" w:rsidRDefault="00BA02BC" w:rsidP="00C574FE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Работа над документами, регламентирующими деятельность Молодёжного парламента,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действующего законодательства и иных нормативных правовых актов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егламентом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Молодежного парламента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и положением о Молодёжном парламенте СГО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рабочей группы по работе над регламентом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Подготовка отчета о работе Молодежного парламента СГО за 2018 год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плана работы и сметы расходов Молодежного парламента СГО 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на 2020 год</w:t>
            </w:r>
          </w:p>
        </w:tc>
        <w:tc>
          <w:tcPr>
            <w:tcW w:w="2693" w:type="dxa"/>
          </w:tcPr>
          <w:p w:rsidR="00BA02BC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август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Анализ действующего законодательства и иных нормативных правовых актов в целях подготовки предложений по совершенствованию законодательства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Разработка проектов нормативных правовых актов по инициативам членов Молодежного парламента СГО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9889" w:type="dxa"/>
            <w:gridSpan w:val="4"/>
          </w:tcPr>
          <w:p w:rsidR="00BA02BC" w:rsidRPr="008401D5" w:rsidRDefault="00BA02BC" w:rsidP="00C574FE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Проведение заседаний Молодежного парламента СГО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Проведение заседаний комиссий Молодежного парламента СГО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Председатели комиссий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Проведение выездных заседаний Молодежного парламента СГО, Комиссий Молодежного парламента 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МП,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комиссии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работе постоянных комиссий Соликамской городской Думы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заседаниях Соликамской городской Думы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Молодежным парламентом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молодежной акции ко «Дню России»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Июнь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социальной политике МП СГО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молодёжн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парламент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мероприятий к Дню молодёжи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Июнь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Молодежным парламентом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олодежной акции, посвященной «Дню Государственного флага Российской Федерации»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22 августа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Совет МП</w:t>
            </w:r>
          </w:p>
        </w:tc>
      </w:tr>
      <w:tr w:rsidR="00BA02BC" w:rsidRPr="008401D5" w:rsidTr="00C574FE">
        <w:tc>
          <w:tcPr>
            <w:tcW w:w="9889" w:type="dxa"/>
            <w:gridSpan w:val="4"/>
          </w:tcPr>
          <w:p w:rsidR="00BA02BC" w:rsidRPr="008401D5" w:rsidRDefault="00BA02BC" w:rsidP="00C574FE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Деятельность по развитию молодежного парламентаризма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форумах и семинарах Пермского края и Всероссийского уровня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Совет МП, 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выездного Форума молодых и активных лидеров Верхнекамья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-</w:t>
            </w: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Совет МП, 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«Парламентского часа» для учащихся общеобразовательных учреждений города в рамках «Дня Конституции Российской Федерации» 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Pr="008401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местному самоуправлению, регламенту, вопросам с общественностью и СМИ</w:t>
            </w:r>
          </w:p>
        </w:tc>
      </w:tr>
      <w:tr w:rsidR="00BA02BC" w:rsidRPr="008401D5" w:rsidTr="00C574FE">
        <w:tc>
          <w:tcPr>
            <w:tcW w:w="9889" w:type="dxa"/>
            <w:gridSpan w:val="4"/>
          </w:tcPr>
          <w:p w:rsidR="00BA02BC" w:rsidRPr="008401D5" w:rsidRDefault="00BA02BC" w:rsidP="00C574FE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Информационное направление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Подготовка пресс-релизов о деятельности Молодежного парламента СГО (по итогам заседаний комиссий, рабочих групп, заседаний МП)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Модерирование и администрирование социальных страниц Молодежного парламента СГО в </w:t>
            </w:r>
            <w:r>
              <w:rPr>
                <w:rFonts w:ascii="Times New Roman" w:hAnsi="Times New Roman"/>
                <w:sz w:val="28"/>
                <w:szCs w:val="28"/>
              </w:rPr>
              <w:t>сети Интернет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, а так же синхронизация их работы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Информационное наполнение страницы Молодежного парламента СГО на официальном сайте Соликамской городской Думы 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 МП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с местными и краевыми СМИ 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местному самоуправлению, регламенту и взаимодействию с общественностью и средствами массовой информации,</w:t>
            </w:r>
          </w:p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Пресс-секретарь</w:t>
            </w:r>
          </w:p>
        </w:tc>
      </w:tr>
      <w:tr w:rsidR="00BA02BC" w:rsidRPr="008401D5" w:rsidTr="00C574FE">
        <w:tc>
          <w:tcPr>
            <w:tcW w:w="9889" w:type="dxa"/>
            <w:gridSpan w:val="4"/>
          </w:tcPr>
          <w:p w:rsidR="00BA02BC" w:rsidRPr="008401D5" w:rsidRDefault="00BA02BC" w:rsidP="00C574FE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Представительская деятельность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Молодежного парламента в торжественном шествии, посвященном празднованию «Дня весны и труда»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01 мая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Pr="008401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местному самоуправлению, регламенту, вопросам с общественностью и СМИ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Молодежного парламента в торжественном мероприятии, посвященном празднованию 74-ей годовщине со дня Победы в ВОВ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09 мая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социальной политике МП СГО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Участие Молодежного парламента в торжественном мероприятии, посвященном «Дню памяти жертв политических репрессий» 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Октябрь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Комиссия по социальной политике МП СГО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Городском Слете работающей молодежи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  <w:tr w:rsidR="00BA02BC" w:rsidRPr="008401D5" w:rsidTr="00C574FE">
        <w:tc>
          <w:tcPr>
            <w:tcW w:w="9889" w:type="dxa"/>
            <w:gridSpan w:val="4"/>
          </w:tcPr>
          <w:p w:rsidR="00BA02BC" w:rsidRPr="008401D5" w:rsidRDefault="00BA02BC" w:rsidP="00C574FE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Конкурсная и проектная деятельность</w:t>
            </w:r>
          </w:p>
        </w:tc>
      </w:tr>
      <w:tr w:rsidR="00BA02BC" w:rsidRPr="008401D5" w:rsidTr="00C574FE">
        <w:tc>
          <w:tcPr>
            <w:tcW w:w="1101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58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Реализация общественных и социально-значимых проектов </w:t>
            </w:r>
          </w:p>
        </w:tc>
        <w:tc>
          <w:tcPr>
            <w:tcW w:w="2693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В течение планового периода</w:t>
            </w:r>
          </w:p>
        </w:tc>
        <w:tc>
          <w:tcPr>
            <w:tcW w:w="2512" w:type="dxa"/>
          </w:tcPr>
          <w:p w:rsidR="00BA02BC" w:rsidRPr="008401D5" w:rsidRDefault="00BA02BC" w:rsidP="00C574F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Члены МП</w:t>
            </w:r>
          </w:p>
        </w:tc>
      </w:tr>
    </w:tbl>
    <w:p w:rsidR="00BA02BC" w:rsidRPr="008401D5" w:rsidRDefault="00BA02BC" w:rsidP="002D36BF">
      <w:pPr>
        <w:pStyle w:val="NoSpacing"/>
        <w:rPr>
          <w:rFonts w:ascii="Times New Roman" w:hAnsi="Times New Roman"/>
          <w:sz w:val="28"/>
          <w:szCs w:val="28"/>
        </w:rPr>
      </w:pPr>
    </w:p>
    <w:p w:rsidR="00BA02BC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Pr="008401D5" w:rsidRDefault="00BA02BC" w:rsidP="002D36BF">
      <w:pPr>
        <w:spacing w:line="240" w:lineRule="auto"/>
        <w:rPr>
          <w:rFonts w:ascii="Times New Roman" w:hAnsi="Times New Roman"/>
        </w:rPr>
      </w:pPr>
    </w:p>
    <w:p w:rsidR="00BA02BC" w:rsidRDefault="00BA02BC" w:rsidP="002D36BF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Pr="008401D5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BA02BC" w:rsidRPr="008401D5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BA02BC" w:rsidRPr="008401D5" w:rsidRDefault="00BA02BC" w:rsidP="00C44030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Pr="008401D5" w:rsidRDefault="00BA02BC" w:rsidP="00C44030">
      <w:pPr>
        <w:spacing w:after="0" w:line="240" w:lineRule="auto"/>
        <w:ind w:left="-540"/>
        <w:jc w:val="center"/>
        <w:rPr>
          <w:rFonts w:ascii="Times New Roman" w:hAnsi="Times New Roman"/>
          <w:sz w:val="40"/>
          <w:szCs w:val="40"/>
        </w:rPr>
      </w:pPr>
      <w:r w:rsidRPr="008401D5">
        <w:rPr>
          <w:rFonts w:ascii="Times New Roman" w:hAnsi="Times New Roman"/>
          <w:sz w:val="40"/>
          <w:szCs w:val="40"/>
        </w:rPr>
        <w:t>РЕШЕНИЕ</w:t>
      </w:r>
    </w:p>
    <w:p w:rsidR="00BA02BC" w:rsidRPr="008401D5" w:rsidRDefault="00BA02BC" w:rsidP="00C44030">
      <w:pPr>
        <w:spacing w:after="0" w:line="240" w:lineRule="auto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BA02BC" w:rsidRPr="008401D5" w:rsidRDefault="00BA02BC" w:rsidP="00C44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от 24.10.2018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2</w:t>
      </w:r>
      <w:r>
        <w:rPr>
          <w:rFonts w:ascii="Times New Roman" w:hAnsi="Times New Roman"/>
          <w:sz w:val="28"/>
          <w:szCs w:val="28"/>
        </w:rPr>
        <w:t>3</w:t>
      </w:r>
    </w:p>
    <w:p w:rsidR="00BA02BC" w:rsidRPr="008401D5" w:rsidRDefault="00BA02BC" w:rsidP="00C44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2BC" w:rsidRPr="006F32F6" w:rsidRDefault="00BA02BC" w:rsidP="006F32F6">
      <w:pPr>
        <w:spacing w:after="0" w:line="240" w:lineRule="exact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6F32F6">
        <w:rPr>
          <w:rFonts w:ascii="Times New Roman" w:hAnsi="Times New Roman"/>
          <w:b/>
          <w:sz w:val="28"/>
          <w:szCs w:val="28"/>
        </w:rPr>
        <w:t>О согласовании сметы</w:t>
      </w:r>
      <w:r>
        <w:rPr>
          <w:rFonts w:ascii="Times New Roman" w:hAnsi="Times New Roman"/>
          <w:b/>
          <w:sz w:val="28"/>
          <w:szCs w:val="28"/>
        </w:rPr>
        <w:t xml:space="preserve"> расходов</w:t>
      </w:r>
      <w:r w:rsidRPr="006F32F6">
        <w:rPr>
          <w:rFonts w:ascii="Times New Roman" w:hAnsi="Times New Roman"/>
          <w:b/>
          <w:sz w:val="28"/>
          <w:szCs w:val="28"/>
        </w:rPr>
        <w:t xml:space="preserve"> </w:t>
      </w:r>
    </w:p>
    <w:p w:rsidR="00BA02BC" w:rsidRPr="006F32F6" w:rsidRDefault="00BA02BC" w:rsidP="006F32F6">
      <w:pPr>
        <w:spacing w:after="0" w:line="240" w:lineRule="exact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6F32F6">
        <w:rPr>
          <w:rFonts w:ascii="Times New Roman" w:hAnsi="Times New Roman"/>
          <w:b/>
          <w:sz w:val="28"/>
          <w:szCs w:val="28"/>
        </w:rPr>
        <w:t xml:space="preserve">Молодежного парламента </w:t>
      </w:r>
    </w:p>
    <w:p w:rsidR="00BA02BC" w:rsidRDefault="00BA02BC" w:rsidP="006F32F6">
      <w:pPr>
        <w:spacing w:after="0" w:line="240" w:lineRule="exact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6F32F6">
        <w:rPr>
          <w:rFonts w:ascii="Times New Roman" w:hAnsi="Times New Roman"/>
          <w:b/>
          <w:sz w:val="28"/>
          <w:szCs w:val="28"/>
        </w:rPr>
        <w:t xml:space="preserve">Соликамского городского округа </w:t>
      </w:r>
    </w:p>
    <w:p w:rsidR="00BA02BC" w:rsidRPr="006F32F6" w:rsidRDefault="00BA02BC" w:rsidP="006F32F6">
      <w:pPr>
        <w:spacing w:after="0" w:line="240" w:lineRule="exact"/>
        <w:ind w:firstLine="142"/>
        <w:jc w:val="both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F32F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A02BC" w:rsidRPr="006F32F6" w:rsidRDefault="00BA02BC" w:rsidP="006F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2BC" w:rsidRPr="006F32F6" w:rsidRDefault="00BA02BC" w:rsidP="006F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2BC" w:rsidRPr="006F32F6" w:rsidRDefault="00BA02BC" w:rsidP="006F32F6">
      <w:pPr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  <w:r w:rsidRPr="006F32F6">
        <w:rPr>
          <w:rFonts w:ascii="Times New Roman" w:hAnsi="Times New Roman"/>
          <w:sz w:val="28"/>
          <w:szCs w:val="28"/>
        </w:rPr>
        <w:tab/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  <w:r w:rsidRPr="006F32F6">
        <w:rPr>
          <w:rFonts w:ascii="Times New Roman" w:hAnsi="Times New Roman"/>
          <w:bCs/>
          <w:sz w:val="28"/>
          <w:szCs w:val="28"/>
        </w:rPr>
        <w:t>Положения о расходах на обеспечение деятельности Молодежного парламента Соликамского городского округа от 28.06.2017 № 158</w:t>
      </w:r>
    </w:p>
    <w:p w:rsidR="00BA02BC" w:rsidRPr="006F32F6" w:rsidRDefault="00BA02BC" w:rsidP="006F32F6">
      <w:pPr>
        <w:spacing w:after="0" w:line="240" w:lineRule="auto"/>
        <w:jc w:val="both"/>
        <w:rPr>
          <w:rFonts w:ascii="Times New Roman" w:hAnsi="Times New Roman"/>
          <w:b/>
          <w:bCs/>
          <w:szCs w:val="28"/>
        </w:rPr>
      </w:pPr>
    </w:p>
    <w:p w:rsidR="00BA02BC" w:rsidRPr="006F32F6" w:rsidRDefault="00BA02BC" w:rsidP="006F32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ab/>
        <w:t>Молодежный парламент Соликамского городского округа РЕШИЛ:</w:t>
      </w:r>
    </w:p>
    <w:p w:rsidR="00BA02BC" w:rsidRPr="006F32F6" w:rsidRDefault="00BA02BC" w:rsidP="006F3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2BC" w:rsidRPr="006F32F6" w:rsidRDefault="00BA02BC" w:rsidP="006F32F6">
      <w:pPr>
        <w:pStyle w:val="NoSpacing"/>
        <w:numPr>
          <w:ilvl w:val="0"/>
          <w:numId w:val="9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>Согласовать смету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6F32F6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6F32F6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BA02BC" w:rsidRPr="006F32F6" w:rsidRDefault="00BA02BC" w:rsidP="006F32F6">
      <w:pPr>
        <w:pStyle w:val="ListParagraph"/>
        <w:tabs>
          <w:tab w:val="left" w:pos="900"/>
          <w:tab w:val="left" w:pos="1080"/>
          <w:tab w:val="left" w:pos="1260"/>
        </w:tabs>
        <w:ind w:left="0" w:firstLine="720"/>
        <w:jc w:val="both"/>
      </w:pPr>
    </w:p>
    <w:p w:rsidR="00BA02BC" w:rsidRPr="006F32F6" w:rsidRDefault="00BA02BC" w:rsidP="006F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BA02BC" w:rsidRPr="006F32F6" w:rsidRDefault="00BA02BC" w:rsidP="006F3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F32F6">
        <w:rPr>
          <w:rFonts w:ascii="Times New Roman" w:hAnsi="Times New Roman"/>
          <w:sz w:val="28"/>
        </w:rPr>
        <w:t xml:space="preserve">Председатель </w:t>
      </w:r>
    </w:p>
    <w:p w:rsidR="00BA02BC" w:rsidRPr="006F32F6" w:rsidRDefault="00BA02BC" w:rsidP="006F32F6">
      <w:pPr>
        <w:spacing w:after="0" w:line="240" w:lineRule="auto"/>
        <w:rPr>
          <w:rFonts w:ascii="Times New Roman" w:hAnsi="Times New Roman"/>
        </w:rPr>
      </w:pPr>
      <w:r w:rsidRPr="006F32F6">
        <w:rPr>
          <w:rFonts w:ascii="Times New Roman" w:hAnsi="Times New Roman"/>
          <w:sz w:val="28"/>
        </w:rPr>
        <w:t xml:space="preserve">Молодежного парламента </w:t>
      </w:r>
      <w:r w:rsidRPr="006F32F6">
        <w:rPr>
          <w:rFonts w:ascii="Times New Roman" w:hAnsi="Times New Roman"/>
          <w:sz w:val="28"/>
        </w:rPr>
        <w:tab/>
      </w:r>
      <w:r w:rsidRPr="006F32F6">
        <w:rPr>
          <w:rFonts w:ascii="Times New Roman" w:hAnsi="Times New Roman"/>
          <w:sz w:val="28"/>
        </w:rPr>
        <w:tab/>
      </w:r>
      <w:r w:rsidRPr="006F32F6">
        <w:rPr>
          <w:rFonts w:ascii="Times New Roman" w:hAnsi="Times New Roman"/>
          <w:sz w:val="28"/>
        </w:rPr>
        <w:tab/>
        <w:t xml:space="preserve">  </w:t>
      </w:r>
      <w:r w:rsidRPr="006F32F6">
        <w:rPr>
          <w:rFonts w:ascii="Times New Roman" w:hAnsi="Times New Roman"/>
          <w:sz w:val="28"/>
        </w:rPr>
        <w:tab/>
      </w:r>
      <w:r w:rsidRPr="006F32F6">
        <w:rPr>
          <w:rFonts w:ascii="Times New Roman" w:hAnsi="Times New Roman"/>
          <w:sz w:val="28"/>
        </w:rPr>
        <w:tab/>
        <w:t xml:space="preserve">                С.Н.Снегирев </w:t>
      </w:r>
      <w:r w:rsidRPr="006F32F6">
        <w:rPr>
          <w:rFonts w:ascii="Times New Roman" w:hAnsi="Times New Roman"/>
          <w:sz w:val="28"/>
        </w:rPr>
        <w:tab/>
      </w:r>
    </w:p>
    <w:p w:rsidR="00BA02BC" w:rsidRPr="006F32F6" w:rsidRDefault="00BA02BC" w:rsidP="006F32F6">
      <w:pPr>
        <w:pStyle w:val="ListParagraph"/>
      </w:pPr>
    </w:p>
    <w:p w:rsidR="00BA02BC" w:rsidRPr="006F32F6" w:rsidRDefault="00BA02BC" w:rsidP="006F32F6">
      <w:pPr>
        <w:pStyle w:val="ListParagraph"/>
      </w:pPr>
    </w:p>
    <w:p w:rsidR="00BA02BC" w:rsidRDefault="00BA02BC" w:rsidP="006F32F6">
      <w:pPr>
        <w:pStyle w:val="ListParagraph"/>
        <w:sectPr w:rsidR="00BA02BC" w:rsidSect="006F32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>Приложение</w:t>
      </w: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>к решению Молодежного парламента Соликамского городского округа</w:t>
      </w: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24.10.2018</w:t>
      </w:r>
      <w:r w:rsidRPr="006F32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  <w:r w:rsidRPr="006F32F6">
        <w:rPr>
          <w:rFonts w:ascii="Times New Roman" w:hAnsi="Times New Roman"/>
          <w:sz w:val="28"/>
          <w:szCs w:val="28"/>
        </w:rPr>
        <w:t xml:space="preserve"> </w:t>
      </w: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>УТВЕРЖДАЮ:</w:t>
      </w: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>Председатель Соликамской городской Думы</w:t>
      </w: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A02BC" w:rsidRPr="006F32F6" w:rsidRDefault="00BA02BC" w:rsidP="002A7EB2">
      <w:pPr>
        <w:spacing w:after="0" w:line="240" w:lineRule="auto"/>
        <w:ind w:left="9540"/>
        <w:rPr>
          <w:rFonts w:ascii="Times New Roman" w:hAnsi="Times New Roman"/>
          <w:sz w:val="28"/>
          <w:szCs w:val="28"/>
        </w:rPr>
      </w:pPr>
      <w:r w:rsidRPr="006F32F6">
        <w:rPr>
          <w:rFonts w:ascii="Times New Roman" w:hAnsi="Times New Roman"/>
          <w:sz w:val="28"/>
          <w:szCs w:val="28"/>
        </w:rPr>
        <w:t>«_____»____________201</w:t>
      </w:r>
      <w:r>
        <w:rPr>
          <w:rFonts w:ascii="Times New Roman" w:hAnsi="Times New Roman"/>
          <w:sz w:val="28"/>
          <w:szCs w:val="28"/>
        </w:rPr>
        <w:t>8</w:t>
      </w:r>
      <w:r w:rsidRPr="006F32F6">
        <w:rPr>
          <w:rFonts w:ascii="Times New Roman" w:hAnsi="Times New Roman"/>
          <w:sz w:val="28"/>
          <w:szCs w:val="28"/>
        </w:rPr>
        <w:t xml:space="preserve"> г.</w:t>
      </w:r>
    </w:p>
    <w:p w:rsidR="00BA02BC" w:rsidRPr="006F32F6" w:rsidRDefault="00BA02BC" w:rsidP="006F32F6">
      <w:pPr>
        <w:pStyle w:val="NoSpacing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BA02BC" w:rsidRPr="006F32F6" w:rsidRDefault="00BA02BC" w:rsidP="006F32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СМЕТА РАСХОДОВ</w:t>
      </w:r>
    </w:p>
    <w:p w:rsidR="00BA02BC" w:rsidRPr="008401D5" w:rsidRDefault="00BA02BC" w:rsidP="00C4403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на реализацию плана работы</w:t>
      </w:r>
    </w:p>
    <w:p w:rsidR="00BA02BC" w:rsidRPr="008401D5" w:rsidRDefault="00BA02BC" w:rsidP="00C4403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Молодежного парламента Соликамского городского округа на 2019 год</w:t>
      </w:r>
    </w:p>
    <w:p w:rsidR="00BA02BC" w:rsidRPr="008401D5" w:rsidRDefault="00BA02BC" w:rsidP="00C4403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428"/>
        <w:gridCol w:w="4656"/>
        <w:gridCol w:w="1442"/>
        <w:gridCol w:w="4660"/>
      </w:tblGrid>
      <w:tr w:rsidR="00BA02BC" w:rsidRPr="008401D5" w:rsidTr="00982558">
        <w:tc>
          <w:tcPr>
            <w:tcW w:w="594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8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Наименование мероприятия, дата проведения</w:t>
            </w:r>
          </w:p>
        </w:tc>
        <w:tc>
          <w:tcPr>
            <w:tcW w:w="4656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1442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</w:tc>
        <w:tc>
          <w:tcPr>
            <w:tcW w:w="4660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Краткое описание распределения бюджета</w:t>
            </w:r>
          </w:p>
        </w:tc>
      </w:tr>
      <w:tr w:rsidR="00BA02BC" w:rsidRPr="008401D5" w:rsidTr="00982558">
        <w:tc>
          <w:tcPr>
            <w:tcW w:w="594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8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Организация и проведение выездного Форума молодых и активных лидеров Верхнекамья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территории Соликамского городского округа</w:t>
            </w:r>
          </w:p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-</w:t>
            </w:r>
            <w:r w:rsidRPr="008401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656" w:type="dxa"/>
          </w:tcPr>
          <w:p w:rsidR="00BA02BC" w:rsidRPr="008401D5" w:rsidRDefault="00BA02BC" w:rsidP="00377A8C">
            <w:pPr>
              <w:pStyle w:val="NoSpacing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08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Организация музыкального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иного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звукового сопровождения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-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7.000 р.00 коп.</w:t>
            </w:r>
          </w:p>
          <w:p w:rsidR="00BA02BC" w:rsidRDefault="00BA02BC" w:rsidP="00377A8C">
            <w:pPr>
              <w:pStyle w:val="NoSpacing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08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Материально - техническое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15.000 р. 00 коп. </w:t>
            </w:r>
          </w:p>
          <w:p w:rsidR="00BA02BC" w:rsidRPr="008401D5" w:rsidRDefault="00BA02BC" w:rsidP="00377A8C">
            <w:pPr>
              <w:pStyle w:val="NoSpacing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Транспортное обеспечение мероприятия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5.000 р. 00 коп.</w:t>
            </w:r>
          </w:p>
          <w:p w:rsidR="00BA02BC" w:rsidRPr="008401D5" w:rsidRDefault="00BA02BC" w:rsidP="00377A8C">
            <w:pPr>
              <w:pStyle w:val="NoSpacing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помещения 13.000 р. 00 коп.</w:t>
            </w:r>
          </w:p>
          <w:p w:rsidR="00BA02BC" w:rsidRPr="008401D5" w:rsidRDefault="00BA02BC" w:rsidP="00377A8C">
            <w:pPr>
              <w:pStyle w:val="NoSpacing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08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Организация буфетного и бытового обслуживания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10.000 р.00 коп.</w:t>
            </w:r>
          </w:p>
        </w:tc>
        <w:tc>
          <w:tcPr>
            <w:tcW w:w="1442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50.000 р. 00 коп.</w:t>
            </w:r>
          </w:p>
        </w:tc>
        <w:tc>
          <w:tcPr>
            <w:tcW w:w="4660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Обеспечение музыкальной аппаратурой и работы звукорежиссера на форуме, обеспечение наличия презентационного рабочего пакета для каждого участника Форума (папка, блокнот, ручка, программа форума и т.д.) Расходы на канцелярию (бумага для печати, бумага «Радуга», бейджи, маркеры, ручки и т.д.) транспортные расходы на доставку участников форум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 месту проведения и обратно.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Ориентировочной охват (200-300 человек). </w:t>
            </w:r>
          </w:p>
        </w:tc>
      </w:tr>
      <w:tr w:rsidR="00BA02BC" w:rsidRPr="008401D5" w:rsidTr="00982558">
        <w:tc>
          <w:tcPr>
            <w:tcW w:w="594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8" w:type="dxa"/>
          </w:tcPr>
          <w:p w:rsidR="00BA02BC" w:rsidRDefault="00BA02BC" w:rsidP="00F11D5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Молодежного парламента в </w:t>
            </w:r>
            <w:r>
              <w:rPr>
                <w:rFonts w:ascii="Times New Roman" w:hAnsi="Times New Roman"/>
                <w:sz w:val="28"/>
                <w:szCs w:val="28"/>
              </w:rPr>
              <w:t>средствах массовой информации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02BC" w:rsidRPr="00F11D50" w:rsidRDefault="00BA02BC" w:rsidP="00F11D5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BA02BC" w:rsidRDefault="00BA02BC" w:rsidP="00F11D5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Молодежного парламента в СМИ </w:t>
            </w:r>
          </w:p>
          <w:p w:rsidR="00BA02BC" w:rsidRPr="008401D5" w:rsidRDefault="00BA02BC" w:rsidP="00D542B6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15.000 р.</w:t>
            </w:r>
          </w:p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00 коп.</w:t>
            </w:r>
          </w:p>
        </w:tc>
        <w:tc>
          <w:tcPr>
            <w:tcW w:w="4660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Печать заказного материала по итогам работы МП СГО в конце года в газете </w:t>
            </w:r>
          </w:p>
        </w:tc>
      </w:tr>
      <w:tr w:rsidR="00BA02BC" w:rsidRPr="008401D5" w:rsidTr="00AA496B">
        <w:trPr>
          <w:trHeight w:val="2038"/>
        </w:trPr>
        <w:tc>
          <w:tcPr>
            <w:tcW w:w="594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8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Участие членов Молодёжного парламента СГО в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 (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форумах, семинарах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др) в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течение планового периода</w:t>
            </w:r>
          </w:p>
        </w:tc>
        <w:tc>
          <w:tcPr>
            <w:tcW w:w="4656" w:type="dxa"/>
          </w:tcPr>
          <w:p w:rsidR="00BA02BC" w:rsidRDefault="00BA02BC" w:rsidP="00D542B6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расходов за проезд к месту назначения и обратно</w:t>
            </w:r>
          </w:p>
          <w:p w:rsidR="00BA02BC" w:rsidRDefault="00BA02BC" w:rsidP="00D542B6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проживания (при участии в выездных мероприятиях)</w:t>
            </w:r>
          </w:p>
          <w:p w:rsidR="00BA02BC" w:rsidRPr="008401D5" w:rsidRDefault="00BA02BC" w:rsidP="00D542B6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организационных взносов для участия в мероприятии </w:t>
            </w:r>
          </w:p>
        </w:tc>
        <w:tc>
          <w:tcPr>
            <w:tcW w:w="1442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70.000 р. 00 коп.</w:t>
            </w:r>
          </w:p>
        </w:tc>
        <w:tc>
          <w:tcPr>
            <w:tcW w:w="4660" w:type="dxa"/>
          </w:tcPr>
          <w:p w:rsidR="00BA02BC" w:rsidRPr="008401D5" w:rsidRDefault="00BA02BC" w:rsidP="00BC1749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2BC" w:rsidRPr="008401D5" w:rsidTr="00982558">
        <w:tc>
          <w:tcPr>
            <w:tcW w:w="594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8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Обучение членов Молодежного парламента</w:t>
            </w:r>
          </w:p>
        </w:tc>
        <w:tc>
          <w:tcPr>
            <w:tcW w:w="4656" w:type="dxa"/>
          </w:tcPr>
          <w:p w:rsidR="00BA02BC" w:rsidRPr="008401D5" w:rsidRDefault="00BA02BC" w:rsidP="00D542B6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Оплата проведения обучающих  семинаров для членов Молодежного парламента СГО</w:t>
            </w:r>
          </w:p>
        </w:tc>
        <w:tc>
          <w:tcPr>
            <w:tcW w:w="1442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40.000 р. 00 коп</w:t>
            </w:r>
          </w:p>
        </w:tc>
        <w:tc>
          <w:tcPr>
            <w:tcW w:w="4660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2BC" w:rsidRPr="008401D5" w:rsidTr="00982558">
        <w:tc>
          <w:tcPr>
            <w:tcW w:w="594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8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Участие в городских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День Молодежи, День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Слет работающей молодежи</w:t>
            </w:r>
          </w:p>
        </w:tc>
        <w:tc>
          <w:tcPr>
            <w:tcW w:w="4656" w:type="dxa"/>
          </w:tcPr>
          <w:p w:rsidR="00BA02BC" w:rsidRDefault="00BA02BC" w:rsidP="00D542B6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Материальное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 xml:space="preserve"> Молодежного парламента СГО </w:t>
            </w:r>
          </w:p>
          <w:p w:rsidR="00BA02BC" w:rsidRPr="008401D5" w:rsidRDefault="00BA02BC" w:rsidP="00D542B6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организационных взносов для участия в мероприятии </w:t>
            </w:r>
            <w:r w:rsidRPr="008401D5">
              <w:rPr>
                <w:rFonts w:ascii="Times New Roman" w:hAnsi="Times New Roman"/>
                <w:sz w:val="28"/>
                <w:szCs w:val="28"/>
              </w:rPr>
              <w:t>Слет работающей молодежи</w:t>
            </w:r>
          </w:p>
        </w:tc>
        <w:tc>
          <w:tcPr>
            <w:tcW w:w="1442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25.000 р. 00 коп.</w:t>
            </w:r>
          </w:p>
        </w:tc>
        <w:tc>
          <w:tcPr>
            <w:tcW w:w="4660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 xml:space="preserve">Материальное обеспечение площадок Молодежного парламента СГО 15.000 р. 00 коп. Организационный взнос для участия в мероприятии Слет работающей молодежи 10.000 р 00 коп. </w:t>
            </w:r>
          </w:p>
        </w:tc>
      </w:tr>
      <w:tr w:rsidR="00BA02BC" w:rsidRPr="008401D5" w:rsidTr="00982558">
        <w:tc>
          <w:tcPr>
            <w:tcW w:w="10120" w:type="dxa"/>
            <w:gridSpan w:val="4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660" w:type="dxa"/>
          </w:tcPr>
          <w:p w:rsidR="00BA02BC" w:rsidRPr="008401D5" w:rsidRDefault="00BA02BC" w:rsidP="00C44030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01D5">
              <w:rPr>
                <w:rFonts w:ascii="Times New Roman" w:hAnsi="Times New Roman"/>
                <w:sz w:val="28"/>
                <w:szCs w:val="28"/>
              </w:rPr>
              <w:t>200.000 р. 00 коп</w:t>
            </w:r>
          </w:p>
        </w:tc>
      </w:tr>
    </w:tbl>
    <w:p w:rsidR="00BA02BC" w:rsidRPr="008401D5" w:rsidRDefault="00BA02BC" w:rsidP="00C44030">
      <w:pPr>
        <w:spacing w:line="240" w:lineRule="auto"/>
        <w:rPr>
          <w:rFonts w:ascii="Times New Roman" w:hAnsi="Times New Roman"/>
        </w:rPr>
        <w:sectPr w:rsidR="00BA02BC" w:rsidRPr="008401D5" w:rsidSect="00962D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02BC" w:rsidRPr="008401D5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BA02BC" w:rsidRPr="008401D5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BA02BC" w:rsidRPr="008401D5" w:rsidRDefault="00BA02BC" w:rsidP="00C44030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Pr="008401D5" w:rsidRDefault="00BA02BC" w:rsidP="00C44030">
      <w:pPr>
        <w:spacing w:after="0" w:line="240" w:lineRule="auto"/>
        <w:ind w:left="-540"/>
        <w:jc w:val="center"/>
        <w:rPr>
          <w:rFonts w:ascii="Times New Roman" w:hAnsi="Times New Roman"/>
          <w:sz w:val="40"/>
          <w:szCs w:val="40"/>
        </w:rPr>
      </w:pPr>
      <w:r w:rsidRPr="008401D5">
        <w:rPr>
          <w:rFonts w:ascii="Times New Roman" w:hAnsi="Times New Roman"/>
          <w:sz w:val="40"/>
          <w:szCs w:val="40"/>
        </w:rPr>
        <w:t>РЕШЕНИЕ</w:t>
      </w:r>
    </w:p>
    <w:p w:rsidR="00BA02BC" w:rsidRPr="008401D5" w:rsidRDefault="00BA02BC" w:rsidP="00C44030">
      <w:pPr>
        <w:spacing w:after="0" w:line="240" w:lineRule="auto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BA02BC" w:rsidRPr="008401D5" w:rsidRDefault="00BA02BC" w:rsidP="00C44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от 24.10.2018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24</w:t>
      </w:r>
    </w:p>
    <w:p w:rsidR="00BA02BC" w:rsidRPr="008401D5" w:rsidRDefault="00BA02BC" w:rsidP="00C440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2BC" w:rsidRPr="008401D5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О создании рабочей </w:t>
      </w:r>
    </w:p>
    <w:p w:rsidR="00BA02BC" w:rsidRPr="008401D5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8401D5">
        <w:rPr>
          <w:rFonts w:ascii="Times New Roman" w:hAnsi="Times New Roman"/>
          <w:b/>
          <w:sz w:val="28"/>
          <w:szCs w:val="28"/>
        </w:rPr>
        <w:t xml:space="preserve">организации и </w:t>
      </w:r>
    </w:p>
    <w:p w:rsidR="00BA02BC" w:rsidRPr="008401D5" w:rsidRDefault="00BA02BC" w:rsidP="002D36B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8401D5">
        <w:rPr>
          <w:rFonts w:ascii="Times New Roman" w:hAnsi="Times New Roman"/>
          <w:b/>
          <w:sz w:val="28"/>
          <w:szCs w:val="28"/>
        </w:rPr>
        <w:t xml:space="preserve"> парламентского урока</w:t>
      </w:r>
    </w:p>
    <w:p w:rsidR="00BA02BC" w:rsidRPr="008401D5" w:rsidRDefault="00BA02BC" w:rsidP="00C440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02BC" w:rsidRPr="008401D5" w:rsidRDefault="00BA02BC" w:rsidP="00C440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статьи 27 Регламента </w:t>
      </w:r>
      <w:r w:rsidRPr="008401D5">
        <w:rPr>
          <w:rFonts w:ascii="Times New Roman" w:hAnsi="Times New Roman"/>
          <w:sz w:val="28"/>
          <w:szCs w:val="28"/>
        </w:rPr>
        <w:t>Молодежно</w:t>
      </w:r>
      <w:r>
        <w:rPr>
          <w:rFonts w:ascii="Times New Roman" w:hAnsi="Times New Roman"/>
          <w:sz w:val="28"/>
          <w:szCs w:val="28"/>
        </w:rPr>
        <w:t>го</w:t>
      </w:r>
      <w:r w:rsidRPr="008401D5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8401D5">
        <w:rPr>
          <w:rFonts w:ascii="Times New Roman" w:hAnsi="Times New Roman"/>
          <w:sz w:val="28"/>
          <w:szCs w:val="28"/>
        </w:rPr>
        <w:t xml:space="preserve">, </w:t>
      </w:r>
    </w:p>
    <w:p w:rsidR="00BA02BC" w:rsidRPr="008401D5" w:rsidRDefault="00BA02BC" w:rsidP="00273BB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BA02BC" w:rsidRPr="008401D5" w:rsidRDefault="00BA02BC" w:rsidP="00273BBE">
      <w:pPr>
        <w:pStyle w:val="ListParagraph"/>
        <w:numPr>
          <w:ilvl w:val="0"/>
          <w:numId w:val="3"/>
        </w:numPr>
        <w:tabs>
          <w:tab w:val="left" w:pos="-360"/>
          <w:tab w:val="left" w:pos="-18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8401D5">
        <w:rPr>
          <w:sz w:val="28"/>
          <w:szCs w:val="28"/>
        </w:rPr>
        <w:t xml:space="preserve">Создать рабочую группу </w:t>
      </w:r>
      <w:r>
        <w:rPr>
          <w:sz w:val="28"/>
          <w:szCs w:val="28"/>
        </w:rPr>
        <w:t>по</w:t>
      </w:r>
      <w:r w:rsidRPr="008401D5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 xml:space="preserve">ю </w:t>
      </w:r>
      <w:r w:rsidRPr="008401D5">
        <w:rPr>
          <w:sz w:val="28"/>
          <w:szCs w:val="28"/>
        </w:rPr>
        <w:t>парламентского урока (далее – рабочая группа).</w:t>
      </w:r>
    </w:p>
    <w:p w:rsidR="00BA02BC" w:rsidRPr="008401D5" w:rsidRDefault="00BA02BC" w:rsidP="00273BBE">
      <w:pPr>
        <w:pStyle w:val="ListParagraph"/>
        <w:numPr>
          <w:ilvl w:val="0"/>
          <w:numId w:val="3"/>
        </w:numPr>
        <w:tabs>
          <w:tab w:val="left" w:pos="-360"/>
          <w:tab w:val="left" w:pos="-18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401D5">
        <w:rPr>
          <w:sz w:val="28"/>
          <w:szCs w:val="28"/>
        </w:rPr>
        <w:t>Утвердить прилагаемый состав рабочей группы.</w:t>
      </w:r>
    </w:p>
    <w:p w:rsidR="00BA02BC" w:rsidRPr="00C44030" w:rsidRDefault="00BA02BC" w:rsidP="00273BBE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 w:rsidRPr="008401D5">
        <w:rPr>
          <w:sz w:val="28"/>
          <w:szCs w:val="28"/>
        </w:rPr>
        <w:t>Ответственным за работу рабочей группы назначить</w:t>
      </w:r>
      <w:r>
        <w:rPr>
          <w:sz w:val="28"/>
          <w:szCs w:val="28"/>
        </w:rPr>
        <w:t xml:space="preserve"> Зубакина Евгения Игоревича.</w:t>
      </w:r>
    </w:p>
    <w:p w:rsidR="00BA02BC" w:rsidRDefault="00BA02BC" w:rsidP="00C44030">
      <w:pPr>
        <w:tabs>
          <w:tab w:val="left" w:pos="1080"/>
        </w:tabs>
        <w:jc w:val="both"/>
        <w:rPr>
          <w:sz w:val="28"/>
          <w:szCs w:val="28"/>
        </w:rPr>
      </w:pPr>
    </w:p>
    <w:p w:rsidR="00BA02BC" w:rsidRPr="008401D5" w:rsidRDefault="00BA02BC" w:rsidP="004B3C2C">
      <w:pPr>
        <w:pStyle w:val="ListParagraph"/>
        <w:tabs>
          <w:tab w:val="left" w:pos="1080"/>
        </w:tabs>
        <w:spacing w:line="240" w:lineRule="exact"/>
        <w:ind w:left="0"/>
        <w:jc w:val="both"/>
        <w:rPr>
          <w:sz w:val="28"/>
        </w:rPr>
      </w:pPr>
      <w:r w:rsidRPr="008401D5">
        <w:rPr>
          <w:sz w:val="28"/>
        </w:rPr>
        <w:t xml:space="preserve">Председатель </w:t>
      </w:r>
    </w:p>
    <w:p w:rsidR="00BA02BC" w:rsidRPr="008401D5" w:rsidRDefault="00BA02BC" w:rsidP="004B3C2C">
      <w:pPr>
        <w:spacing w:after="0" w:line="240" w:lineRule="exact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 xml:space="preserve">Молодежного парламента </w:t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 w:rsidRPr="008401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</w:t>
      </w:r>
      <w:r w:rsidRPr="008401D5">
        <w:rPr>
          <w:rFonts w:ascii="Times New Roman" w:hAnsi="Times New Roman"/>
          <w:sz w:val="28"/>
        </w:rPr>
        <w:t>С.Н.Снегирев</w:t>
      </w: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E737FA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УТВЕРЖДЕН:</w:t>
      </w:r>
    </w:p>
    <w:p w:rsidR="00BA02BC" w:rsidRPr="00E737FA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E737FA">
        <w:rPr>
          <w:rFonts w:ascii="Times New Roman" w:hAnsi="Times New Roman"/>
          <w:sz w:val="27"/>
          <w:szCs w:val="27"/>
        </w:rPr>
        <w:t>решени</w:t>
      </w:r>
      <w:r>
        <w:rPr>
          <w:rFonts w:ascii="Times New Roman" w:hAnsi="Times New Roman"/>
          <w:sz w:val="27"/>
          <w:szCs w:val="27"/>
        </w:rPr>
        <w:t>ем Молодежного п</w:t>
      </w:r>
      <w:r w:rsidRPr="00E737FA">
        <w:rPr>
          <w:rFonts w:ascii="Times New Roman" w:hAnsi="Times New Roman"/>
          <w:sz w:val="27"/>
          <w:szCs w:val="27"/>
        </w:rPr>
        <w:t xml:space="preserve">арламента Соликамского городского округа </w:t>
      </w:r>
    </w:p>
    <w:p w:rsidR="00BA02BC" w:rsidRPr="00E737FA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E737F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24.10.2018 </w:t>
      </w:r>
      <w:r w:rsidRPr="00E737FA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24</w:t>
      </w:r>
    </w:p>
    <w:p w:rsidR="00BA02BC" w:rsidRPr="008401D5" w:rsidRDefault="00BA02BC" w:rsidP="00C4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pStyle w:val="ListParagraph"/>
        <w:tabs>
          <w:tab w:val="left" w:pos="-180"/>
          <w:tab w:val="left" w:pos="1080"/>
        </w:tabs>
        <w:ind w:left="0"/>
        <w:jc w:val="center"/>
        <w:rPr>
          <w:b/>
          <w:sz w:val="28"/>
          <w:szCs w:val="28"/>
        </w:rPr>
      </w:pPr>
      <w:r w:rsidRPr="008401D5">
        <w:rPr>
          <w:b/>
          <w:sz w:val="28"/>
          <w:szCs w:val="28"/>
        </w:rPr>
        <w:t xml:space="preserve">Состав рабочей группы </w:t>
      </w:r>
    </w:p>
    <w:p w:rsidR="00BA02BC" w:rsidRPr="008401D5" w:rsidRDefault="00BA02BC" w:rsidP="00C44030">
      <w:pPr>
        <w:pStyle w:val="ListParagraph"/>
        <w:tabs>
          <w:tab w:val="left" w:pos="-180"/>
          <w:tab w:val="left" w:pos="108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8401D5">
        <w:rPr>
          <w:b/>
          <w:sz w:val="28"/>
          <w:szCs w:val="28"/>
        </w:rPr>
        <w:t xml:space="preserve"> организации и проведени</w:t>
      </w:r>
      <w:r>
        <w:rPr>
          <w:b/>
          <w:sz w:val="28"/>
          <w:szCs w:val="28"/>
        </w:rPr>
        <w:t>ю</w:t>
      </w:r>
      <w:r w:rsidRPr="008401D5">
        <w:rPr>
          <w:b/>
          <w:sz w:val="28"/>
          <w:szCs w:val="28"/>
        </w:rPr>
        <w:t xml:space="preserve"> парламентского урока</w:t>
      </w: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Журавлева Анастасия Анатольевна </w:t>
      </w:r>
    </w:p>
    <w:p w:rsidR="00BA02BC" w:rsidRPr="008401D5" w:rsidRDefault="00BA02BC" w:rsidP="00C440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1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Зубакин Евгений Игоревич</w:t>
      </w:r>
    </w:p>
    <w:p w:rsidR="00BA02BC" w:rsidRPr="008401D5" w:rsidRDefault="00BA02BC" w:rsidP="00C440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Киселева Екатерина Николаевна </w:t>
      </w:r>
    </w:p>
    <w:p w:rsidR="00BA02BC" w:rsidRPr="008401D5" w:rsidRDefault="00BA02BC" w:rsidP="00C440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Кулаков Александр Андреевич</w:t>
      </w:r>
    </w:p>
    <w:p w:rsidR="00BA02BC" w:rsidRPr="008401D5" w:rsidRDefault="00BA02BC" w:rsidP="00C440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Оболочкова Анастасия Валерьевна</w:t>
      </w:r>
    </w:p>
    <w:p w:rsidR="00BA02BC" w:rsidRPr="008401D5" w:rsidRDefault="00BA02BC" w:rsidP="00C440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Терентьев Иван Сергеевич</w:t>
      </w:r>
    </w:p>
    <w:p w:rsidR="00BA02BC" w:rsidRPr="008401D5" w:rsidRDefault="00BA02BC" w:rsidP="00C440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Умбетова Юлия Алкековна</w:t>
      </w: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BA02BC" w:rsidRPr="008401D5" w:rsidRDefault="00BA02BC" w:rsidP="00C44030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8401D5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BA02BC" w:rsidRPr="008401D5" w:rsidRDefault="00BA02BC" w:rsidP="00C44030">
      <w:pPr>
        <w:spacing w:after="0" w:line="240" w:lineRule="auto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BA02BC" w:rsidRPr="008401D5" w:rsidRDefault="00BA02BC" w:rsidP="00C44030">
      <w:pPr>
        <w:spacing w:after="0" w:line="240" w:lineRule="auto"/>
        <w:ind w:left="-540"/>
        <w:jc w:val="center"/>
        <w:rPr>
          <w:rFonts w:ascii="Times New Roman" w:hAnsi="Times New Roman"/>
          <w:sz w:val="40"/>
          <w:szCs w:val="40"/>
        </w:rPr>
      </w:pPr>
      <w:r w:rsidRPr="008401D5">
        <w:rPr>
          <w:rFonts w:ascii="Times New Roman" w:hAnsi="Times New Roman"/>
          <w:sz w:val="40"/>
          <w:szCs w:val="40"/>
        </w:rPr>
        <w:t>РЕШЕНИЕ</w:t>
      </w:r>
    </w:p>
    <w:p w:rsidR="00BA02BC" w:rsidRPr="008401D5" w:rsidRDefault="00BA02BC" w:rsidP="00C44030">
      <w:pPr>
        <w:spacing w:after="0" w:line="240" w:lineRule="auto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BA02BC" w:rsidRPr="008401D5" w:rsidRDefault="00BA02BC" w:rsidP="00C44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от 24.10.2018 </w:t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</w:r>
      <w:r w:rsidRPr="008401D5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BA02BC" w:rsidRPr="008401D5" w:rsidRDefault="00BA02BC" w:rsidP="00C440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2BC" w:rsidRPr="008401D5" w:rsidRDefault="00BA02BC" w:rsidP="00C440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02BC" w:rsidRDefault="00BA02BC" w:rsidP="00A921A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401D5">
        <w:rPr>
          <w:rFonts w:ascii="Times New Roman" w:hAnsi="Times New Roman"/>
          <w:b/>
          <w:sz w:val="28"/>
          <w:szCs w:val="28"/>
        </w:rPr>
        <w:t>О создании рабочей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01D5">
        <w:rPr>
          <w:rFonts w:ascii="Times New Roman" w:hAnsi="Times New Roman"/>
          <w:b/>
          <w:sz w:val="28"/>
          <w:szCs w:val="28"/>
        </w:rPr>
        <w:t xml:space="preserve">группы </w:t>
      </w:r>
    </w:p>
    <w:p w:rsidR="00BA02BC" w:rsidRPr="008401D5" w:rsidRDefault="00BA02BC" w:rsidP="00A921A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8401D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Pr="008401D5">
        <w:rPr>
          <w:rFonts w:ascii="Times New Roman" w:hAnsi="Times New Roman"/>
          <w:b/>
          <w:sz w:val="28"/>
          <w:szCs w:val="28"/>
        </w:rPr>
        <w:t xml:space="preserve"> с пожилыми людьми</w:t>
      </w:r>
    </w:p>
    <w:p w:rsidR="00BA02BC" w:rsidRPr="008401D5" w:rsidRDefault="00BA02BC" w:rsidP="00C440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02BC" w:rsidRPr="008401D5" w:rsidRDefault="00BA02BC" w:rsidP="00C4403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Default="00BA02BC" w:rsidP="0023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статьи 27 Регламента </w:t>
      </w:r>
      <w:r w:rsidRPr="008401D5">
        <w:rPr>
          <w:rFonts w:ascii="Times New Roman" w:hAnsi="Times New Roman"/>
          <w:sz w:val="28"/>
          <w:szCs w:val="28"/>
        </w:rPr>
        <w:t>Молодежно</w:t>
      </w:r>
      <w:r>
        <w:rPr>
          <w:rFonts w:ascii="Times New Roman" w:hAnsi="Times New Roman"/>
          <w:sz w:val="28"/>
          <w:szCs w:val="28"/>
        </w:rPr>
        <w:t>го</w:t>
      </w:r>
      <w:r w:rsidRPr="008401D5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8401D5">
        <w:rPr>
          <w:rFonts w:ascii="Times New Roman" w:hAnsi="Times New Roman"/>
          <w:sz w:val="28"/>
          <w:szCs w:val="28"/>
        </w:rPr>
        <w:t xml:space="preserve">, </w:t>
      </w:r>
    </w:p>
    <w:p w:rsidR="00BA02BC" w:rsidRPr="008401D5" w:rsidRDefault="00BA02BC" w:rsidP="00231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A02BC" w:rsidRDefault="00BA02BC" w:rsidP="002317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BA02BC" w:rsidRPr="008401D5" w:rsidRDefault="00BA02BC" w:rsidP="002317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231781">
      <w:pPr>
        <w:pStyle w:val="ListParagraph"/>
        <w:numPr>
          <w:ilvl w:val="0"/>
          <w:numId w:val="8"/>
        </w:numPr>
        <w:tabs>
          <w:tab w:val="left" w:pos="-360"/>
          <w:tab w:val="left" w:pos="-18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401D5">
        <w:rPr>
          <w:sz w:val="28"/>
          <w:szCs w:val="28"/>
        </w:rPr>
        <w:t xml:space="preserve">Создать рабочую группу </w:t>
      </w:r>
      <w:r>
        <w:rPr>
          <w:sz w:val="28"/>
          <w:szCs w:val="28"/>
        </w:rPr>
        <w:t>по</w:t>
      </w:r>
      <w:r w:rsidRPr="008401D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8401D5">
        <w:rPr>
          <w:sz w:val="28"/>
          <w:szCs w:val="28"/>
        </w:rPr>
        <w:t xml:space="preserve"> с пожилыми людьми (далее – рабочая группа).</w:t>
      </w:r>
    </w:p>
    <w:p w:rsidR="00BA02BC" w:rsidRPr="008401D5" w:rsidRDefault="00BA02BC" w:rsidP="00231781">
      <w:pPr>
        <w:pStyle w:val="ListParagraph"/>
        <w:numPr>
          <w:ilvl w:val="0"/>
          <w:numId w:val="8"/>
        </w:numPr>
        <w:tabs>
          <w:tab w:val="left" w:pos="-360"/>
          <w:tab w:val="left" w:pos="-18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401D5">
        <w:rPr>
          <w:sz w:val="28"/>
          <w:szCs w:val="28"/>
        </w:rPr>
        <w:t>Утвердить прилагаемый состав рабочей группы.</w:t>
      </w:r>
    </w:p>
    <w:p w:rsidR="00BA02BC" w:rsidRPr="00231781" w:rsidRDefault="00BA02BC" w:rsidP="00231781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ind w:left="0" w:firstLine="720"/>
        <w:jc w:val="both"/>
        <w:rPr>
          <w:sz w:val="28"/>
        </w:rPr>
      </w:pPr>
      <w:r w:rsidRPr="008401D5">
        <w:rPr>
          <w:sz w:val="28"/>
          <w:szCs w:val="28"/>
        </w:rPr>
        <w:t>Ответственным за работу рабочей группы назначить Снегирева Сергея Николаевича</w:t>
      </w:r>
      <w:r>
        <w:rPr>
          <w:sz w:val="28"/>
          <w:szCs w:val="28"/>
        </w:rPr>
        <w:t>.</w:t>
      </w:r>
    </w:p>
    <w:p w:rsidR="00BA02BC" w:rsidRPr="008401D5" w:rsidRDefault="00BA02BC" w:rsidP="00231781">
      <w:pPr>
        <w:pStyle w:val="ListParagraph"/>
        <w:tabs>
          <w:tab w:val="left" w:pos="0"/>
          <w:tab w:val="left" w:pos="1080"/>
        </w:tabs>
        <w:ind w:left="0"/>
        <w:jc w:val="both"/>
        <w:rPr>
          <w:sz w:val="28"/>
        </w:rPr>
      </w:pPr>
    </w:p>
    <w:p w:rsidR="00BA02BC" w:rsidRPr="008401D5" w:rsidRDefault="00BA02BC" w:rsidP="00231781">
      <w:pPr>
        <w:pStyle w:val="ListParagraph"/>
        <w:tabs>
          <w:tab w:val="left" w:pos="1080"/>
        </w:tabs>
        <w:ind w:left="0"/>
        <w:jc w:val="both"/>
        <w:rPr>
          <w:sz w:val="28"/>
        </w:rPr>
      </w:pPr>
      <w:r w:rsidRPr="008401D5">
        <w:rPr>
          <w:sz w:val="28"/>
        </w:rPr>
        <w:t xml:space="preserve">Председатель </w:t>
      </w:r>
    </w:p>
    <w:p w:rsidR="00BA02BC" w:rsidRPr="00C44030" w:rsidRDefault="00BA02BC" w:rsidP="00231781">
      <w:pPr>
        <w:spacing w:after="0" w:line="240" w:lineRule="auto"/>
        <w:rPr>
          <w:rFonts w:ascii="Times New Roman" w:hAnsi="Times New Roman"/>
          <w:sz w:val="28"/>
        </w:rPr>
      </w:pPr>
      <w:r w:rsidRPr="008401D5">
        <w:rPr>
          <w:rFonts w:ascii="Times New Roman" w:hAnsi="Times New Roman"/>
          <w:sz w:val="28"/>
        </w:rPr>
        <w:t>Молодежн</w:t>
      </w:r>
      <w:r>
        <w:rPr>
          <w:rFonts w:ascii="Times New Roman" w:hAnsi="Times New Roman"/>
          <w:sz w:val="28"/>
        </w:rPr>
        <w:t xml:space="preserve">ого парламента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С.Н.Снегирев</w:t>
      </w: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Default="00BA02BC" w:rsidP="00C44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Pr="00E737FA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УТВЕРЖДЕН:</w:t>
      </w:r>
    </w:p>
    <w:p w:rsidR="00BA02BC" w:rsidRPr="00E737FA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E737FA">
        <w:rPr>
          <w:rFonts w:ascii="Times New Roman" w:hAnsi="Times New Roman"/>
          <w:sz w:val="27"/>
          <w:szCs w:val="27"/>
        </w:rPr>
        <w:t>решени</w:t>
      </w:r>
      <w:r>
        <w:rPr>
          <w:rFonts w:ascii="Times New Roman" w:hAnsi="Times New Roman"/>
          <w:sz w:val="27"/>
          <w:szCs w:val="27"/>
        </w:rPr>
        <w:t>ем Молодежного п</w:t>
      </w:r>
      <w:r w:rsidRPr="00E737FA">
        <w:rPr>
          <w:rFonts w:ascii="Times New Roman" w:hAnsi="Times New Roman"/>
          <w:sz w:val="27"/>
          <w:szCs w:val="27"/>
        </w:rPr>
        <w:t xml:space="preserve">арламента Соликамского городского округа </w:t>
      </w:r>
    </w:p>
    <w:p w:rsidR="00BA02BC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r w:rsidRPr="00E737F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24.10.2018 </w:t>
      </w:r>
      <w:r w:rsidRPr="00E737FA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24</w:t>
      </w:r>
    </w:p>
    <w:p w:rsidR="00BA02BC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</w:p>
    <w:p w:rsidR="00BA02BC" w:rsidRPr="00E737FA" w:rsidRDefault="00BA02BC" w:rsidP="00C44030">
      <w:pPr>
        <w:spacing w:after="0" w:line="240" w:lineRule="exact"/>
        <w:ind w:left="5579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BA02BC" w:rsidRPr="008401D5" w:rsidRDefault="00BA02BC" w:rsidP="00C44030">
      <w:pPr>
        <w:pStyle w:val="ListParagraph"/>
        <w:tabs>
          <w:tab w:val="left" w:pos="-180"/>
          <w:tab w:val="left" w:pos="1080"/>
        </w:tabs>
        <w:ind w:left="0"/>
        <w:jc w:val="center"/>
        <w:rPr>
          <w:b/>
          <w:sz w:val="28"/>
          <w:szCs w:val="28"/>
        </w:rPr>
      </w:pPr>
      <w:r w:rsidRPr="008401D5">
        <w:rPr>
          <w:b/>
          <w:sz w:val="28"/>
          <w:szCs w:val="28"/>
        </w:rPr>
        <w:t xml:space="preserve">Состав рабочей группы </w:t>
      </w:r>
    </w:p>
    <w:p w:rsidR="00BA02BC" w:rsidRPr="008401D5" w:rsidRDefault="00BA02BC" w:rsidP="00C44030">
      <w:pPr>
        <w:pStyle w:val="ListParagraph"/>
        <w:tabs>
          <w:tab w:val="left" w:pos="-180"/>
          <w:tab w:val="left" w:pos="108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8401D5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е</w:t>
      </w:r>
      <w:r w:rsidRPr="008401D5">
        <w:rPr>
          <w:b/>
          <w:sz w:val="28"/>
          <w:szCs w:val="28"/>
        </w:rPr>
        <w:t xml:space="preserve"> с пожилыми людьми</w:t>
      </w: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1D5">
        <w:rPr>
          <w:rFonts w:ascii="Times New Roman" w:hAnsi="Times New Roman"/>
          <w:sz w:val="28"/>
          <w:szCs w:val="28"/>
        </w:rPr>
        <w:t>Бойченко Элина Сергеевна</w:t>
      </w:r>
    </w:p>
    <w:p w:rsidR="00BA02BC" w:rsidRPr="008401D5" w:rsidRDefault="00BA02BC" w:rsidP="00C440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1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Попова Елена Григорьевна</w:t>
      </w:r>
    </w:p>
    <w:p w:rsidR="00BA02BC" w:rsidRPr="008401D5" w:rsidRDefault="00BA02BC" w:rsidP="00C440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Снегирев Сергей Николаевич</w:t>
      </w:r>
    </w:p>
    <w:p w:rsidR="00BA02BC" w:rsidRPr="008401D5" w:rsidRDefault="00BA02BC" w:rsidP="00C440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D5">
        <w:rPr>
          <w:rFonts w:ascii="Times New Roman" w:hAnsi="Times New Roman"/>
          <w:sz w:val="28"/>
          <w:szCs w:val="28"/>
        </w:rPr>
        <w:t>Стенин Алексей Борисович</w:t>
      </w: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BC" w:rsidRPr="008401D5" w:rsidRDefault="00BA02BC" w:rsidP="00C4403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A02BC" w:rsidRPr="008401D5" w:rsidSect="00C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876"/>
    <w:multiLevelType w:val="hybridMultilevel"/>
    <w:tmpl w:val="49CEE454"/>
    <w:lvl w:ilvl="0" w:tplc="5B58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F250D7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111D8"/>
    <w:multiLevelType w:val="hybridMultilevel"/>
    <w:tmpl w:val="4C9425AA"/>
    <w:lvl w:ilvl="0" w:tplc="D2EC31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03A0F84"/>
    <w:multiLevelType w:val="hybridMultilevel"/>
    <w:tmpl w:val="AA6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6036C"/>
    <w:multiLevelType w:val="hybridMultilevel"/>
    <w:tmpl w:val="C6B4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2574BC"/>
    <w:multiLevelType w:val="multilevel"/>
    <w:tmpl w:val="C6B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4965CA"/>
    <w:multiLevelType w:val="hybridMultilevel"/>
    <w:tmpl w:val="C2C8F40C"/>
    <w:lvl w:ilvl="0" w:tplc="02B66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D381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D2F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FCF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6AF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16D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9C0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C6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2AA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A5549FE"/>
    <w:multiLevelType w:val="hybridMultilevel"/>
    <w:tmpl w:val="22AA33C2"/>
    <w:lvl w:ilvl="0" w:tplc="DF3810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D5D1451"/>
    <w:multiLevelType w:val="hybridMultilevel"/>
    <w:tmpl w:val="4B7EB266"/>
    <w:lvl w:ilvl="0" w:tplc="8FBCC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1209BD"/>
    <w:multiLevelType w:val="multilevel"/>
    <w:tmpl w:val="C58ACC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6805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B6E0F37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D2"/>
    <w:rsid w:val="0009038E"/>
    <w:rsid w:val="000A2E60"/>
    <w:rsid w:val="001721B1"/>
    <w:rsid w:val="00231781"/>
    <w:rsid w:val="00255EAD"/>
    <w:rsid w:val="00273BBE"/>
    <w:rsid w:val="002A7EB2"/>
    <w:rsid w:val="002C2AC0"/>
    <w:rsid w:val="002D36BF"/>
    <w:rsid w:val="003576D2"/>
    <w:rsid w:val="00377A8C"/>
    <w:rsid w:val="003C6820"/>
    <w:rsid w:val="004702DB"/>
    <w:rsid w:val="004A6B16"/>
    <w:rsid w:val="004B3C2C"/>
    <w:rsid w:val="004F629C"/>
    <w:rsid w:val="006B754B"/>
    <w:rsid w:val="006C5964"/>
    <w:rsid w:val="006F32F6"/>
    <w:rsid w:val="007167AE"/>
    <w:rsid w:val="00741CB1"/>
    <w:rsid w:val="007B25F1"/>
    <w:rsid w:val="007D0FA4"/>
    <w:rsid w:val="007D2DC5"/>
    <w:rsid w:val="00832256"/>
    <w:rsid w:val="008401D5"/>
    <w:rsid w:val="00962DB4"/>
    <w:rsid w:val="00982558"/>
    <w:rsid w:val="00A5739D"/>
    <w:rsid w:val="00A921AC"/>
    <w:rsid w:val="00AA496B"/>
    <w:rsid w:val="00B2002B"/>
    <w:rsid w:val="00BA02BC"/>
    <w:rsid w:val="00BC1749"/>
    <w:rsid w:val="00C44030"/>
    <w:rsid w:val="00C54C05"/>
    <w:rsid w:val="00C574FE"/>
    <w:rsid w:val="00C77B5B"/>
    <w:rsid w:val="00D542B6"/>
    <w:rsid w:val="00D66A2F"/>
    <w:rsid w:val="00E27AAB"/>
    <w:rsid w:val="00E737FA"/>
    <w:rsid w:val="00E90221"/>
    <w:rsid w:val="00ED6E49"/>
    <w:rsid w:val="00F11D50"/>
    <w:rsid w:val="00F40597"/>
    <w:rsid w:val="00F9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1D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uiPriority w:val="99"/>
    <w:qFormat/>
    <w:rsid w:val="008401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12</Pages>
  <Words>1519</Words>
  <Characters>8661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21</cp:revision>
  <dcterms:created xsi:type="dcterms:W3CDTF">2018-11-02T11:43:00Z</dcterms:created>
  <dcterms:modified xsi:type="dcterms:W3CDTF">2018-11-16T10:12:00Z</dcterms:modified>
</cp:coreProperties>
</file>