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E4" w:rsidRDefault="005529E4" w:rsidP="00575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5529E4" w:rsidRDefault="005529E4" w:rsidP="00575BE6">
      <w:pPr>
        <w:rPr>
          <w:b/>
          <w:sz w:val="28"/>
          <w:szCs w:val="28"/>
        </w:rPr>
      </w:pPr>
    </w:p>
    <w:p w:rsidR="005529E4" w:rsidRDefault="005529E4" w:rsidP="00575BE6">
      <w:pPr>
        <w:rPr>
          <w:sz w:val="28"/>
          <w:szCs w:val="28"/>
        </w:rPr>
      </w:pPr>
      <w:r>
        <w:rPr>
          <w:sz w:val="28"/>
          <w:szCs w:val="28"/>
        </w:rPr>
        <w:t xml:space="preserve">15.06.2017 № 2 18.00 час. </w:t>
      </w:r>
    </w:p>
    <w:p w:rsidR="005529E4" w:rsidRDefault="005529E4" w:rsidP="00575BE6">
      <w:pPr>
        <w:rPr>
          <w:sz w:val="28"/>
          <w:szCs w:val="28"/>
        </w:rPr>
      </w:pPr>
    </w:p>
    <w:p w:rsidR="005529E4" w:rsidRDefault="005529E4" w:rsidP="00575BE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Молодежного парламента</w:t>
      </w:r>
    </w:p>
    <w:p w:rsidR="005529E4" w:rsidRDefault="005529E4" w:rsidP="00575BE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Соликамского городского округа </w:t>
      </w:r>
    </w:p>
    <w:p w:rsidR="005529E4" w:rsidRDefault="005529E4" w:rsidP="00575BE6">
      <w:pPr>
        <w:spacing w:line="240" w:lineRule="exact"/>
        <w:rPr>
          <w:b/>
          <w:sz w:val="28"/>
          <w:szCs w:val="28"/>
        </w:rPr>
      </w:pPr>
    </w:p>
    <w:p w:rsidR="005529E4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Снегирев С.Н., председатель Молодежного парламента Соликамского городского округа</w:t>
      </w:r>
    </w:p>
    <w:p w:rsidR="005529E4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Смирнова Е.Е.</w:t>
      </w:r>
    </w:p>
    <w:p w:rsidR="005529E4" w:rsidRDefault="005529E4" w:rsidP="00575BE6">
      <w:pPr>
        <w:jc w:val="both"/>
        <w:rPr>
          <w:sz w:val="28"/>
          <w:szCs w:val="28"/>
        </w:rPr>
      </w:pPr>
    </w:p>
    <w:p w:rsidR="005529E4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  <w:r>
        <w:rPr>
          <w:sz w:val="28"/>
          <w:szCs w:val="28"/>
        </w:rPr>
        <w:tab/>
      </w:r>
      <w:r>
        <w:rPr>
          <w:sz w:val="28"/>
        </w:rPr>
        <w:t>из 20 членов Молодежного парламента – 17 человек (кворум 14 человек)</w:t>
      </w:r>
    </w:p>
    <w:p w:rsidR="005529E4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Список прилагается.</w:t>
      </w:r>
    </w:p>
    <w:p w:rsidR="005529E4" w:rsidRDefault="005529E4" w:rsidP="00575BE6">
      <w:pPr>
        <w:jc w:val="both"/>
        <w:rPr>
          <w:sz w:val="28"/>
          <w:szCs w:val="28"/>
        </w:rPr>
      </w:pPr>
    </w:p>
    <w:p w:rsidR="005529E4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Отсутствовали: </w:t>
      </w:r>
      <w:smartTag w:uri="urn:schemas-microsoft-com:office:smarttags" w:element="PersonName">
        <w:smartTagPr>
          <w:attr w:name="ProductID" w:val="Журавлева Анастасия Анатольевна"/>
        </w:smartTagPr>
        <w:r>
          <w:rPr>
            <w:sz w:val="28"/>
            <w:szCs w:val="28"/>
          </w:rPr>
          <w:t>Журавлева Анастасия Анатольевна</w:t>
        </w:r>
      </w:smartTag>
    </w:p>
    <w:p w:rsidR="005529E4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smartTag w:uri="urn:schemas-microsoft-com:office:smarttags" w:element="PersonName">
        <w:smartTagPr>
          <w:attr w:name="ProductID" w:val="Останин Алексей Александрович"/>
        </w:smartTagPr>
        <w:r>
          <w:rPr>
            <w:sz w:val="28"/>
            <w:szCs w:val="28"/>
          </w:rPr>
          <w:t>Останин Алексей Александрович</w:t>
        </w:r>
      </w:smartTag>
    </w:p>
    <w:p w:rsidR="005529E4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smartTag w:uri="urn:schemas-microsoft-com:office:smarttags" w:element="PersonName">
        <w:smartTagPr>
          <w:attr w:name="ProductID" w:val="Умбетова Юлия Алкековна"/>
        </w:smartTagPr>
        <w:r>
          <w:rPr>
            <w:sz w:val="28"/>
            <w:szCs w:val="28"/>
          </w:rPr>
          <w:t>Умбетова Юлия Алкековна</w:t>
        </w:r>
      </w:smartTag>
    </w:p>
    <w:p w:rsidR="005529E4" w:rsidRDefault="005529E4" w:rsidP="00575BE6">
      <w:pPr>
        <w:jc w:val="both"/>
        <w:rPr>
          <w:sz w:val="28"/>
          <w:szCs w:val="28"/>
        </w:rPr>
      </w:pPr>
    </w:p>
    <w:p w:rsidR="005529E4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Присутствовавшие: </w:t>
      </w:r>
      <w:smartTag w:uri="urn:schemas-microsoft-com:office:smarttags" w:element="PersonName">
        <w:smartTagPr>
          <w:attr w:name="ProductID" w:val="Мальгин Евгений Николаевич"/>
        </w:smartTagPr>
        <w:r>
          <w:rPr>
            <w:sz w:val="28"/>
            <w:szCs w:val="28"/>
          </w:rPr>
          <w:t>Мальгин Евгений Николаевич</w:t>
        </w:r>
      </w:smartTag>
      <w:r>
        <w:rPr>
          <w:sz w:val="28"/>
          <w:szCs w:val="28"/>
        </w:rPr>
        <w:t>, заместитель председателя Соликамской городской Думы</w:t>
      </w:r>
    </w:p>
    <w:p w:rsidR="005529E4" w:rsidRDefault="005529E4" w:rsidP="00575BE6">
      <w:pPr>
        <w:jc w:val="both"/>
        <w:rPr>
          <w:sz w:val="28"/>
          <w:szCs w:val="28"/>
        </w:rPr>
      </w:pPr>
    </w:p>
    <w:p w:rsidR="005529E4" w:rsidRDefault="005529E4" w:rsidP="00575BE6">
      <w:pPr>
        <w:jc w:val="both"/>
        <w:rPr>
          <w:sz w:val="28"/>
          <w:szCs w:val="28"/>
        </w:rPr>
      </w:pPr>
    </w:p>
    <w:p w:rsidR="005529E4" w:rsidRDefault="005529E4" w:rsidP="00D876C5">
      <w:pPr>
        <w:jc w:val="both"/>
        <w:rPr>
          <w:sz w:val="28"/>
          <w:szCs w:val="28"/>
        </w:rPr>
      </w:pPr>
      <w:r>
        <w:rPr>
          <w:sz w:val="28"/>
          <w:szCs w:val="28"/>
        </w:rPr>
        <w:t>Снегирев С.Н., председатель Молодежного парламента Соликамского городского округа объявил о начале заседания.</w:t>
      </w:r>
    </w:p>
    <w:p w:rsidR="005529E4" w:rsidRDefault="005529E4" w:rsidP="00575BE6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ab/>
      </w:r>
    </w:p>
    <w:p w:rsidR="005529E4" w:rsidRDefault="005529E4" w:rsidP="00575BE6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5166C6">
        <w:rPr>
          <w:rFonts w:ascii="Times New Roman" w:hAnsi="Times New Roman"/>
          <w:sz w:val="28"/>
          <w:szCs w:val="28"/>
        </w:rPr>
        <w:t xml:space="preserve">Перед обсуждением повестки дня заседания </w:t>
      </w:r>
      <w:r>
        <w:rPr>
          <w:rFonts w:ascii="Times New Roman" w:hAnsi="Times New Roman"/>
          <w:sz w:val="28"/>
          <w:szCs w:val="28"/>
        </w:rPr>
        <w:t xml:space="preserve">Снегирев С.Н., поздравил </w:t>
      </w:r>
      <w:r w:rsidRPr="00431B32">
        <w:rPr>
          <w:rFonts w:ascii="Times New Roman" w:hAnsi="Times New Roman"/>
          <w:sz w:val="28"/>
          <w:szCs w:val="28"/>
        </w:rPr>
        <w:t>избранных парламентариев, и пожелал плодотворного сотрудничества, реализации планов, и</w:t>
      </w:r>
      <w:r>
        <w:rPr>
          <w:rFonts w:ascii="Times New Roman" w:hAnsi="Times New Roman"/>
          <w:sz w:val="28"/>
          <w:szCs w:val="28"/>
        </w:rPr>
        <w:t xml:space="preserve"> активной законотворческой деятельности, направленной на улучшение молодежной политики СГО. Оповестил присутствующих парламентариев о созданной группе и странице в соц. сети Вконтакте, предложил активно включаться в общую беседу и обсуждение текущих вопросов.</w:t>
      </w:r>
    </w:p>
    <w:p w:rsidR="005529E4" w:rsidRDefault="005529E4" w:rsidP="00C11C97">
      <w:pPr>
        <w:pStyle w:val="ConsPlusNormal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1C97">
        <w:rPr>
          <w:rFonts w:ascii="Times New Roman" w:hAnsi="Times New Roman"/>
          <w:sz w:val="28"/>
          <w:szCs w:val="28"/>
        </w:rPr>
        <w:t>Снегирев</w:t>
      </w:r>
      <w:r>
        <w:rPr>
          <w:rFonts w:ascii="Times New Roman" w:hAnsi="Times New Roman"/>
          <w:sz w:val="28"/>
          <w:szCs w:val="28"/>
        </w:rPr>
        <w:t xml:space="preserve"> С.Н.</w:t>
      </w:r>
      <w:r w:rsidRPr="00C11C97">
        <w:rPr>
          <w:rFonts w:ascii="Times New Roman" w:hAnsi="Times New Roman"/>
          <w:sz w:val="28"/>
          <w:szCs w:val="28"/>
        </w:rPr>
        <w:t xml:space="preserve"> предоставил слово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Хусаинову Р.Р. который выступил с</w:t>
      </w:r>
      <w:r w:rsidRPr="00516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приветственным словом, и поздравил от имени местного политсовета партии «Единая Россия» парламентариев с избранием, и началом работы Молодежного парламента Соликамского городского округа.</w:t>
      </w:r>
      <w:r w:rsidRPr="005166C6">
        <w:rPr>
          <w:rFonts w:ascii="Times New Roman" w:hAnsi="Times New Roman"/>
          <w:sz w:val="28"/>
          <w:szCs w:val="28"/>
        </w:rPr>
        <w:t xml:space="preserve"> </w:t>
      </w:r>
    </w:p>
    <w:p w:rsidR="005529E4" w:rsidRDefault="005529E4" w:rsidP="00575BE6">
      <w:pPr>
        <w:jc w:val="both"/>
        <w:rPr>
          <w:sz w:val="28"/>
        </w:rPr>
      </w:pPr>
    </w:p>
    <w:p w:rsidR="005529E4" w:rsidRDefault="005529E4" w:rsidP="00575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Снегирев С.Н. сообщил, что повестка дня заседания парламента представлена из 3 вопросов (проект повестки дня прилагается). Предложил принять повестку дня заседания Молодежного парламента. Поставил на голосование данное предложение.</w:t>
      </w:r>
    </w:p>
    <w:p w:rsidR="005529E4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Итоги голосования: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- 17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529E4" w:rsidRDefault="005529E4" w:rsidP="00575BE6">
      <w:pPr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</w:t>
      </w:r>
    </w:p>
    <w:p w:rsidR="005529E4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воздержались</w:t>
      </w:r>
      <w:r>
        <w:rPr>
          <w:sz w:val="28"/>
          <w:szCs w:val="28"/>
        </w:rPr>
        <w:tab/>
        <w:t>- 0</w:t>
      </w:r>
    </w:p>
    <w:p w:rsidR="005529E4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ПРИНЯТО</w:t>
      </w:r>
    </w:p>
    <w:p w:rsidR="005529E4" w:rsidRDefault="005529E4" w:rsidP="00575BE6">
      <w:pPr>
        <w:ind w:firstLine="708"/>
        <w:jc w:val="both"/>
        <w:rPr>
          <w:sz w:val="28"/>
          <w:szCs w:val="28"/>
        </w:rPr>
      </w:pPr>
    </w:p>
    <w:p w:rsidR="005529E4" w:rsidRDefault="005529E4" w:rsidP="00575BE6">
      <w:pPr>
        <w:jc w:val="both"/>
        <w:rPr>
          <w:sz w:val="28"/>
          <w:szCs w:val="28"/>
        </w:rPr>
      </w:pPr>
    </w:p>
    <w:p w:rsidR="005529E4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5529E4" w:rsidRPr="002F7B47" w:rsidRDefault="005529E4" w:rsidP="00715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Знакомство членов Молодежного парламента СГО </w:t>
      </w:r>
    </w:p>
    <w:p w:rsidR="005529E4" w:rsidRDefault="005529E4" w:rsidP="00715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Снегирев Сергей Никола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5529E4" w:rsidRDefault="005529E4" w:rsidP="007154C4">
      <w:pPr>
        <w:ind w:firstLine="708"/>
        <w:jc w:val="both"/>
        <w:rPr>
          <w:sz w:val="28"/>
          <w:szCs w:val="28"/>
        </w:rPr>
      </w:pPr>
    </w:p>
    <w:p w:rsidR="005529E4" w:rsidRDefault="005529E4" w:rsidP="00715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планов, идей для деятельности Молодежного парламента СГО</w:t>
      </w:r>
    </w:p>
    <w:p w:rsidR="005529E4" w:rsidRDefault="005529E4" w:rsidP="00715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Снегирев Сергей Никола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5529E4" w:rsidRDefault="005529E4" w:rsidP="007154C4">
      <w:pPr>
        <w:ind w:firstLine="708"/>
        <w:jc w:val="both"/>
        <w:rPr>
          <w:sz w:val="28"/>
          <w:szCs w:val="28"/>
        </w:rPr>
      </w:pPr>
    </w:p>
    <w:p w:rsidR="005529E4" w:rsidRDefault="005529E4" w:rsidP="00715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 рассмотрении регламента Молодежного парламента СГО и создании эмблемы Молодежного парламента СГО.</w:t>
      </w:r>
    </w:p>
    <w:p w:rsidR="005529E4" w:rsidRDefault="005529E4" w:rsidP="007154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Снегирев Сергей Никола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5529E4" w:rsidRDefault="005529E4" w:rsidP="007154C4">
      <w:pPr>
        <w:ind w:firstLine="708"/>
        <w:jc w:val="both"/>
        <w:rPr>
          <w:sz w:val="28"/>
          <w:szCs w:val="28"/>
        </w:rPr>
      </w:pPr>
    </w:p>
    <w:p w:rsidR="005529E4" w:rsidRDefault="005529E4" w:rsidP="00575BE6">
      <w:pPr>
        <w:spacing w:line="240" w:lineRule="exact"/>
        <w:jc w:val="both"/>
        <w:rPr>
          <w:sz w:val="28"/>
          <w:szCs w:val="28"/>
        </w:rPr>
      </w:pPr>
    </w:p>
    <w:p w:rsidR="005529E4" w:rsidRPr="007154C4" w:rsidRDefault="005529E4" w:rsidP="007154C4">
      <w:pPr>
        <w:pStyle w:val="ListParagraph"/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 w:rsidRPr="007154C4">
        <w:rPr>
          <w:sz w:val="28"/>
          <w:szCs w:val="28"/>
        </w:rPr>
        <w:t xml:space="preserve">СЛУШАЛИ: </w:t>
      </w:r>
    </w:p>
    <w:p w:rsidR="005529E4" w:rsidRPr="007154C4" w:rsidRDefault="005529E4" w:rsidP="007A49F1">
      <w:pPr>
        <w:pStyle w:val="ListParagraph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Председателя Молодежного парламента Соликамского городского округа Снегирева С.Н., о проведении процедуры знакомства членов Молодежного Парламента.</w:t>
      </w:r>
    </w:p>
    <w:p w:rsidR="005529E4" w:rsidRDefault="005529E4" w:rsidP="00575BE6">
      <w:pPr>
        <w:ind w:firstLine="708"/>
        <w:jc w:val="both"/>
        <w:rPr>
          <w:sz w:val="28"/>
          <w:szCs w:val="28"/>
        </w:rPr>
      </w:pPr>
    </w:p>
    <w:p w:rsidR="005529E4" w:rsidRPr="00061ACD" w:rsidRDefault="005529E4" w:rsidP="00575B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1ACD">
        <w:rPr>
          <w:sz w:val="28"/>
          <w:szCs w:val="28"/>
        </w:rPr>
        <w:tab/>
      </w:r>
      <w:r>
        <w:rPr>
          <w:sz w:val="28"/>
          <w:szCs w:val="28"/>
        </w:rPr>
        <w:t>Снегирев С.Н. сказал о том, что каждый из членов Молодежного парламента, должен представиться и кратко рассказать о совей деятельности, интересах и возможных планах на работу МП.</w:t>
      </w:r>
    </w:p>
    <w:p w:rsidR="005529E4" w:rsidRDefault="005529E4" w:rsidP="007A49F1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1ACD">
        <w:rPr>
          <w:sz w:val="28"/>
          <w:szCs w:val="28"/>
        </w:rPr>
        <w:t xml:space="preserve"> </w:t>
      </w:r>
    </w:p>
    <w:p w:rsidR="005529E4" w:rsidRDefault="005529E4" w:rsidP="00575B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5529E4" w:rsidRDefault="005529E4" w:rsidP="00C23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Каждый из присутствующих членов МП представился, рассказал о совей деятельности, причинах вступления в МП, ожиданиях о деятельности МП.</w:t>
      </w:r>
    </w:p>
    <w:p w:rsidR="005529E4" w:rsidRPr="00061ACD" w:rsidRDefault="005529E4" w:rsidP="00C233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9E4" w:rsidRDefault="005529E4" w:rsidP="00575B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СЛУШАЛИ:</w:t>
      </w:r>
    </w:p>
    <w:p w:rsidR="005529E4" w:rsidRDefault="005529E4" w:rsidP="00B45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Молодежного Парламента Соликамского городского округа Снегирева С.Н., об обсуждении планов, идей для деятельности Молодежного парламента СГО</w:t>
      </w:r>
    </w:p>
    <w:p w:rsidR="005529E4" w:rsidRDefault="005529E4" w:rsidP="00B45BE3">
      <w:pPr>
        <w:ind w:firstLine="708"/>
        <w:jc w:val="both"/>
        <w:rPr>
          <w:sz w:val="28"/>
          <w:szCs w:val="28"/>
        </w:rPr>
      </w:pPr>
    </w:p>
    <w:p w:rsidR="005529E4" w:rsidRDefault="005529E4" w:rsidP="00B45B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Снегирев С.Н. рассказал, о ближайших планах деятельности МП СГО. </w:t>
      </w:r>
    </w:p>
    <w:p w:rsidR="005529E4" w:rsidRDefault="005529E4" w:rsidP="00B45BE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sz w:val="28"/>
          <w:szCs w:val="28"/>
        </w:rPr>
        <w:t xml:space="preserve">В случае финансовой поддержки администрации СГО четверо членов Молодежного Парламента СГО смогут принять участие в </w:t>
      </w:r>
      <w:r>
        <w:rPr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color w:val="000000"/>
          <w:sz w:val="28"/>
          <w:szCs w:val="28"/>
          <w:shd w:val="clear" w:color="auto" w:fill="FFFFFF"/>
        </w:rPr>
        <w:t xml:space="preserve"> Форуме молодых парламентариев</w:t>
      </w:r>
      <w:r w:rsidRPr="00D054A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Пермского края, который состоится с </w:t>
      </w:r>
      <w:r w:rsidRPr="00B45BE3">
        <w:rPr>
          <w:color w:val="000000"/>
          <w:sz w:val="28"/>
          <w:szCs w:val="28"/>
          <w:shd w:val="clear" w:color="auto" w:fill="FFFFFF"/>
        </w:rPr>
        <w:t>14 по 16 июля</w:t>
      </w:r>
      <w:r>
        <w:rPr>
          <w:color w:val="000000"/>
          <w:sz w:val="28"/>
          <w:szCs w:val="28"/>
          <w:shd w:val="clear" w:color="auto" w:fill="FFFFFF"/>
        </w:rPr>
        <w:t xml:space="preserve"> 2017 года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.</w:t>
      </w:r>
    </w:p>
    <w:p w:rsidR="005529E4" w:rsidRDefault="005529E4" w:rsidP="00B45B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Снегирев С.Н. оповестил парламентариев, о том, что в октябре планируется форум «Школа молодого политика»</w:t>
      </w:r>
      <w:r>
        <w:rPr>
          <w:sz w:val="28"/>
          <w:szCs w:val="28"/>
        </w:rPr>
        <w:t>, который по возможности пройдет в г. Соликамске.</w:t>
      </w:r>
    </w:p>
    <w:p w:rsidR="005529E4" w:rsidRPr="00061ACD" w:rsidRDefault="005529E4" w:rsidP="00B45B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1ACD">
        <w:rPr>
          <w:sz w:val="28"/>
          <w:szCs w:val="28"/>
        </w:rPr>
        <w:t xml:space="preserve"> </w:t>
      </w:r>
    </w:p>
    <w:p w:rsidR="005529E4" w:rsidRDefault="005529E4" w:rsidP="00575BE6">
      <w:pPr>
        <w:jc w:val="both"/>
        <w:rPr>
          <w:sz w:val="28"/>
          <w:szCs w:val="28"/>
        </w:rPr>
      </w:pPr>
    </w:p>
    <w:p w:rsidR="005529E4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5529E4" w:rsidRDefault="005529E4" w:rsidP="007A49F1">
      <w:pPr>
        <w:ind w:firstLine="709"/>
        <w:jc w:val="both"/>
        <w:rPr>
          <w:sz w:val="28"/>
          <w:szCs w:val="28"/>
        </w:rPr>
      </w:pPr>
      <w:smartTag w:uri="urn:schemas-microsoft-com:office:smarttags" w:element="PersonName">
        <w:smartTagPr>
          <w:attr w:name="ProductID" w:val="Казанцев Андрей Владимирович"/>
        </w:smartTagPr>
        <w:r>
          <w:rPr>
            <w:sz w:val="28"/>
            <w:szCs w:val="28"/>
          </w:rPr>
          <w:t>Казанцев Андрей Владимирович</w:t>
        </w:r>
      </w:smartTag>
      <w:r>
        <w:rPr>
          <w:sz w:val="28"/>
          <w:szCs w:val="28"/>
        </w:rPr>
        <w:t xml:space="preserve">, и </w:t>
      </w:r>
      <w:smartTag w:uri="urn:schemas-microsoft-com:office:smarttags" w:element="PersonName">
        <w:smartTagPr>
          <w:attr w:name="ProductID" w:val="Митракова Юлия Павловна"/>
        </w:smartTagPr>
        <w:r>
          <w:rPr>
            <w:sz w:val="28"/>
            <w:szCs w:val="28"/>
          </w:rPr>
          <w:t>Митракова Юлия Павловна</w:t>
        </w:r>
      </w:smartTag>
      <w:r>
        <w:rPr>
          <w:sz w:val="28"/>
          <w:szCs w:val="28"/>
        </w:rPr>
        <w:t xml:space="preserve">, предложили свои кандидатуры для участия в </w:t>
      </w:r>
      <w:r>
        <w:rPr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color w:val="000000"/>
          <w:sz w:val="28"/>
          <w:szCs w:val="28"/>
          <w:shd w:val="clear" w:color="auto" w:fill="FFFFFF"/>
        </w:rPr>
        <w:t xml:space="preserve"> Форуме молодых парламентариев</w:t>
      </w:r>
      <w:r w:rsidRPr="00EA5E6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Пермского края, который состоится с </w:t>
      </w:r>
      <w:r w:rsidRPr="00B45BE3">
        <w:rPr>
          <w:color w:val="000000"/>
          <w:sz w:val="28"/>
          <w:szCs w:val="28"/>
          <w:shd w:val="clear" w:color="auto" w:fill="FFFFFF"/>
        </w:rPr>
        <w:t>14 по 16 июля</w:t>
      </w:r>
      <w:r>
        <w:rPr>
          <w:color w:val="000000"/>
          <w:sz w:val="28"/>
          <w:szCs w:val="28"/>
          <w:shd w:val="clear" w:color="auto" w:fill="FFFFFF"/>
        </w:rPr>
        <w:t xml:space="preserve"> 2017 года.</w:t>
      </w:r>
    </w:p>
    <w:p w:rsidR="005529E4" w:rsidRDefault="005529E4" w:rsidP="00EB67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29E4" w:rsidRDefault="005529E4" w:rsidP="00EB6792">
      <w:pPr>
        <w:jc w:val="both"/>
        <w:rPr>
          <w:sz w:val="28"/>
          <w:szCs w:val="28"/>
        </w:rPr>
      </w:pPr>
      <w:r w:rsidRPr="00B515E9">
        <w:rPr>
          <w:sz w:val="28"/>
          <w:szCs w:val="28"/>
        </w:rPr>
        <w:t xml:space="preserve">РЕШИЛИ: </w:t>
      </w:r>
    </w:p>
    <w:p w:rsidR="005529E4" w:rsidRDefault="005529E4" w:rsidP="00CD66E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Делегировать четырех членов Молодежного Парламента СГО на </w:t>
      </w:r>
      <w:r>
        <w:rPr>
          <w:color w:val="000000"/>
          <w:sz w:val="28"/>
          <w:szCs w:val="28"/>
          <w:shd w:val="clear" w:color="auto" w:fill="FFFFFF"/>
          <w:lang w:val="en-US"/>
        </w:rPr>
        <w:t>VII</w:t>
      </w:r>
      <w:r>
        <w:rPr>
          <w:color w:val="000000"/>
          <w:sz w:val="28"/>
          <w:szCs w:val="28"/>
          <w:shd w:val="clear" w:color="auto" w:fill="FFFFFF"/>
        </w:rPr>
        <w:t xml:space="preserve"> Форум молодых парламентариев Пермского края, который состоится с </w:t>
      </w:r>
      <w:r w:rsidRPr="00B45BE3">
        <w:rPr>
          <w:color w:val="000000"/>
          <w:sz w:val="28"/>
          <w:szCs w:val="28"/>
          <w:shd w:val="clear" w:color="auto" w:fill="FFFFFF"/>
        </w:rPr>
        <w:t>14 по 16 июля</w:t>
      </w:r>
      <w:r>
        <w:rPr>
          <w:color w:val="000000"/>
          <w:sz w:val="28"/>
          <w:szCs w:val="28"/>
          <w:shd w:val="clear" w:color="auto" w:fill="FFFFFF"/>
        </w:rPr>
        <w:t xml:space="preserve"> 2017 года, </w:t>
      </w:r>
      <w:r w:rsidRPr="007A49F1">
        <w:rPr>
          <w:color w:val="000000"/>
          <w:sz w:val="28"/>
          <w:szCs w:val="28"/>
          <w:shd w:val="clear" w:color="auto" w:fill="FFFFFF"/>
        </w:rPr>
        <w:t xml:space="preserve"> председателя Молодежного парламента СГО</w:t>
      </w:r>
      <w:r>
        <w:rPr>
          <w:color w:val="000000"/>
          <w:sz w:val="28"/>
          <w:szCs w:val="28"/>
          <w:shd w:val="clear" w:color="auto" w:fill="FFFFFF"/>
        </w:rPr>
        <w:t xml:space="preserve"> Снегирева Сергея Николаевича</w:t>
      </w:r>
      <w:r w:rsidRPr="007A49F1">
        <w:rPr>
          <w:color w:val="000000"/>
          <w:sz w:val="28"/>
          <w:szCs w:val="28"/>
          <w:shd w:val="clear" w:color="auto" w:fill="FFFFFF"/>
        </w:rPr>
        <w:t>, заместителя председателя Молодежного парламента СГО</w:t>
      </w:r>
      <w:r>
        <w:rPr>
          <w:color w:val="000000"/>
          <w:sz w:val="28"/>
          <w:szCs w:val="28"/>
          <w:shd w:val="clear" w:color="auto" w:fill="FFFFFF"/>
        </w:rPr>
        <w:t xml:space="preserve"> Терентьева Ивана Сергеевича</w:t>
      </w:r>
      <w:r w:rsidRPr="007A49F1">
        <w:rPr>
          <w:color w:val="000000"/>
          <w:sz w:val="28"/>
          <w:szCs w:val="28"/>
          <w:shd w:val="clear" w:color="auto" w:fill="FFFFFF"/>
        </w:rPr>
        <w:t>, и секретаря Молодежного парламента СГО</w:t>
      </w:r>
      <w:r>
        <w:rPr>
          <w:color w:val="000000"/>
          <w:sz w:val="28"/>
          <w:szCs w:val="28"/>
          <w:shd w:val="clear" w:color="auto" w:fill="FFFFFF"/>
        </w:rPr>
        <w:t xml:space="preserve"> Смирнову Екатерину Евгеньевну</w:t>
      </w:r>
      <w:r w:rsidRPr="007A49F1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5529E4" w:rsidRPr="007A49F1" w:rsidRDefault="005529E4" w:rsidP="00CD66E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7A49F1">
        <w:rPr>
          <w:color w:val="000000"/>
          <w:sz w:val="28"/>
          <w:szCs w:val="28"/>
          <w:shd w:val="clear" w:color="auto" w:fill="FFFFFF"/>
        </w:rPr>
        <w:t>Одну кандидатуру оставить открытой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529E4" w:rsidRPr="00B515E9" w:rsidRDefault="005529E4" w:rsidP="00575BE6">
      <w:pPr>
        <w:jc w:val="both"/>
        <w:rPr>
          <w:sz w:val="28"/>
          <w:szCs w:val="28"/>
          <w:highlight w:val="yellow"/>
        </w:rPr>
      </w:pPr>
    </w:p>
    <w:p w:rsidR="005529E4" w:rsidRDefault="005529E4" w:rsidP="00575BE6">
      <w:pPr>
        <w:jc w:val="both"/>
        <w:rPr>
          <w:sz w:val="28"/>
          <w:szCs w:val="28"/>
        </w:rPr>
      </w:pPr>
      <w:r w:rsidRPr="00B515E9">
        <w:rPr>
          <w:sz w:val="28"/>
          <w:szCs w:val="28"/>
        </w:rPr>
        <w:t>3.1. СЛУШАЛИ:</w:t>
      </w:r>
      <w:r>
        <w:rPr>
          <w:sz w:val="28"/>
          <w:szCs w:val="28"/>
        </w:rPr>
        <w:t xml:space="preserve"> </w:t>
      </w:r>
    </w:p>
    <w:p w:rsidR="005529E4" w:rsidRDefault="005529E4" w:rsidP="0087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Молодежного парламента СГО Снегирева С.Н. о  рассмотрении регламента Молодежного парламента СГО и создании эмблемы Молодежного парламента СГО.</w:t>
      </w:r>
    </w:p>
    <w:p w:rsidR="005529E4" w:rsidRDefault="005529E4" w:rsidP="00575BE6">
      <w:pPr>
        <w:ind w:firstLine="708"/>
        <w:jc w:val="both"/>
        <w:rPr>
          <w:sz w:val="28"/>
          <w:szCs w:val="28"/>
        </w:rPr>
      </w:pPr>
    </w:p>
    <w:p w:rsidR="005529E4" w:rsidRDefault="005529E4" w:rsidP="00575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Снегирев С.Н. предложил изучить членам Молодежного Парламента СГО предоставленный регламент до середины августа. Обратить внимание на обозначенные пункты (выделенные желтым цветом), в случае возникновения предложений вынести их на совместное обсуждение. А также предложил подумать над формулировками названий комиссий Молодежного парламента СГО.</w:t>
      </w:r>
    </w:p>
    <w:p w:rsidR="005529E4" w:rsidRDefault="005529E4" w:rsidP="008750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Снегирев С.Н. выступил с предложением создания эмблемы Молодежного парламента СГО, а также предложил Терентьевой И.Р. разработать эмблему Молодежного парламента СГО. </w:t>
      </w:r>
    </w:p>
    <w:p w:rsidR="005529E4" w:rsidRDefault="005529E4" w:rsidP="00575BE6">
      <w:pPr>
        <w:ind w:firstLine="708"/>
        <w:jc w:val="both"/>
        <w:rPr>
          <w:sz w:val="28"/>
          <w:szCs w:val="28"/>
        </w:rPr>
      </w:pPr>
    </w:p>
    <w:p w:rsidR="005529E4" w:rsidRDefault="005529E4" w:rsidP="009B663B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5529E4" w:rsidRDefault="005529E4" w:rsidP="007A4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Хусаинов Р.Р. предложил провести еще одну встречу до августа, для обсуждения регламента, и его принятия.</w:t>
      </w:r>
    </w:p>
    <w:p w:rsidR="005529E4" w:rsidRDefault="005529E4" w:rsidP="00575BE6">
      <w:pPr>
        <w:ind w:firstLine="708"/>
        <w:jc w:val="both"/>
        <w:rPr>
          <w:sz w:val="28"/>
          <w:szCs w:val="28"/>
        </w:rPr>
      </w:pPr>
    </w:p>
    <w:p w:rsidR="005529E4" w:rsidRDefault="005529E4" w:rsidP="00284E2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Снегирев С.Н. поддержал Хусаинова Р.Р. в предложении провести заседание до августа, но для обсуждения итогов поездки на форум </w:t>
      </w:r>
      <w:r>
        <w:rPr>
          <w:color w:val="000000"/>
          <w:sz w:val="28"/>
          <w:szCs w:val="28"/>
          <w:shd w:val="clear" w:color="auto" w:fill="FFFFFF"/>
        </w:rPr>
        <w:t>молодых парламентариев.</w:t>
      </w:r>
    </w:p>
    <w:p w:rsidR="005529E4" w:rsidRDefault="005529E4" w:rsidP="008750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Терентьева И.Р. приняла предложение Снегирева С.Н. разработать эмблему МП СГО </w:t>
      </w:r>
    </w:p>
    <w:p w:rsidR="005529E4" w:rsidRDefault="005529E4" w:rsidP="009B663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5529E4" w:rsidRDefault="005529E4" w:rsidP="009B66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5529E4" w:rsidRDefault="005529E4" w:rsidP="0087501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Вернуться к разработке Регламента в августе 2017 года.</w:t>
      </w:r>
    </w:p>
    <w:p w:rsidR="005529E4" w:rsidRDefault="005529E4" w:rsidP="0087501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эскиз эмблемы</w:t>
      </w:r>
      <w:r w:rsidRPr="00D054A7">
        <w:rPr>
          <w:sz w:val="28"/>
          <w:szCs w:val="28"/>
        </w:rPr>
        <w:t xml:space="preserve"> Молодежного парламента СГО, </w:t>
      </w:r>
      <w:r>
        <w:rPr>
          <w:sz w:val="28"/>
          <w:szCs w:val="28"/>
        </w:rPr>
        <w:t xml:space="preserve">рассмотреть проект эскиза </w:t>
      </w:r>
      <w:r w:rsidRPr="00D054A7">
        <w:rPr>
          <w:sz w:val="28"/>
          <w:szCs w:val="28"/>
        </w:rPr>
        <w:t>на следующем заседании</w:t>
      </w:r>
      <w:r>
        <w:rPr>
          <w:sz w:val="28"/>
          <w:szCs w:val="28"/>
        </w:rPr>
        <w:t xml:space="preserve"> Молодежного парламента</w:t>
      </w:r>
      <w:r w:rsidRPr="00D054A7">
        <w:rPr>
          <w:sz w:val="28"/>
          <w:szCs w:val="28"/>
        </w:rPr>
        <w:t>.</w:t>
      </w:r>
      <w:bookmarkStart w:id="0" w:name="_GoBack"/>
      <w:bookmarkEnd w:id="0"/>
    </w:p>
    <w:p w:rsidR="005529E4" w:rsidRPr="00D054A7" w:rsidRDefault="005529E4" w:rsidP="00875019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разработку эскиза эмблемы МП СГО назначить Терентьеву Ирину Ришатовну.</w:t>
      </w:r>
    </w:p>
    <w:p w:rsidR="005529E4" w:rsidRDefault="005529E4" w:rsidP="00575B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9E4" w:rsidRDefault="005529E4" w:rsidP="00575B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9E4" w:rsidRDefault="005529E4" w:rsidP="00575B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29E4" w:rsidRDefault="005529E4" w:rsidP="00575BE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Снегирев</w:t>
      </w:r>
    </w:p>
    <w:p w:rsidR="005529E4" w:rsidRDefault="005529E4" w:rsidP="00575BE6">
      <w:pPr>
        <w:jc w:val="both"/>
        <w:rPr>
          <w:sz w:val="28"/>
          <w:szCs w:val="28"/>
        </w:rPr>
      </w:pPr>
    </w:p>
    <w:p w:rsidR="005529E4" w:rsidRPr="00F637D9" w:rsidRDefault="005529E4" w:rsidP="00575BE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Е.Е. Смирнова</w:t>
      </w:r>
    </w:p>
    <w:p w:rsidR="005529E4" w:rsidRPr="00F64DE7" w:rsidRDefault="005529E4" w:rsidP="00575BE6">
      <w:pPr>
        <w:jc w:val="both"/>
        <w:rPr>
          <w:sz w:val="28"/>
          <w:szCs w:val="28"/>
        </w:rPr>
      </w:pPr>
    </w:p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/>
    <w:p w:rsidR="005529E4" w:rsidRDefault="005529E4">
      <w:pPr>
        <w:rPr>
          <w:sz w:val="28"/>
          <w:szCs w:val="28"/>
        </w:rPr>
      </w:pPr>
      <w:r w:rsidRPr="006B52B8">
        <w:rPr>
          <w:sz w:val="28"/>
          <w:szCs w:val="28"/>
        </w:rPr>
        <w:t>Список присутствующих</w:t>
      </w:r>
      <w:r>
        <w:rPr>
          <w:sz w:val="28"/>
          <w:szCs w:val="28"/>
        </w:rPr>
        <w:t xml:space="preserve"> членов Молодежного парламента СГО на заседании 15.06.2017 г: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1. </w:t>
      </w:r>
      <w:smartTag w:uri="urn:schemas-microsoft-com:office:smarttags" w:element="PersonName">
        <w:smartTagPr>
          <w:attr w:name="ProductID" w:val="Аристова Дария Алексеевна"/>
        </w:smartTagPr>
        <w:r w:rsidRPr="006B52B8">
          <w:rPr>
            <w:sz w:val="28"/>
            <w:szCs w:val="28"/>
          </w:rPr>
          <w:t>Аристова Дария Алексеевна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2. </w:t>
      </w:r>
      <w:smartTag w:uri="urn:schemas-microsoft-com:office:smarttags" w:element="PersonName">
        <w:smartTagPr>
          <w:attr w:name="ProductID" w:val="Бойченко Элина Сергеевна"/>
        </w:smartTagPr>
        <w:r w:rsidRPr="006B52B8">
          <w:rPr>
            <w:sz w:val="28"/>
            <w:szCs w:val="28"/>
          </w:rPr>
          <w:t>Бойченко Элина Сергеевна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3. </w:t>
      </w:r>
      <w:smartTag w:uri="urn:schemas-microsoft-com:office:smarttags" w:element="PersonName">
        <w:smartTagPr>
          <w:attr w:name="ProductID" w:val="Ведерникова Яна Сергеевна"/>
        </w:smartTagPr>
        <w:r w:rsidRPr="006B52B8">
          <w:rPr>
            <w:sz w:val="28"/>
            <w:szCs w:val="28"/>
          </w:rPr>
          <w:t>Ведерникова Яна Сергеевна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4. </w:t>
      </w:r>
      <w:smartTag w:uri="urn:schemas-microsoft-com:office:smarttags" w:element="PersonName">
        <w:smartTagPr>
          <w:attr w:name="ProductID" w:val="Демьянович Михаил Олегович"/>
        </w:smartTagPr>
        <w:r w:rsidRPr="006B52B8">
          <w:rPr>
            <w:sz w:val="28"/>
            <w:szCs w:val="28"/>
          </w:rPr>
          <w:t>Демьянович Михаил Олегович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5. </w:t>
      </w:r>
      <w:smartTag w:uri="urn:schemas-microsoft-com:office:smarttags" w:element="PersonName">
        <w:smartTagPr>
          <w:attr w:name="ProductID" w:val="Зебзеев Юрий Витальевич"/>
        </w:smartTagPr>
        <w:r w:rsidRPr="006B52B8">
          <w:rPr>
            <w:sz w:val="28"/>
            <w:szCs w:val="28"/>
          </w:rPr>
          <w:t>Зебзеев Юрий Витальевич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6. </w:t>
      </w:r>
      <w:smartTag w:uri="urn:schemas-microsoft-com:office:smarttags" w:element="PersonName">
        <w:smartTagPr>
          <w:attr w:name="ProductID" w:val="Казанцев Андрей Владимирович"/>
        </w:smartTagPr>
        <w:r w:rsidRPr="006B52B8">
          <w:rPr>
            <w:sz w:val="28"/>
            <w:szCs w:val="28"/>
          </w:rPr>
          <w:t>Казанцев Андрей Владимирович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7. </w:t>
      </w:r>
      <w:smartTag w:uri="urn:schemas-microsoft-com:office:smarttags" w:element="PersonName">
        <w:smartTagPr>
          <w:attr w:name="ProductID" w:val="Кунгина Мария Александровна"/>
        </w:smartTagPr>
        <w:r w:rsidRPr="006B52B8">
          <w:rPr>
            <w:sz w:val="28"/>
            <w:szCs w:val="28"/>
          </w:rPr>
          <w:t>Кунгина Мария Александровна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8. </w:t>
      </w:r>
      <w:smartTag w:uri="urn:schemas-microsoft-com:office:smarttags" w:element="PersonName">
        <w:smartTagPr>
          <w:attr w:name="ProductID" w:val="Майер Андрей Дмитриевич"/>
        </w:smartTagPr>
        <w:r w:rsidRPr="006B52B8">
          <w:rPr>
            <w:sz w:val="28"/>
            <w:szCs w:val="28"/>
          </w:rPr>
          <w:t>Майер Андрей Дмитриевич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9. </w:t>
      </w:r>
      <w:smartTag w:uri="urn:schemas-microsoft-com:office:smarttags" w:element="PersonName">
        <w:smartTagPr>
          <w:attr w:name="ProductID" w:val="Макогончук Екатерина Игоревна"/>
        </w:smartTagPr>
        <w:r w:rsidRPr="006B52B8">
          <w:rPr>
            <w:sz w:val="28"/>
            <w:szCs w:val="28"/>
          </w:rPr>
          <w:t>Макогончук Екатерина Игоревна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10. </w:t>
      </w:r>
      <w:smartTag w:uri="urn:schemas-microsoft-com:office:smarttags" w:element="PersonName">
        <w:smartTagPr>
          <w:attr w:name="ProductID" w:val="Митракова Юлия Павловна"/>
        </w:smartTagPr>
        <w:r w:rsidRPr="006B52B8">
          <w:rPr>
            <w:sz w:val="28"/>
            <w:szCs w:val="28"/>
          </w:rPr>
          <w:t>Митракова Юлия Павловна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11. </w:t>
      </w:r>
      <w:smartTag w:uri="urn:schemas-microsoft-com:office:smarttags" w:element="PersonName">
        <w:smartTagPr>
          <w:attr w:name="ProductID" w:val="Смирнова Екатерина Евгеньевна"/>
        </w:smartTagPr>
        <w:r w:rsidRPr="006B52B8">
          <w:rPr>
            <w:sz w:val="28"/>
            <w:szCs w:val="28"/>
          </w:rPr>
          <w:t>Смирнова Екатерина Евгеньевна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12. </w:t>
      </w:r>
      <w:smartTag w:uri="urn:schemas-microsoft-com:office:smarttags" w:element="PersonName">
        <w:smartTagPr>
          <w:attr w:name="ProductID" w:val="Снегирев Сергей Николаевич"/>
        </w:smartTagPr>
        <w:r w:rsidRPr="006B52B8">
          <w:rPr>
            <w:sz w:val="28"/>
            <w:szCs w:val="28"/>
          </w:rPr>
          <w:t>Снегирев Сергей Николаевич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13. </w:t>
      </w:r>
      <w:smartTag w:uri="urn:schemas-microsoft-com:office:smarttags" w:element="PersonName">
        <w:smartTagPr>
          <w:attr w:name="ProductID" w:val="Суханова Виктория Николаевна"/>
        </w:smartTagPr>
        <w:r w:rsidRPr="006B52B8">
          <w:rPr>
            <w:sz w:val="28"/>
            <w:szCs w:val="28"/>
          </w:rPr>
          <w:t>Суханова Виктория Николаевна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14. </w:t>
      </w:r>
      <w:smartTag w:uri="urn:schemas-microsoft-com:office:smarttags" w:element="PersonName">
        <w:smartTagPr>
          <w:attr w:name="ProductID" w:val="Терентьев Иван Сергеевич"/>
        </w:smartTagPr>
        <w:r w:rsidRPr="006B52B8">
          <w:rPr>
            <w:sz w:val="28"/>
            <w:szCs w:val="28"/>
          </w:rPr>
          <w:t>Терентьев Иван Сергеевич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15. </w:t>
      </w:r>
      <w:smartTag w:uri="urn:schemas-microsoft-com:office:smarttags" w:element="PersonName">
        <w:smartTagPr>
          <w:attr w:name="ProductID" w:val="Терентьева Ирина Ришатовна"/>
        </w:smartTagPr>
        <w:r w:rsidRPr="006B52B8">
          <w:rPr>
            <w:sz w:val="28"/>
            <w:szCs w:val="28"/>
          </w:rPr>
          <w:t>Терентьева Ирина Ришатовна</w:t>
        </w:r>
      </w:smartTag>
      <w:r w:rsidRPr="006B52B8">
        <w:rPr>
          <w:sz w:val="28"/>
          <w:szCs w:val="28"/>
        </w:rPr>
        <w:t xml:space="preserve"> </w:t>
      </w:r>
    </w:p>
    <w:p w:rsidR="005529E4" w:rsidRPr="006B52B8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16. </w:t>
      </w:r>
      <w:smartTag w:uri="urn:schemas-microsoft-com:office:smarttags" w:element="PersonName">
        <w:smartTagPr>
          <w:attr w:name="ProductID" w:val="Хусаинов Рашид Рашидович"/>
        </w:smartTagPr>
        <w:r w:rsidRPr="006B52B8">
          <w:rPr>
            <w:sz w:val="28"/>
            <w:szCs w:val="28"/>
          </w:rPr>
          <w:t>Хусаинов Рашид Рашидович</w:t>
        </w:r>
      </w:smartTag>
      <w:r w:rsidRPr="006B52B8">
        <w:rPr>
          <w:sz w:val="28"/>
          <w:szCs w:val="28"/>
        </w:rPr>
        <w:t xml:space="preserve"> </w:t>
      </w:r>
    </w:p>
    <w:p w:rsidR="005529E4" w:rsidRDefault="005529E4" w:rsidP="006B52B8">
      <w:pPr>
        <w:spacing w:line="360" w:lineRule="auto"/>
        <w:ind w:left="360"/>
        <w:rPr>
          <w:sz w:val="28"/>
          <w:szCs w:val="28"/>
        </w:rPr>
      </w:pPr>
      <w:r w:rsidRPr="006B52B8">
        <w:rPr>
          <w:sz w:val="28"/>
          <w:szCs w:val="28"/>
        </w:rPr>
        <w:t xml:space="preserve">17. </w:t>
      </w:r>
      <w:smartTag w:uri="urn:schemas-microsoft-com:office:smarttags" w:element="PersonName">
        <w:smartTagPr>
          <w:attr w:name="ProductID" w:val="Черепанова Елена Сергеевна"/>
        </w:smartTagPr>
        <w:r w:rsidRPr="006B52B8">
          <w:rPr>
            <w:sz w:val="28"/>
            <w:szCs w:val="28"/>
          </w:rPr>
          <w:t>Черепанова Елена Сергеевна</w:t>
        </w:r>
      </w:smartTag>
      <w:r w:rsidRPr="006B52B8">
        <w:rPr>
          <w:sz w:val="28"/>
          <w:szCs w:val="28"/>
        </w:rPr>
        <w:t xml:space="preserve"> </w:t>
      </w:r>
    </w:p>
    <w:p w:rsidR="005529E4" w:rsidRDefault="005529E4" w:rsidP="006B52B8">
      <w:pPr>
        <w:spacing w:line="360" w:lineRule="auto"/>
        <w:ind w:left="360"/>
        <w:rPr>
          <w:sz w:val="28"/>
          <w:szCs w:val="28"/>
        </w:rPr>
      </w:pPr>
    </w:p>
    <w:p w:rsidR="005529E4" w:rsidRDefault="005529E4" w:rsidP="006B52B8">
      <w:pPr>
        <w:spacing w:line="360" w:lineRule="auto"/>
        <w:ind w:left="360"/>
        <w:rPr>
          <w:sz w:val="28"/>
          <w:szCs w:val="28"/>
        </w:rPr>
      </w:pPr>
    </w:p>
    <w:p w:rsidR="005529E4" w:rsidRDefault="005529E4" w:rsidP="006B52B8">
      <w:pPr>
        <w:spacing w:line="360" w:lineRule="auto"/>
        <w:ind w:left="360"/>
        <w:rPr>
          <w:sz w:val="28"/>
          <w:szCs w:val="28"/>
        </w:rPr>
      </w:pPr>
    </w:p>
    <w:p w:rsidR="005529E4" w:rsidRDefault="005529E4" w:rsidP="006B52B8">
      <w:pPr>
        <w:spacing w:line="360" w:lineRule="auto"/>
        <w:ind w:left="360"/>
        <w:rPr>
          <w:sz w:val="28"/>
          <w:szCs w:val="28"/>
        </w:rPr>
      </w:pPr>
    </w:p>
    <w:p w:rsidR="005529E4" w:rsidRDefault="005529E4" w:rsidP="006B52B8">
      <w:pPr>
        <w:spacing w:line="360" w:lineRule="auto"/>
        <w:ind w:left="360"/>
        <w:rPr>
          <w:sz w:val="28"/>
          <w:szCs w:val="28"/>
        </w:rPr>
      </w:pPr>
    </w:p>
    <w:p w:rsidR="005529E4" w:rsidRDefault="005529E4" w:rsidP="006B52B8">
      <w:pPr>
        <w:spacing w:line="360" w:lineRule="auto"/>
        <w:ind w:left="360"/>
        <w:rPr>
          <w:sz w:val="28"/>
          <w:szCs w:val="28"/>
        </w:rPr>
      </w:pPr>
    </w:p>
    <w:p w:rsidR="005529E4" w:rsidRDefault="005529E4" w:rsidP="006B52B8">
      <w:pPr>
        <w:spacing w:line="360" w:lineRule="auto"/>
        <w:ind w:left="360"/>
        <w:rPr>
          <w:sz w:val="28"/>
          <w:szCs w:val="28"/>
        </w:rPr>
      </w:pPr>
    </w:p>
    <w:p w:rsidR="005529E4" w:rsidRDefault="005529E4" w:rsidP="006B52B8">
      <w:pPr>
        <w:spacing w:line="360" w:lineRule="auto"/>
        <w:ind w:left="360"/>
        <w:rPr>
          <w:sz w:val="28"/>
          <w:szCs w:val="28"/>
        </w:rPr>
      </w:pPr>
    </w:p>
    <w:p w:rsidR="005529E4" w:rsidRDefault="005529E4" w:rsidP="006B52B8">
      <w:pPr>
        <w:spacing w:line="360" w:lineRule="auto"/>
        <w:ind w:left="360"/>
        <w:rPr>
          <w:sz w:val="28"/>
          <w:szCs w:val="28"/>
        </w:rPr>
      </w:pPr>
    </w:p>
    <w:p w:rsidR="005529E4" w:rsidRDefault="005529E4" w:rsidP="006B52B8">
      <w:pPr>
        <w:spacing w:line="360" w:lineRule="auto"/>
        <w:ind w:left="360"/>
        <w:rPr>
          <w:sz w:val="28"/>
          <w:szCs w:val="28"/>
        </w:rPr>
      </w:pPr>
    </w:p>
    <w:p w:rsidR="005529E4" w:rsidRPr="006B52B8" w:rsidRDefault="005529E4" w:rsidP="00650763">
      <w:pPr>
        <w:spacing w:line="360" w:lineRule="auto"/>
        <w:rPr>
          <w:sz w:val="28"/>
          <w:szCs w:val="28"/>
        </w:rPr>
      </w:pPr>
    </w:p>
    <w:p w:rsidR="005529E4" w:rsidRDefault="005529E4" w:rsidP="006B52B8">
      <w:pPr>
        <w:rPr>
          <w:sz w:val="28"/>
          <w:szCs w:val="28"/>
        </w:rPr>
      </w:pPr>
    </w:p>
    <w:p w:rsidR="005529E4" w:rsidRDefault="005529E4" w:rsidP="00650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5529E4" w:rsidRDefault="005529E4" w:rsidP="00650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Молодежного парламента </w:t>
      </w:r>
    </w:p>
    <w:p w:rsidR="005529E4" w:rsidRDefault="005529E4" w:rsidP="00650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Соликамского городского округа</w:t>
      </w:r>
    </w:p>
    <w:p w:rsidR="005529E4" w:rsidRDefault="005529E4" w:rsidP="00650763">
      <w:pPr>
        <w:rPr>
          <w:sz w:val="28"/>
          <w:szCs w:val="28"/>
        </w:rPr>
      </w:pPr>
    </w:p>
    <w:p w:rsidR="005529E4" w:rsidRDefault="005529E4" w:rsidP="00650763">
      <w:pPr>
        <w:jc w:val="right"/>
        <w:rPr>
          <w:b/>
          <w:sz w:val="28"/>
          <w:szCs w:val="28"/>
        </w:rPr>
      </w:pPr>
    </w:p>
    <w:p w:rsidR="005529E4" w:rsidRDefault="005529E4" w:rsidP="00650763">
      <w:pPr>
        <w:jc w:val="right"/>
        <w:rPr>
          <w:b/>
          <w:sz w:val="28"/>
          <w:szCs w:val="28"/>
        </w:rPr>
      </w:pPr>
      <w:r w:rsidRPr="00650763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>. в 1</w:t>
      </w:r>
      <w:r w:rsidRPr="0065076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.00 ч.</w:t>
      </w:r>
    </w:p>
    <w:p w:rsidR="005529E4" w:rsidRDefault="005529E4" w:rsidP="0065076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МАУК «Центр туризма и молодежи «Соликамский горизонт»</w:t>
      </w:r>
    </w:p>
    <w:p w:rsidR="005529E4" w:rsidRDefault="005529E4" w:rsidP="00650763">
      <w:pPr>
        <w:rPr>
          <w:sz w:val="28"/>
          <w:szCs w:val="28"/>
        </w:rPr>
      </w:pPr>
    </w:p>
    <w:p w:rsidR="005529E4" w:rsidRPr="002F7B47" w:rsidRDefault="005529E4" w:rsidP="0065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Знакомство членов Молодежного парламента СГО </w:t>
      </w:r>
    </w:p>
    <w:p w:rsidR="005529E4" w:rsidRDefault="005529E4" w:rsidP="00650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Снегирев Сергей Никола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5529E4" w:rsidRDefault="005529E4" w:rsidP="00650763">
      <w:pPr>
        <w:ind w:firstLine="708"/>
        <w:jc w:val="both"/>
        <w:rPr>
          <w:sz w:val="28"/>
          <w:szCs w:val="28"/>
        </w:rPr>
      </w:pPr>
    </w:p>
    <w:p w:rsidR="005529E4" w:rsidRDefault="005529E4" w:rsidP="00650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планов, идей для деятельности Молодежного парламента СГО</w:t>
      </w:r>
    </w:p>
    <w:p w:rsidR="005529E4" w:rsidRDefault="005529E4" w:rsidP="006507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Снегирев Сергей Никола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5529E4" w:rsidRDefault="005529E4" w:rsidP="00650763">
      <w:pPr>
        <w:ind w:firstLine="708"/>
        <w:jc w:val="both"/>
        <w:rPr>
          <w:sz w:val="28"/>
          <w:szCs w:val="28"/>
        </w:rPr>
      </w:pPr>
    </w:p>
    <w:p w:rsidR="005529E4" w:rsidRDefault="005529E4" w:rsidP="00D103E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рассмотрении регламента Молодежного парламента СГО и создании эмблемы Молодежного парламента СГО.</w:t>
      </w:r>
    </w:p>
    <w:p w:rsidR="005529E4" w:rsidRDefault="005529E4" w:rsidP="00D103E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Докладчик: председатель Молодежного парламента СГО </w:t>
      </w:r>
      <w:smartTag w:uri="urn:schemas-microsoft-com:office:smarttags" w:element="PersonName">
        <w:smartTagPr>
          <w:attr w:name="ProductID" w:val="Снегирев Сергей Николаевич"/>
        </w:smartTagPr>
        <w:r>
          <w:rPr>
            <w:sz w:val="28"/>
            <w:szCs w:val="28"/>
          </w:rPr>
          <w:t>Снегирев Сергей Николаевич</w:t>
        </w:r>
      </w:smartTag>
    </w:p>
    <w:p w:rsidR="005529E4" w:rsidRDefault="005529E4" w:rsidP="00650763">
      <w:pPr>
        <w:ind w:firstLine="708"/>
        <w:jc w:val="both"/>
        <w:rPr>
          <w:sz w:val="28"/>
          <w:szCs w:val="28"/>
        </w:rPr>
      </w:pPr>
    </w:p>
    <w:p w:rsidR="005529E4" w:rsidRPr="006B52B8" w:rsidRDefault="005529E4">
      <w:pPr>
        <w:rPr>
          <w:sz w:val="28"/>
          <w:szCs w:val="28"/>
        </w:rPr>
      </w:pPr>
    </w:p>
    <w:sectPr w:rsidR="005529E4" w:rsidRPr="006B52B8" w:rsidSect="00D70DB0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E4" w:rsidRDefault="005529E4">
      <w:r>
        <w:separator/>
      </w:r>
    </w:p>
  </w:endnote>
  <w:endnote w:type="continuationSeparator" w:id="0">
    <w:p w:rsidR="005529E4" w:rsidRDefault="0055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E4" w:rsidRDefault="005529E4">
      <w:r>
        <w:separator/>
      </w:r>
    </w:p>
  </w:footnote>
  <w:footnote w:type="continuationSeparator" w:id="0">
    <w:p w:rsidR="005529E4" w:rsidRDefault="0055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E4" w:rsidRDefault="005529E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529E4" w:rsidRDefault="005529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BA5"/>
    <w:multiLevelType w:val="hybridMultilevel"/>
    <w:tmpl w:val="2CF415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8D5BAE"/>
    <w:multiLevelType w:val="hybridMultilevel"/>
    <w:tmpl w:val="0E1A63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041E8D"/>
    <w:multiLevelType w:val="hybridMultilevel"/>
    <w:tmpl w:val="9BE88A98"/>
    <w:lvl w:ilvl="0" w:tplc="F51239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2A4"/>
    <w:rsid w:val="00061ACD"/>
    <w:rsid w:val="0011298B"/>
    <w:rsid w:val="0019478F"/>
    <w:rsid w:val="00244FAA"/>
    <w:rsid w:val="002817EA"/>
    <w:rsid w:val="00284E23"/>
    <w:rsid w:val="00292CB5"/>
    <w:rsid w:val="002F7B47"/>
    <w:rsid w:val="00313093"/>
    <w:rsid w:val="003A261E"/>
    <w:rsid w:val="003C11B5"/>
    <w:rsid w:val="00431B32"/>
    <w:rsid w:val="00483B5D"/>
    <w:rsid w:val="004C26EB"/>
    <w:rsid w:val="005117FC"/>
    <w:rsid w:val="005166C6"/>
    <w:rsid w:val="005529E4"/>
    <w:rsid w:val="00572CAB"/>
    <w:rsid w:val="00575BE6"/>
    <w:rsid w:val="005B22B7"/>
    <w:rsid w:val="005E7C34"/>
    <w:rsid w:val="00650763"/>
    <w:rsid w:val="006732A4"/>
    <w:rsid w:val="00697CC3"/>
    <w:rsid w:val="006B52B8"/>
    <w:rsid w:val="007154C4"/>
    <w:rsid w:val="007A49F1"/>
    <w:rsid w:val="008010C0"/>
    <w:rsid w:val="00843830"/>
    <w:rsid w:val="00875019"/>
    <w:rsid w:val="00955724"/>
    <w:rsid w:val="009B663B"/>
    <w:rsid w:val="009D1245"/>
    <w:rsid w:val="00B20F10"/>
    <w:rsid w:val="00B45BE3"/>
    <w:rsid w:val="00B515E9"/>
    <w:rsid w:val="00B72CAE"/>
    <w:rsid w:val="00BA416D"/>
    <w:rsid w:val="00C11C97"/>
    <w:rsid w:val="00C233FD"/>
    <w:rsid w:val="00C51F64"/>
    <w:rsid w:val="00CD66E2"/>
    <w:rsid w:val="00D054A7"/>
    <w:rsid w:val="00D103EE"/>
    <w:rsid w:val="00D70DB0"/>
    <w:rsid w:val="00D876C5"/>
    <w:rsid w:val="00E54FB9"/>
    <w:rsid w:val="00EA5E6D"/>
    <w:rsid w:val="00EB6792"/>
    <w:rsid w:val="00ED7651"/>
    <w:rsid w:val="00F637D9"/>
    <w:rsid w:val="00F64DE7"/>
    <w:rsid w:val="00FA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BE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75B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75B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575BE6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575BE6"/>
    <w:pPr>
      <w:autoSpaceDE w:val="0"/>
      <w:autoSpaceDN w:val="0"/>
      <w:adjustRightInd w:val="0"/>
    </w:pPr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rsid w:val="00575BE6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7154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52B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6</Pages>
  <Words>989</Words>
  <Characters>5640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11</cp:revision>
  <dcterms:created xsi:type="dcterms:W3CDTF">2017-06-27T09:33:00Z</dcterms:created>
  <dcterms:modified xsi:type="dcterms:W3CDTF">2018-03-30T10:39:00Z</dcterms:modified>
</cp:coreProperties>
</file>