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FC" w:rsidRPr="00C55C0B" w:rsidRDefault="00D424FC" w:rsidP="00136E72">
      <w:pPr>
        <w:rPr>
          <w:b/>
          <w:sz w:val="28"/>
          <w:szCs w:val="28"/>
        </w:rPr>
      </w:pPr>
      <w:r w:rsidRPr="00C55C0B">
        <w:rPr>
          <w:b/>
          <w:sz w:val="28"/>
          <w:szCs w:val="28"/>
        </w:rPr>
        <w:t xml:space="preserve">ПРОТОКОЛ </w:t>
      </w:r>
    </w:p>
    <w:p w:rsidR="00D424FC" w:rsidRPr="00C55C0B" w:rsidRDefault="00D424FC" w:rsidP="00136E72">
      <w:pPr>
        <w:rPr>
          <w:b/>
          <w:sz w:val="28"/>
          <w:szCs w:val="28"/>
        </w:rPr>
      </w:pPr>
    </w:p>
    <w:p w:rsidR="00D424FC" w:rsidRPr="00C55C0B" w:rsidRDefault="00D424FC" w:rsidP="00136E72">
      <w:pPr>
        <w:rPr>
          <w:sz w:val="28"/>
          <w:szCs w:val="28"/>
        </w:rPr>
      </w:pPr>
      <w:r>
        <w:rPr>
          <w:sz w:val="28"/>
          <w:szCs w:val="28"/>
        </w:rPr>
        <w:t>07.05</w:t>
      </w:r>
      <w:r w:rsidRPr="00A42E4B">
        <w:rPr>
          <w:sz w:val="28"/>
          <w:szCs w:val="28"/>
        </w:rPr>
        <w:t xml:space="preserve">.2018 </w:t>
      </w:r>
      <w:r w:rsidRPr="00C55C0B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C55C0B">
        <w:rPr>
          <w:sz w:val="28"/>
          <w:szCs w:val="28"/>
        </w:rPr>
        <w:t xml:space="preserve">  1</w:t>
      </w:r>
      <w:r w:rsidRPr="00A42E4B">
        <w:rPr>
          <w:sz w:val="28"/>
          <w:szCs w:val="28"/>
        </w:rPr>
        <w:t>8</w:t>
      </w:r>
      <w:r w:rsidRPr="00C55C0B">
        <w:rPr>
          <w:sz w:val="28"/>
          <w:szCs w:val="28"/>
        </w:rPr>
        <w:t xml:space="preserve">.00 час. </w:t>
      </w:r>
    </w:p>
    <w:p w:rsidR="00D424FC" w:rsidRPr="00C55C0B" w:rsidRDefault="00D424FC" w:rsidP="00136E72">
      <w:pPr>
        <w:rPr>
          <w:sz w:val="28"/>
          <w:szCs w:val="28"/>
        </w:rPr>
      </w:pPr>
    </w:p>
    <w:p w:rsidR="00D424FC" w:rsidRPr="00C55C0B" w:rsidRDefault="00D424FC" w:rsidP="00136E72">
      <w:pPr>
        <w:spacing w:line="240" w:lineRule="exact"/>
        <w:rPr>
          <w:b/>
          <w:sz w:val="28"/>
          <w:szCs w:val="28"/>
        </w:rPr>
      </w:pPr>
      <w:r w:rsidRPr="00C55C0B">
        <w:rPr>
          <w:b/>
          <w:sz w:val="28"/>
          <w:szCs w:val="28"/>
        </w:rPr>
        <w:t>заседания Молодежного парламента</w:t>
      </w:r>
    </w:p>
    <w:p w:rsidR="00D424FC" w:rsidRPr="00C55C0B" w:rsidRDefault="00D424FC" w:rsidP="00136E72">
      <w:pPr>
        <w:spacing w:line="240" w:lineRule="exact"/>
        <w:rPr>
          <w:b/>
          <w:sz w:val="28"/>
          <w:szCs w:val="28"/>
        </w:rPr>
      </w:pPr>
      <w:r w:rsidRPr="00C55C0B">
        <w:rPr>
          <w:b/>
          <w:sz w:val="28"/>
          <w:szCs w:val="28"/>
        </w:rPr>
        <w:t xml:space="preserve">Соликамского городского округа </w:t>
      </w:r>
    </w:p>
    <w:p w:rsidR="00D424FC" w:rsidRPr="00C55C0B" w:rsidRDefault="00D424FC" w:rsidP="00136E72">
      <w:pPr>
        <w:spacing w:line="240" w:lineRule="exact"/>
        <w:rPr>
          <w:b/>
          <w:sz w:val="28"/>
          <w:szCs w:val="28"/>
        </w:rPr>
      </w:pP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Председательствующий – Снегирев С.Н., председатель Молодежного парламента СГО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Секретарь – Смирнова Е.Е.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</w:p>
    <w:p w:rsidR="00D424FC" w:rsidRPr="00251655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Присутствовали:</w:t>
      </w:r>
      <w:r w:rsidRPr="00C55C0B">
        <w:rPr>
          <w:sz w:val="28"/>
          <w:szCs w:val="28"/>
        </w:rPr>
        <w:tab/>
      </w:r>
      <w:r w:rsidRPr="00251655">
        <w:rPr>
          <w:sz w:val="28"/>
          <w:szCs w:val="28"/>
        </w:rPr>
        <w:t>из 22 членов Молодежного парламента – 1</w:t>
      </w:r>
      <w:r>
        <w:rPr>
          <w:sz w:val="28"/>
          <w:szCs w:val="28"/>
        </w:rPr>
        <w:t>7</w:t>
      </w:r>
      <w:r w:rsidRPr="00251655">
        <w:rPr>
          <w:sz w:val="28"/>
          <w:szCs w:val="28"/>
        </w:rPr>
        <w:t>(кворум 15).</w:t>
      </w:r>
    </w:p>
    <w:p w:rsidR="00D424FC" w:rsidRPr="00251655" w:rsidRDefault="00D424FC" w:rsidP="00136E72">
      <w:pPr>
        <w:jc w:val="both"/>
        <w:rPr>
          <w:sz w:val="28"/>
          <w:szCs w:val="28"/>
        </w:rPr>
      </w:pPr>
      <w:r w:rsidRPr="00251655">
        <w:rPr>
          <w:sz w:val="28"/>
          <w:szCs w:val="28"/>
        </w:rPr>
        <w:t xml:space="preserve">                              Список прилагается.</w:t>
      </w:r>
    </w:p>
    <w:p w:rsidR="00D424FC" w:rsidRPr="00251655" w:rsidRDefault="00D424FC" w:rsidP="00136E72">
      <w:pPr>
        <w:jc w:val="both"/>
        <w:rPr>
          <w:sz w:val="28"/>
          <w:szCs w:val="28"/>
        </w:rPr>
      </w:pPr>
    </w:p>
    <w:p w:rsidR="00D424FC" w:rsidRPr="00251655" w:rsidRDefault="00D424FC" w:rsidP="00136E72">
      <w:pPr>
        <w:ind w:left="1985" w:hanging="1985"/>
        <w:jc w:val="both"/>
        <w:rPr>
          <w:sz w:val="28"/>
          <w:szCs w:val="28"/>
        </w:rPr>
      </w:pPr>
      <w:r w:rsidRPr="00251655">
        <w:rPr>
          <w:sz w:val="28"/>
          <w:szCs w:val="28"/>
        </w:rPr>
        <w:t xml:space="preserve">Отсутствовали: </w:t>
      </w:r>
      <w:smartTag w:uri="urn:schemas-microsoft-com:office:smarttags" w:element="PersonName">
        <w:r w:rsidRPr="00251655">
          <w:rPr>
            <w:sz w:val="28"/>
            <w:szCs w:val="28"/>
          </w:rPr>
          <w:t>Ведерникова Яна Сергеевна</w:t>
        </w:r>
      </w:smartTag>
    </w:p>
    <w:p w:rsidR="00D424FC" w:rsidRPr="00251655" w:rsidRDefault="00D424FC" w:rsidP="00251655">
      <w:pPr>
        <w:ind w:firstLine="1985"/>
        <w:rPr>
          <w:sz w:val="28"/>
          <w:szCs w:val="28"/>
        </w:rPr>
      </w:pPr>
      <w:r w:rsidRPr="00251655">
        <w:rPr>
          <w:sz w:val="28"/>
          <w:szCs w:val="28"/>
        </w:rPr>
        <w:t>Карпец Анастасия Павловна</w:t>
      </w:r>
    </w:p>
    <w:p w:rsidR="00D424FC" w:rsidRPr="00251655" w:rsidRDefault="00D424FC" w:rsidP="00251655">
      <w:pPr>
        <w:ind w:firstLine="1985"/>
        <w:rPr>
          <w:sz w:val="28"/>
          <w:szCs w:val="28"/>
        </w:rPr>
      </w:pPr>
      <w:r w:rsidRPr="00251655">
        <w:rPr>
          <w:sz w:val="28"/>
          <w:szCs w:val="28"/>
        </w:rPr>
        <w:t xml:space="preserve">Киселева Екатерина Николаевна </w:t>
      </w:r>
    </w:p>
    <w:p w:rsidR="00D424FC" w:rsidRPr="00251655" w:rsidRDefault="00D424FC" w:rsidP="00251655">
      <w:pPr>
        <w:ind w:firstLine="1985"/>
        <w:rPr>
          <w:sz w:val="28"/>
          <w:szCs w:val="28"/>
        </w:rPr>
      </w:pPr>
      <w:smartTag w:uri="urn:schemas-microsoft-com:office:smarttags" w:element="PersonName">
        <w:r w:rsidRPr="00251655">
          <w:rPr>
            <w:sz w:val="28"/>
            <w:szCs w:val="28"/>
          </w:rPr>
          <w:t>Митракова Юлия Павловна</w:t>
        </w:r>
      </w:smartTag>
    </w:p>
    <w:p w:rsidR="00D424FC" w:rsidRPr="00251655" w:rsidRDefault="00D424FC" w:rsidP="00251655">
      <w:pPr>
        <w:pStyle w:val="ListParagraph"/>
        <w:ind w:left="0" w:firstLine="1985"/>
        <w:rPr>
          <w:sz w:val="28"/>
          <w:szCs w:val="28"/>
        </w:rPr>
      </w:pPr>
      <w:smartTag w:uri="urn:schemas-microsoft-com:office:smarttags" w:element="PersonName">
        <w:r w:rsidRPr="00251655">
          <w:rPr>
            <w:sz w:val="28"/>
            <w:szCs w:val="28"/>
          </w:rPr>
          <w:t>Останин Алексей Александрович</w:t>
        </w:r>
      </w:smartTag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                          </w:t>
      </w:r>
    </w:p>
    <w:p w:rsidR="00D424FC" w:rsidRPr="00C55C0B" w:rsidRDefault="00D424FC" w:rsidP="00136E72">
      <w:pPr>
        <w:ind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Снегирев С.Н., председатель Молодежного парламента СГО, открыл заседание Молодежного парламента СГО. Объявил о наличии кворума и поставил на голосование предложение о начале  заседания.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Итоги голосования:</w:t>
      </w:r>
      <w:r w:rsidRPr="00C55C0B">
        <w:rPr>
          <w:sz w:val="28"/>
          <w:szCs w:val="28"/>
        </w:rPr>
        <w:tab/>
        <w:t>за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 xml:space="preserve">- </w:t>
      </w:r>
      <w:r w:rsidRPr="0025165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</w:p>
    <w:p w:rsidR="00D424FC" w:rsidRPr="00C55C0B" w:rsidRDefault="00D424FC" w:rsidP="00136E72">
      <w:pPr>
        <w:ind w:left="2124"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против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- 0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воздержались</w:t>
      </w:r>
      <w:r w:rsidRPr="00C55C0B">
        <w:rPr>
          <w:sz w:val="28"/>
          <w:szCs w:val="28"/>
        </w:rPr>
        <w:tab/>
        <w:t>- 0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решение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ПРИНЯТО</w:t>
      </w:r>
    </w:p>
    <w:p w:rsidR="00D424FC" w:rsidRPr="00C55C0B" w:rsidRDefault="00D424FC" w:rsidP="00136E72">
      <w:pPr>
        <w:pStyle w:val="ConsPlusNormal0"/>
        <w:jc w:val="both"/>
        <w:rPr>
          <w:color w:val="000000"/>
          <w:sz w:val="28"/>
          <w:szCs w:val="28"/>
        </w:rPr>
      </w:pP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rFonts w:ascii="Arial" w:hAnsi="Arial"/>
          <w:sz w:val="28"/>
          <w:szCs w:val="28"/>
          <w:lang w:eastAsia="en-US"/>
        </w:rPr>
        <w:t xml:space="preserve">    </w:t>
      </w:r>
      <w:r w:rsidRPr="00C55C0B">
        <w:rPr>
          <w:sz w:val="28"/>
          <w:szCs w:val="28"/>
        </w:rPr>
        <w:t xml:space="preserve">Снегирев С.Н. сообщил, что повестка дня заседания парламента представлена из </w:t>
      </w:r>
      <w:r>
        <w:rPr>
          <w:sz w:val="28"/>
          <w:szCs w:val="28"/>
        </w:rPr>
        <w:t>2-х</w:t>
      </w:r>
      <w:r w:rsidRPr="00C55C0B">
        <w:rPr>
          <w:sz w:val="28"/>
          <w:szCs w:val="28"/>
        </w:rPr>
        <w:t xml:space="preserve"> вопросов (проект повестки дня прилагается). Напомнил, что решения Молодежного парламента принимаются большинством голосов от общего числа членов Молодежного парламента (</w:t>
      </w:r>
      <w:r w:rsidRPr="00891255">
        <w:rPr>
          <w:sz w:val="28"/>
          <w:szCs w:val="28"/>
        </w:rPr>
        <w:t>12 голосов</w:t>
      </w:r>
      <w:r w:rsidRPr="00C55C0B">
        <w:rPr>
          <w:sz w:val="28"/>
          <w:szCs w:val="28"/>
        </w:rPr>
        <w:t>). Предложил принять повестку дня заседания Молодежного парламента. Поставил на голосование данное предложение.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Итоги голосования:</w:t>
      </w:r>
      <w:r w:rsidRPr="00C55C0B">
        <w:rPr>
          <w:sz w:val="28"/>
          <w:szCs w:val="28"/>
        </w:rPr>
        <w:tab/>
        <w:t>за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</w:t>
      </w:r>
      <w:r w:rsidRPr="00891255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C55C0B">
        <w:rPr>
          <w:sz w:val="28"/>
          <w:szCs w:val="28"/>
        </w:rPr>
        <w:t xml:space="preserve">  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</w:p>
    <w:p w:rsidR="00D424FC" w:rsidRPr="00C55C0B" w:rsidRDefault="00D424FC" w:rsidP="00136E72">
      <w:pPr>
        <w:ind w:left="2124"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против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- 0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воздержались</w:t>
      </w:r>
      <w:r w:rsidRPr="00C55C0B">
        <w:rPr>
          <w:sz w:val="28"/>
          <w:szCs w:val="28"/>
        </w:rPr>
        <w:tab/>
        <w:t>- 0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решение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ПРИНЯТО</w:t>
      </w:r>
    </w:p>
    <w:p w:rsidR="00D424FC" w:rsidRPr="00C55C0B" w:rsidRDefault="00D424FC" w:rsidP="00136E72">
      <w:pPr>
        <w:ind w:firstLine="708"/>
        <w:jc w:val="both"/>
        <w:rPr>
          <w:sz w:val="28"/>
          <w:szCs w:val="28"/>
        </w:rPr>
      </w:pP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ПОВЕСТКА ДНЯ:</w:t>
      </w:r>
    </w:p>
    <w:p w:rsidR="00D424FC" w:rsidRPr="00F4212C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2A28">
        <w:rPr>
          <w:sz w:val="28"/>
          <w:szCs w:val="28"/>
        </w:rPr>
        <w:t xml:space="preserve">. </w:t>
      </w:r>
      <w:r w:rsidRPr="00F4212C">
        <w:rPr>
          <w:sz w:val="28"/>
          <w:szCs w:val="28"/>
        </w:rPr>
        <w:t>1. Об избрании пресс-секретаря Молодежного парламента С</w:t>
      </w:r>
      <w:r>
        <w:rPr>
          <w:sz w:val="28"/>
          <w:szCs w:val="28"/>
        </w:rPr>
        <w:t>оликамского городского округа.</w:t>
      </w:r>
    </w:p>
    <w:p w:rsidR="00D424FC" w:rsidRPr="00F4212C" w:rsidRDefault="00D424FC" w:rsidP="00136E72">
      <w:pPr>
        <w:ind w:firstLine="708"/>
        <w:jc w:val="both"/>
        <w:rPr>
          <w:sz w:val="28"/>
          <w:szCs w:val="28"/>
        </w:rPr>
      </w:pPr>
      <w:r w:rsidRPr="00F4212C">
        <w:rPr>
          <w:sz w:val="28"/>
          <w:szCs w:val="28"/>
        </w:rPr>
        <w:t>Докладчик: председатель Молодежного парламента СГО Снегирев Сергей Николаевич</w:t>
      </w:r>
      <w:r>
        <w:rPr>
          <w:sz w:val="28"/>
          <w:szCs w:val="28"/>
        </w:rPr>
        <w:t>.</w:t>
      </w:r>
    </w:p>
    <w:p w:rsidR="00D424FC" w:rsidRPr="00F4212C" w:rsidRDefault="00D424FC" w:rsidP="00136E72">
      <w:pPr>
        <w:ind w:firstLine="708"/>
        <w:jc w:val="both"/>
        <w:rPr>
          <w:sz w:val="28"/>
          <w:szCs w:val="28"/>
        </w:rPr>
      </w:pPr>
    </w:p>
    <w:p w:rsidR="00D424FC" w:rsidRPr="00F4212C" w:rsidRDefault="00D424FC" w:rsidP="00136E72">
      <w:pPr>
        <w:jc w:val="both"/>
        <w:rPr>
          <w:sz w:val="28"/>
          <w:szCs w:val="28"/>
        </w:rPr>
      </w:pPr>
      <w:r w:rsidRPr="00F421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4212C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перечня и </w:t>
      </w:r>
      <w:r w:rsidRPr="00F4212C">
        <w:rPr>
          <w:sz w:val="28"/>
          <w:szCs w:val="28"/>
        </w:rPr>
        <w:t>поименного состава ком</w:t>
      </w:r>
      <w:r>
        <w:rPr>
          <w:sz w:val="28"/>
          <w:szCs w:val="28"/>
        </w:rPr>
        <w:t>иссий Молодежного парламента Соликамского городского округа.</w:t>
      </w:r>
    </w:p>
    <w:p w:rsidR="00D424FC" w:rsidRPr="00F4212C" w:rsidRDefault="00D424FC" w:rsidP="00136E72">
      <w:pPr>
        <w:ind w:firstLine="708"/>
        <w:jc w:val="both"/>
        <w:rPr>
          <w:sz w:val="28"/>
          <w:szCs w:val="28"/>
        </w:rPr>
      </w:pPr>
      <w:r w:rsidRPr="00F4212C">
        <w:rPr>
          <w:sz w:val="28"/>
          <w:szCs w:val="28"/>
        </w:rPr>
        <w:t>Докладчик: председатель Молодежного парламента СГО Снегирев Сергей Николаевич</w:t>
      </w:r>
      <w:r>
        <w:rPr>
          <w:sz w:val="28"/>
          <w:szCs w:val="28"/>
        </w:rPr>
        <w:t>.</w:t>
      </w:r>
    </w:p>
    <w:p w:rsidR="00D424FC" w:rsidRPr="00C55C0B" w:rsidRDefault="00D424FC" w:rsidP="00136E72">
      <w:pPr>
        <w:ind w:firstLine="708"/>
        <w:jc w:val="both"/>
        <w:rPr>
          <w:sz w:val="28"/>
          <w:szCs w:val="28"/>
        </w:rPr>
      </w:pPr>
    </w:p>
    <w:p w:rsidR="00D424FC" w:rsidRPr="00C55C0B" w:rsidRDefault="00D424FC" w:rsidP="00136E72">
      <w:pPr>
        <w:spacing w:line="240" w:lineRule="exact"/>
        <w:jc w:val="both"/>
        <w:rPr>
          <w:sz w:val="28"/>
          <w:szCs w:val="28"/>
        </w:rPr>
      </w:pPr>
    </w:p>
    <w:p w:rsidR="00D424FC" w:rsidRPr="00C55C0B" w:rsidRDefault="00D424FC" w:rsidP="00136E72">
      <w:pPr>
        <w:pStyle w:val="ListParagraph"/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СЛУШАЛИ: </w:t>
      </w:r>
    </w:p>
    <w:p w:rsidR="00D424FC" w:rsidRDefault="00D424FC" w:rsidP="00136E72">
      <w:pPr>
        <w:ind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 xml:space="preserve">Председателя Молодежного парламента СГО Снегирева С.Н., </w:t>
      </w:r>
      <w:r>
        <w:rPr>
          <w:sz w:val="28"/>
          <w:szCs w:val="28"/>
        </w:rPr>
        <w:t>о</w:t>
      </w:r>
      <w:r w:rsidRPr="00F4212C">
        <w:rPr>
          <w:sz w:val="28"/>
          <w:szCs w:val="28"/>
        </w:rPr>
        <w:t>б избрании пресс-секретаря Молодежного парламента С</w:t>
      </w:r>
      <w:r>
        <w:rPr>
          <w:sz w:val="28"/>
          <w:szCs w:val="28"/>
        </w:rPr>
        <w:t>оликамского городского округа.</w:t>
      </w:r>
    </w:p>
    <w:p w:rsidR="00D424FC" w:rsidRDefault="00D424FC" w:rsidP="00136E72">
      <w:pPr>
        <w:ind w:firstLine="708"/>
        <w:jc w:val="both"/>
        <w:rPr>
          <w:sz w:val="28"/>
          <w:szCs w:val="28"/>
        </w:rPr>
      </w:pPr>
      <w:r w:rsidRPr="00C55C0B">
        <w:rPr>
          <w:color w:val="000000"/>
          <w:sz w:val="28"/>
          <w:szCs w:val="28"/>
        </w:rPr>
        <w:t xml:space="preserve">Снегирев С.Н. </w:t>
      </w:r>
      <w:r>
        <w:rPr>
          <w:sz w:val="28"/>
          <w:szCs w:val="28"/>
        </w:rPr>
        <w:t>сказал о том, что пресс-секретарь</w:t>
      </w:r>
      <w:r w:rsidRPr="00061ACD">
        <w:rPr>
          <w:sz w:val="28"/>
          <w:szCs w:val="28"/>
        </w:rPr>
        <w:t xml:space="preserve"> Молодежного парламента избирается открытым голосованием на срок действия Молодежного парламента большинством голосов от общего числа членов Молодежного парламента</w:t>
      </w:r>
      <w:r>
        <w:rPr>
          <w:sz w:val="28"/>
          <w:szCs w:val="28"/>
        </w:rPr>
        <w:t>(12 голосов).</w:t>
      </w:r>
    </w:p>
    <w:p w:rsidR="00D424FC" w:rsidRDefault="00D424FC" w:rsidP="00136E7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ACD">
        <w:rPr>
          <w:sz w:val="28"/>
          <w:szCs w:val="28"/>
        </w:rPr>
        <w:t xml:space="preserve">В случае если на должность </w:t>
      </w:r>
      <w:r>
        <w:rPr>
          <w:sz w:val="28"/>
          <w:szCs w:val="28"/>
        </w:rPr>
        <w:t>пресс-секретаря</w:t>
      </w:r>
      <w:r w:rsidRPr="00061ACD">
        <w:rPr>
          <w:sz w:val="28"/>
          <w:szCs w:val="28"/>
        </w:rPr>
        <w:t xml:space="preserve"> б</w:t>
      </w:r>
      <w:r>
        <w:rPr>
          <w:sz w:val="28"/>
          <w:szCs w:val="28"/>
        </w:rPr>
        <w:t>удет</w:t>
      </w:r>
      <w:r w:rsidRPr="00061ACD">
        <w:rPr>
          <w:sz w:val="28"/>
          <w:szCs w:val="28"/>
        </w:rPr>
        <w:t xml:space="preserve"> выдвинуто более двух кандидатов, голосование </w:t>
      </w:r>
      <w:r>
        <w:rPr>
          <w:sz w:val="28"/>
          <w:szCs w:val="28"/>
        </w:rPr>
        <w:t xml:space="preserve">будет </w:t>
      </w:r>
      <w:r w:rsidRPr="00061ACD">
        <w:rPr>
          <w:sz w:val="28"/>
          <w:szCs w:val="28"/>
        </w:rPr>
        <w:t xml:space="preserve">проводится по </w:t>
      </w:r>
      <w:r>
        <w:rPr>
          <w:sz w:val="28"/>
          <w:szCs w:val="28"/>
        </w:rPr>
        <w:t>каждой кандидатуре отдельно в порядке поступления предложений.</w:t>
      </w:r>
    </w:p>
    <w:p w:rsidR="00D424FC" w:rsidRDefault="00D424FC" w:rsidP="00136E7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91980">
        <w:rPr>
          <w:sz w:val="28"/>
          <w:szCs w:val="28"/>
          <w:lang w:eastAsia="zh-CN"/>
        </w:rPr>
        <w:t>При голосовании член молодежного парламента имеет право проголосовать «за» только за одного кандидата. Голосование «воздержался» не проводится. Голосование одновременно «за» и «против» кандидата не допускается.</w:t>
      </w:r>
    </w:p>
    <w:p w:rsidR="00D424FC" w:rsidRPr="00061ACD" w:rsidRDefault="00D424FC" w:rsidP="00136E7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ни один из кандидатов </w:t>
      </w:r>
      <w:r w:rsidRPr="00061ACD">
        <w:rPr>
          <w:sz w:val="28"/>
          <w:szCs w:val="28"/>
        </w:rPr>
        <w:t>не наб</w:t>
      </w:r>
      <w:r>
        <w:rPr>
          <w:sz w:val="28"/>
          <w:szCs w:val="28"/>
        </w:rPr>
        <w:t>ерет</w:t>
      </w:r>
      <w:r w:rsidRPr="00061ACD">
        <w:rPr>
          <w:sz w:val="28"/>
          <w:szCs w:val="28"/>
        </w:rPr>
        <w:t xml:space="preserve"> требуемого для избрания числа голосов, </w:t>
      </w:r>
      <w:r>
        <w:rPr>
          <w:sz w:val="28"/>
          <w:szCs w:val="28"/>
        </w:rPr>
        <w:t xml:space="preserve">то </w:t>
      </w:r>
      <w:r w:rsidRPr="00061ACD">
        <w:rPr>
          <w:sz w:val="28"/>
          <w:szCs w:val="28"/>
        </w:rPr>
        <w:t>проводится повторное голосование по двум кандидатурам, получившим наибольшее число голосов.</w:t>
      </w:r>
    </w:p>
    <w:p w:rsidR="00D424FC" w:rsidRPr="00061ACD" w:rsidRDefault="00D424FC" w:rsidP="00136E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ACD">
        <w:rPr>
          <w:sz w:val="28"/>
          <w:szCs w:val="28"/>
        </w:rPr>
        <w:t>Если при голосовании ни один из кандидатов не наб</w:t>
      </w:r>
      <w:r>
        <w:rPr>
          <w:sz w:val="28"/>
          <w:szCs w:val="28"/>
        </w:rPr>
        <w:t>ерет</w:t>
      </w:r>
      <w:r w:rsidRPr="00061ACD">
        <w:rPr>
          <w:sz w:val="28"/>
          <w:szCs w:val="28"/>
        </w:rPr>
        <w:t xml:space="preserve"> более половины голосов от общего числа членов Молодежного парламента, проводятся повторные выборы с новым выдвижением кандидатов.</w:t>
      </w:r>
    </w:p>
    <w:p w:rsidR="00D424FC" w:rsidRDefault="00D424FC" w:rsidP="00136E7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061ACD">
        <w:rPr>
          <w:sz w:val="28"/>
          <w:szCs w:val="28"/>
        </w:rPr>
        <w:t xml:space="preserve">Решение об избрании </w:t>
      </w:r>
      <w:r>
        <w:rPr>
          <w:sz w:val="28"/>
          <w:szCs w:val="28"/>
        </w:rPr>
        <w:t>пресс-секретаря</w:t>
      </w:r>
      <w:r w:rsidRPr="00061ACD">
        <w:rPr>
          <w:sz w:val="28"/>
          <w:szCs w:val="28"/>
        </w:rPr>
        <w:t xml:space="preserve"> Молодежного парламента оформля</w:t>
      </w:r>
      <w:r>
        <w:rPr>
          <w:sz w:val="28"/>
          <w:szCs w:val="28"/>
        </w:rPr>
        <w:t>ется</w:t>
      </w:r>
      <w:r w:rsidRPr="00061AC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061ACD">
        <w:rPr>
          <w:sz w:val="28"/>
          <w:szCs w:val="28"/>
        </w:rPr>
        <w:t xml:space="preserve"> Молодежного парламента.</w:t>
      </w:r>
    </w:p>
    <w:p w:rsidR="00D424FC" w:rsidRDefault="00D424FC" w:rsidP="00136E7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424FC" w:rsidRDefault="00D424FC" w:rsidP="00136E7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D424FC" w:rsidRDefault="00D424FC" w:rsidP="00136E7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Журавлева Анастасия Анатольевна</w:t>
        </w:r>
      </w:smartTag>
      <w:r>
        <w:rPr>
          <w:sz w:val="28"/>
          <w:szCs w:val="28"/>
        </w:rPr>
        <w:t xml:space="preserve"> выдвинула свою кандидатуру на должность пресс-секретаря.</w:t>
      </w:r>
    </w:p>
    <w:p w:rsidR="00D424FC" w:rsidRDefault="00D424FC" w:rsidP="00136E7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Елена Григорьевна выдвинула кандидатуру Карпец Анастасии Павловны.</w:t>
      </w:r>
    </w:p>
    <w:p w:rsidR="00D424FC" w:rsidRDefault="00D424FC" w:rsidP="00136E7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 отклонил кандидатуру Карпец А.П. из-за ее отсутствия на заседании.</w:t>
      </w:r>
    </w:p>
    <w:p w:rsidR="00D424FC" w:rsidRDefault="00D424FC" w:rsidP="00A52E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 поставил на голосование кандидатуру Журавлевой А.А.</w:t>
      </w:r>
    </w:p>
    <w:p w:rsidR="00D424FC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голосования:       </w:t>
      </w:r>
      <w:r w:rsidRPr="00C55C0B">
        <w:rPr>
          <w:sz w:val="28"/>
          <w:szCs w:val="28"/>
        </w:rPr>
        <w:t>за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 xml:space="preserve">- </w:t>
      </w:r>
      <w:r w:rsidRPr="0089125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91980">
        <w:rPr>
          <w:color w:val="FF0000"/>
          <w:sz w:val="28"/>
          <w:szCs w:val="28"/>
        </w:rPr>
        <w:t xml:space="preserve"> </w:t>
      </w:r>
      <w:r w:rsidRPr="00C55C0B">
        <w:rPr>
          <w:sz w:val="28"/>
          <w:szCs w:val="28"/>
        </w:rPr>
        <w:t xml:space="preserve"> 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</w:p>
    <w:p w:rsidR="00D424FC" w:rsidRPr="00C55C0B" w:rsidRDefault="00D424FC" w:rsidP="00136E72">
      <w:pPr>
        <w:ind w:left="2124" w:firstLine="708"/>
        <w:jc w:val="both"/>
        <w:rPr>
          <w:sz w:val="28"/>
          <w:szCs w:val="28"/>
        </w:rPr>
      </w:pPr>
      <w:r w:rsidRPr="00C55C0B">
        <w:rPr>
          <w:sz w:val="28"/>
          <w:szCs w:val="28"/>
        </w:rPr>
        <w:t>против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- 0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воздержались</w:t>
      </w:r>
      <w:r w:rsidRPr="00C55C0B">
        <w:rPr>
          <w:sz w:val="28"/>
          <w:szCs w:val="28"/>
        </w:rPr>
        <w:tab/>
        <w:t>- 0</w:t>
      </w:r>
    </w:p>
    <w:p w:rsidR="00D424FC" w:rsidRPr="00C55C0B" w:rsidRDefault="00D424FC" w:rsidP="00136E72">
      <w:pPr>
        <w:jc w:val="both"/>
        <w:rPr>
          <w:sz w:val="28"/>
          <w:szCs w:val="28"/>
        </w:rPr>
      </w:pP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>решение</w:t>
      </w:r>
      <w:r w:rsidRPr="00C55C0B">
        <w:rPr>
          <w:sz w:val="28"/>
          <w:szCs w:val="28"/>
        </w:rPr>
        <w:tab/>
      </w:r>
      <w:r w:rsidRPr="00C55C0B">
        <w:rPr>
          <w:sz w:val="28"/>
          <w:szCs w:val="28"/>
        </w:rPr>
        <w:tab/>
        <w:t xml:space="preserve">- ПРИНЯТО </w:t>
      </w: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Pr="007A75DE" w:rsidRDefault="00D424FC" w:rsidP="00136E72">
      <w:pPr>
        <w:jc w:val="both"/>
        <w:rPr>
          <w:sz w:val="28"/>
          <w:szCs w:val="28"/>
        </w:rPr>
      </w:pPr>
      <w:r w:rsidRPr="007A75DE">
        <w:rPr>
          <w:sz w:val="28"/>
          <w:szCs w:val="28"/>
        </w:rPr>
        <w:t xml:space="preserve">РЕШИЛИ: </w:t>
      </w:r>
    </w:p>
    <w:p w:rsidR="00D424FC" w:rsidRPr="007A75DE" w:rsidRDefault="00D424FC" w:rsidP="007A75DE">
      <w:pPr>
        <w:ind w:firstLine="708"/>
        <w:jc w:val="both"/>
        <w:rPr>
          <w:sz w:val="28"/>
          <w:szCs w:val="28"/>
        </w:rPr>
      </w:pPr>
      <w:r w:rsidRPr="007A75DE">
        <w:rPr>
          <w:sz w:val="28"/>
          <w:szCs w:val="28"/>
        </w:rPr>
        <w:t xml:space="preserve">1. Молодежный парламент Соликамского городского округа принял решение об избрании пресс-секретарем Молодежного парламента Соликамского городского округа. Журавлеву А.А. </w:t>
      </w:r>
    </w:p>
    <w:p w:rsidR="00D424FC" w:rsidRPr="00780E27" w:rsidRDefault="00D424FC" w:rsidP="00136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4FC" w:rsidRDefault="00D424FC" w:rsidP="00136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:rsidR="00D424FC" w:rsidRDefault="00D424FC" w:rsidP="008B2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Молодежного парламента Соликамского городского округа Снегирева С.Н. о</w:t>
      </w:r>
      <w:r w:rsidRPr="00F4212C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перечня и </w:t>
      </w:r>
      <w:r w:rsidRPr="00F4212C">
        <w:rPr>
          <w:sz w:val="28"/>
          <w:szCs w:val="28"/>
        </w:rPr>
        <w:t>поименного состава комиссий Молодежного парламента С</w:t>
      </w:r>
      <w:r>
        <w:rPr>
          <w:sz w:val="28"/>
          <w:szCs w:val="28"/>
        </w:rPr>
        <w:t>оликамского городского округа.</w:t>
      </w:r>
    </w:p>
    <w:p w:rsidR="00D424FC" w:rsidRDefault="00D424FC" w:rsidP="008B25CD">
      <w:pPr>
        <w:pStyle w:val="ListParagraph"/>
        <w:ind w:left="0" w:firstLine="567"/>
        <w:jc w:val="both"/>
        <w:rPr>
          <w:sz w:val="28"/>
          <w:szCs w:val="28"/>
        </w:rPr>
      </w:pPr>
      <w:r w:rsidRPr="00AE4ED6">
        <w:rPr>
          <w:sz w:val="28"/>
          <w:szCs w:val="28"/>
        </w:rPr>
        <w:t xml:space="preserve">Снегирев С.Н., сказал, что </w:t>
      </w:r>
      <w:r>
        <w:rPr>
          <w:sz w:val="28"/>
          <w:szCs w:val="28"/>
        </w:rPr>
        <w:t>н</w:t>
      </w:r>
      <w:r w:rsidRPr="00211DBA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поступивших письменных заявлений от членов Молодежного парламента сформировано 4 комиссии: </w:t>
      </w:r>
      <w:r w:rsidRPr="00136E72">
        <w:rPr>
          <w:sz w:val="28"/>
          <w:szCs w:val="28"/>
        </w:rPr>
        <w:t>Комиссия по э</w:t>
      </w:r>
      <w:r>
        <w:rPr>
          <w:sz w:val="28"/>
          <w:szCs w:val="28"/>
        </w:rPr>
        <w:t>кономической политике и бюджету,</w:t>
      </w:r>
      <w:r w:rsidRPr="00136E72">
        <w:rPr>
          <w:b/>
          <w:sz w:val="28"/>
          <w:szCs w:val="28"/>
        </w:rPr>
        <w:t xml:space="preserve"> </w:t>
      </w:r>
      <w:r w:rsidRPr="00136E72">
        <w:rPr>
          <w:sz w:val="28"/>
          <w:szCs w:val="28"/>
        </w:rPr>
        <w:t>комиссия по социальной политике, комиссия по молодёжной жилищной политике и городскому хозяйству, комиссия по местному самоуправлению, регламенту и взаимодействию с общественностью и средствами массовой информации</w:t>
      </w:r>
      <w:r>
        <w:rPr>
          <w:sz w:val="28"/>
          <w:szCs w:val="28"/>
        </w:rPr>
        <w:t>.</w:t>
      </w:r>
    </w:p>
    <w:p w:rsidR="00D424FC" w:rsidRPr="00136E72" w:rsidRDefault="00D424FC" w:rsidP="00136E72">
      <w:pPr>
        <w:pStyle w:val="ListParagraph"/>
        <w:ind w:left="0" w:firstLine="567"/>
        <w:rPr>
          <w:b/>
          <w:sz w:val="28"/>
          <w:szCs w:val="28"/>
        </w:rPr>
      </w:pPr>
    </w:p>
    <w:p w:rsidR="00D424FC" w:rsidRPr="00F4212C" w:rsidRDefault="00D424FC" w:rsidP="008B2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Снегирев С.Н. поставил на голосование проект решения «</w:t>
      </w:r>
      <w:r w:rsidRPr="00F4212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 </w:t>
      </w:r>
      <w:r w:rsidRPr="00F4212C">
        <w:rPr>
          <w:sz w:val="28"/>
          <w:szCs w:val="28"/>
        </w:rPr>
        <w:t>поименного состава комиссий Молодежного парламента С</w:t>
      </w:r>
      <w:r>
        <w:rPr>
          <w:sz w:val="28"/>
          <w:szCs w:val="28"/>
        </w:rPr>
        <w:t>оликамского городского округа»</w:t>
      </w: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1748C1">
        <w:rPr>
          <w:color w:val="000000"/>
          <w:sz w:val="28"/>
          <w:szCs w:val="28"/>
        </w:rPr>
        <w:t xml:space="preserve"> 17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24FC" w:rsidRDefault="00D424FC" w:rsidP="00136E72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D424FC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D424FC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ПРИНЯТО </w:t>
      </w:r>
    </w:p>
    <w:p w:rsidR="00D424FC" w:rsidRDefault="00D424FC" w:rsidP="00136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24FC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D424FC" w:rsidRPr="00142A5F" w:rsidRDefault="00D424FC" w:rsidP="00136E72">
      <w:pPr>
        <w:pStyle w:val="ListParagraph"/>
        <w:numPr>
          <w:ilvl w:val="0"/>
          <w:numId w:val="7"/>
        </w:numPr>
        <w:tabs>
          <w:tab w:val="left" w:pos="-180"/>
          <w:tab w:val="left" w:pos="1080"/>
        </w:tabs>
        <w:ind w:left="0" w:firstLine="720"/>
        <w:jc w:val="both"/>
      </w:pPr>
      <w:r w:rsidRPr="00E873C3">
        <w:rPr>
          <w:sz w:val="28"/>
          <w:szCs w:val="28"/>
        </w:rPr>
        <w:t>Молодежный парламент Соликамского городского округа принял решение «</w:t>
      </w:r>
      <w:r>
        <w:rPr>
          <w:sz w:val="28"/>
          <w:szCs w:val="28"/>
        </w:rPr>
        <w:t>О</w:t>
      </w:r>
      <w:r w:rsidRPr="00F4212C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перечня и </w:t>
      </w:r>
      <w:r w:rsidRPr="00F4212C">
        <w:rPr>
          <w:sz w:val="28"/>
          <w:szCs w:val="28"/>
        </w:rPr>
        <w:t>поименного состава комиссий Молодежного парламента СГО</w:t>
      </w:r>
      <w:r>
        <w:rPr>
          <w:sz w:val="28"/>
          <w:szCs w:val="28"/>
        </w:rPr>
        <w:t>»</w:t>
      </w:r>
    </w:p>
    <w:p w:rsidR="00D424FC" w:rsidRDefault="00D424FC" w:rsidP="00136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4FC" w:rsidRDefault="00D424FC" w:rsidP="00136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4FC" w:rsidRDefault="00D424FC" w:rsidP="00136E7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Снегирев</w:t>
      </w: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Е.Е. Смирнова </w:t>
      </w:r>
    </w:p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Pr="00A6133D" w:rsidRDefault="00D424FC" w:rsidP="00136E72">
      <w:pPr>
        <w:jc w:val="center"/>
        <w:rPr>
          <w:b/>
          <w:sz w:val="28"/>
          <w:szCs w:val="28"/>
        </w:rPr>
      </w:pPr>
      <w:r w:rsidRPr="00A6133D">
        <w:rPr>
          <w:b/>
          <w:sz w:val="28"/>
          <w:szCs w:val="28"/>
        </w:rPr>
        <w:t xml:space="preserve">Список </w:t>
      </w:r>
    </w:p>
    <w:p w:rsidR="00D424FC" w:rsidRPr="00A6133D" w:rsidRDefault="00D424FC" w:rsidP="00136E72">
      <w:pPr>
        <w:jc w:val="center"/>
        <w:rPr>
          <w:b/>
          <w:sz w:val="28"/>
          <w:szCs w:val="28"/>
        </w:rPr>
      </w:pPr>
      <w:r w:rsidRPr="00A6133D">
        <w:rPr>
          <w:b/>
          <w:sz w:val="28"/>
          <w:szCs w:val="28"/>
        </w:rPr>
        <w:t xml:space="preserve">присутствующих членов Молодежного парламента СГО </w:t>
      </w:r>
    </w:p>
    <w:p w:rsidR="00D424FC" w:rsidRDefault="00D424FC" w:rsidP="00136E72">
      <w:pPr>
        <w:jc w:val="center"/>
        <w:rPr>
          <w:b/>
          <w:sz w:val="28"/>
          <w:szCs w:val="28"/>
        </w:rPr>
      </w:pPr>
      <w:r w:rsidRPr="00A6133D">
        <w:rPr>
          <w:b/>
          <w:sz w:val="28"/>
          <w:szCs w:val="28"/>
        </w:rPr>
        <w:t xml:space="preserve">на заседании </w:t>
      </w:r>
      <w:r>
        <w:rPr>
          <w:b/>
          <w:sz w:val="28"/>
          <w:szCs w:val="28"/>
        </w:rPr>
        <w:t>07.05.2018</w:t>
      </w:r>
      <w:r w:rsidRPr="00A6133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D424FC" w:rsidRPr="00A6133D" w:rsidRDefault="00D424FC" w:rsidP="00136E72">
      <w:pPr>
        <w:jc w:val="center"/>
        <w:rPr>
          <w:b/>
          <w:sz w:val="28"/>
          <w:szCs w:val="28"/>
        </w:rPr>
      </w:pP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Аристова Дария Алексеевна</w:t>
        </w:r>
      </w:smartTag>
      <w:r w:rsidRPr="009C5CFD">
        <w:rPr>
          <w:sz w:val="28"/>
          <w:szCs w:val="28"/>
        </w:rPr>
        <w:t xml:space="preserve"> 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Бойченко Элина Сергеевна</w:t>
        </w:r>
      </w:smartTag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Журавлева Анастасия Анатольевна</w:t>
        </w:r>
      </w:smartTag>
      <w:r w:rsidRPr="009C5CFD">
        <w:rPr>
          <w:sz w:val="28"/>
          <w:szCs w:val="28"/>
        </w:rPr>
        <w:t xml:space="preserve"> 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 xml:space="preserve">Захарова Елена Сергеевна 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Казанцев Андрей Владимирович</w:t>
        </w:r>
      </w:smartTag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>Кулаков Александр Андреевич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Макогончук Екатерина Игоревна</w:t>
        </w:r>
      </w:smartTag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>Оболочкова Анастасия Валерьевна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>Попова Елена Григорьевна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Смирнова Екатерина Евгеньевна</w:t>
        </w:r>
      </w:smartTag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 xml:space="preserve">Снегирев Сергей Николаевич 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>Стенин Алексей Борисович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Терентьев Иван Сергеевич</w:t>
        </w:r>
      </w:smartTag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>Терентьева Ирина Ришатовна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Умбетова Юлия Алкековна</w:t>
        </w:r>
      </w:smartTag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smartTag w:uri="urn:schemas-microsoft-com:office:smarttags" w:element="PersonName">
        <w:r w:rsidRPr="009C5CFD">
          <w:rPr>
            <w:sz w:val="28"/>
            <w:szCs w:val="28"/>
          </w:rPr>
          <w:t>Черепанова Елена Сергеевна</w:t>
        </w:r>
      </w:smartTag>
      <w:r w:rsidRPr="009C5CFD">
        <w:rPr>
          <w:sz w:val="28"/>
          <w:szCs w:val="28"/>
        </w:rPr>
        <w:t xml:space="preserve"> </w:t>
      </w:r>
    </w:p>
    <w:p w:rsidR="00D424FC" w:rsidRDefault="00D424FC" w:rsidP="001748C1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9C5CFD">
        <w:rPr>
          <w:sz w:val="28"/>
          <w:szCs w:val="28"/>
        </w:rPr>
        <w:t>Чесноков Илья Николаевич</w:t>
      </w:r>
    </w:p>
    <w:p w:rsidR="00D424FC" w:rsidRDefault="00D424FC" w:rsidP="00891255">
      <w:pPr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>
      <w:pPr>
        <w:jc w:val="both"/>
        <w:rPr>
          <w:sz w:val="28"/>
          <w:szCs w:val="28"/>
        </w:rPr>
      </w:pPr>
    </w:p>
    <w:p w:rsidR="00D424FC" w:rsidRDefault="00D424FC" w:rsidP="00136E72"/>
    <w:p w:rsidR="00D424FC" w:rsidRDefault="00D424FC" w:rsidP="00136E72"/>
    <w:p w:rsidR="00D424FC" w:rsidRDefault="00D424FC" w:rsidP="00136E72"/>
    <w:p w:rsidR="00D424FC" w:rsidRPr="00F4212C" w:rsidRDefault="00D424FC" w:rsidP="00136E72">
      <w:pPr>
        <w:jc w:val="center"/>
        <w:rPr>
          <w:b/>
          <w:sz w:val="28"/>
          <w:szCs w:val="28"/>
        </w:rPr>
      </w:pPr>
      <w:r w:rsidRPr="00F4212C">
        <w:rPr>
          <w:b/>
          <w:sz w:val="28"/>
          <w:szCs w:val="28"/>
        </w:rPr>
        <w:t>Повестка дня</w:t>
      </w:r>
    </w:p>
    <w:p w:rsidR="00D424FC" w:rsidRPr="00F4212C" w:rsidRDefault="00D424FC" w:rsidP="00136E72">
      <w:pPr>
        <w:jc w:val="center"/>
        <w:rPr>
          <w:b/>
          <w:sz w:val="28"/>
          <w:szCs w:val="28"/>
        </w:rPr>
      </w:pPr>
      <w:r w:rsidRPr="00F4212C">
        <w:rPr>
          <w:b/>
          <w:sz w:val="28"/>
          <w:szCs w:val="28"/>
        </w:rPr>
        <w:t xml:space="preserve">заседания Молодежного парламента </w:t>
      </w:r>
    </w:p>
    <w:p w:rsidR="00D424FC" w:rsidRPr="00F4212C" w:rsidRDefault="00D424FC" w:rsidP="00136E72">
      <w:pPr>
        <w:jc w:val="center"/>
        <w:rPr>
          <w:b/>
          <w:sz w:val="28"/>
          <w:szCs w:val="28"/>
        </w:rPr>
      </w:pPr>
      <w:r w:rsidRPr="00F4212C">
        <w:rPr>
          <w:b/>
          <w:sz w:val="28"/>
          <w:szCs w:val="28"/>
        </w:rPr>
        <w:t>Соликамского городского округа</w:t>
      </w:r>
    </w:p>
    <w:p w:rsidR="00D424FC" w:rsidRPr="00F4212C" w:rsidRDefault="00D424FC" w:rsidP="00136E72">
      <w:pPr>
        <w:rPr>
          <w:sz w:val="28"/>
          <w:szCs w:val="28"/>
        </w:rPr>
      </w:pPr>
    </w:p>
    <w:p w:rsidR="00D424FC" w:rsidRPr="00F4212C" w:rsidRDefault="00D424FC" w:rsidP="00136E72">
      <w:pPr>
        <w:rPr>
          <w:sz w:val="28"/>
          <w:szCs w:val="28"/>
        </w:rPr>
      </w:pPr>
    </w:p>
    <w:p w:rsidR="00D424FC" w:rsidRPr="00F4212C" w:rsidRDefault="00D424FC" w:rsidP="00136E72">
      <w:pPr>
        <w:jc w:val="right"/>
        <w:rPr>
          <w:b/>
          <w:sz w:val="28"/>
          <w:szCs w:val="28"/>
        </w:rPr>
      </w:pPr>
    </w:p>
    <w:p w:rsidR="00D424FC" w:rsidRPr="00F4212C" w:rsidRDefault="00D424FC" w:rsidP="00136E72">
      <w:pPr>
        <w:jc w:val="right"/>
        <w:rPr>
          <w:b/>
          <w:sz w:val="28"/>
          <w:szCs w:val="28"/>
        </w:rPr>
      </w:pPr>
      <w:r w:rsidRPr="00F4212C">
        <w:rPr>
          <w:b/>
          <w:sz w:val="28"/>
          <w:szCs w:val="28"/>
        </w:rPr>
        <w:t xml:space="preserve">07 мая </w:t>
      </w:r>
      <w:smartTag w:uri="urn:schemas-microsoft-com:office:smarttags" w:element="metricconverter">
        <w:smartTagPr>
          <w:attr w:name="ProductID" w:val="2018 г"/>
        </w:smartTagPr>
        <w:r w:rsidRPr="00F4212C">
          <w:rPr>
            <w:b/>
            <w:sz w:val="28"/>
            <w:szCs w:val="28"/>
          </w:rPr>
          <w:t>2018 г</w:t>
        </w:r>
      </w:smartTag>
      <w:r w:rsidRPr="00F4212C">
        <w:rPr>
          <w:b/>
          <w:sz w:val="28"/>
          <w:szCs w:val="28"/>
        </w:rPr>
        <w:t>. в 16.00 ч.</w:t>
      </w:r>
    </w:p>
    <w:p w:rsidR="00D424FC" w:rsidRPr="00F4212C" w:rsidRDefault="00D424FC" w:rsidP="00136E72">
      <w:pPr>
        <w:jc w:val="right"/>
        <w:rPr>
          <w:b/>
          <w:sz w:val="28"/>
          <w:szCs w:val="28"/>
        </w:rPr>
      </w:pPr>
      <w:r w:rsidRPr="00F4212C">
        <w:rPr>
          <w:b/>
          <w:sz w:val="28"/>
          <w:szCs w:val="28"/>
        </w:rPr>
        <w:t>Актовый зал администрации города Соликамска</w:t>
      </w:r>
    </w:p>
    <w:p w:rsidR="00D424FC" w:rsidRDefault="00D424FC" w:rsidP="00136E72">
      <w:pPr>
        <w:rPr>
          <w:sz w:val="28"/>
          <w:szCs w:val="28"/>
        </w:rPr>
      </w:pPr>
    </w:p>
    <w:p w:rsidR="00D424FC" w:rsidRPr="00F4212C" w:rsidRDefault="00D424FC" w:rsidP="00136E72">
      <w:pPr>
        <w:rPr>
          <w:sz w:val="28"/>
          <w:szCs w:val="28"/>
        </w:rPr>
      </w:pPr>
    </w:p>
    <w:p w:rsidR="00D424FC" w:rsidRPr="00F4212C" w:rsidRDefault="00D424FC" w:rsidP="00136E72">
      <w:pPr>
        <w:jc w:val="both"/>
        <w:rPr>
          <w:sz w:val="28"/>
          <w:szCs w:val="28"/>
        </w:rPr>
      </w:pPr>
      <w:r w:rsidRPr="00F4212C">
        <w:rPr>
          <w:sz w:val="28"/>
          <w:szCs w:val="28"/>
        </w:rPr>
        <w:t>1. Об избрании пресс-секретаря Молодежного парламента СГО</w:t>
      </w:r>
    </w:p>
    <w:p w:rsidR="00D424FC" w:rsidRPr="00F4212C" w:rsidRDefault="00D424FC" w:rsidP="00136E72">
      <w:pPr>
        <w:ind w:firstLine="708"/>
        <w:jc w:val="both"/>
        <w:rPr>
          <w:sz w:val="28"/>
          <w:szCs w:val="28"/>
        </w:rPr>
      </w:pPr>
      <w:r w:rsidRPr="00F4212C"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D424FC" w:rsidRPr="00F4212C" w:rsidRDefault="00D424FC" w:rsidP="00136E72">
      <w:pPr>
        <w:ind w:firstLine="708"/>
        <w:jc w:val="both"/>
        <w:rPr>
          <w:sz w:val="28"/>
          <w:szCs w:val="28"/>
        </w:rPr>
      </w:pPr>
    </w:p>
    <w:p w:rsidR="00D424FC" w:rsidRPr="00F4212C" w:rsidRDefault="00D424FC" w:rsidP="00136E72">
      <w:pPr>
        <w:jc w:val="both"/>
        <w:rPr>
          <w:sz w:val="28"/>
          <w:szCs w:val="28"/>
        </w:rPr>
      </w:pPr>
      <w:r w:rsidRPr="00F421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4212C">
        <w:rPr>
          <w:sz w:val="28"/>
          <w:szCs w:val="28"/>
        </w:rPr>
        <w:t xml:space="preserve"> Об утверждении поименного состава комиссий Молодежного парламента СГО</w:t>
      </w:r>
    </w:p>
    <w:p w:rsidR="00D424FC" w:rsidRPr="00F4212C" w:rsidRDefault="00D424FC" w:rsidP="00136E72">
      <w:pPr>
        <w:ind w:firstLine="708"/>
        <w:jc w:val="both"/>
        <w:rPr>
          <w:sz w:val="28"/>
          <w:szCs w:val="28"/>
        </w:rPr>
      </w:pPr>
      <w:r w:rsidRPr="00F4212C">
        <w:rPr>
          <w:sz w:val="28"/>
          <w:szCs w:val="28"/>
        </w:rPr>
        <w:t>Докладчик: председатель Молодежного парламента СГО Снегирев Сергей Николаевич</w:t>
      </w:r>
    </w:p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136E72"/>
    <w:p w:rsidR="00D424FC" w:rsidRDefault="00D424FC" w:rsidP="008618D1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МОЛОДЕЖНЫЙ ПАРЛАМЕНТ</w:t>
      </w:r>
    </w:p>
    <w:p w:rsidR="00D424FC" w:rsidRPr="00211DBA" w:rsidRDefault="00D424FC" w:rsidP="008618D1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 w:rsidRPr="00211DBA">
        <w:rPr>
          <w:b/>
          <w:sz w:val="40"/>
          <w:szCs w:val="40"/>
        </w:rPr>
        <w:t>СОЛИКАМСКОГО ГОРОДСКОГО ОКРУГА</w:t>
      </w:r>
    </w:p>
    <w:p w:rsidR="00D424FC" w:rsidRPr="00211DBA" w:rsidRDefault="00D424FC" w:rsidP="008618D1">
      <w:pPr>
        <w:ind w:left="-540"/>
        <w:jc w:val="center"/>
        <w:rPr>
          <w:b/>
          <w:sz w:val="40"/>
          <w:szCs w:val="40"/>
        </w:rPr>
      </w:pPr>
    </w:p>
    <w:p w:rsidR="00D424FC" w:rsidRPr="00211DBA" w:rsidRDefault="00D424FC" w:rsidP="008618D1">
      <w:pPr>
        <w:ind w:left="-540"/>
        <w:jc w:val="right"/>
        <w:rPr>
          <w:sz w:val="40"/>
          <w:szCs w:val="40"/>
        </w:rPr>
      </w:pPr>
      <w:r w:rsidRPr="00211DBA">
        <w:rPr>
          <w:sz w:val="40"/>
          <w:szCs w:val="40"/>
        </w:rPr>
        <w:t>ПРОЕКТ РЕШЕНИЯ</w:t>
      </w: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Pr="00211DBA" w:rsidRDefault="00D424FC" w:rsidP="008618D1">
      <w:pPr>
        <w:jc w:val="both"/>
        <w:rPr>
          <w:b/>
          <w:sz w:val="28"/>
          <w:szCs w:val="28"/>
        </w:rPr>
      </w:pPr>
    </w:p>
    <w:p w:rsidR="00D424FC" w:rsidRPr="00EF1F12" w:rsidRDefault="00D424FC" w:rsidP="008618D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211DBA">
        <w:rPr>
          <w:b/>
          <w:sz w:val="28"/>
          <w:szCs w:val="28"/>
        </w:rPr>
        <w:t xml:space="preserve">Об </w:t>
      </w:r>
      <w:r w:rsidRPr="00EF1F12">
        <w:rPr>
          <w:b/>
          <w:sz w:val="28"/>
          <w:szCs w:val="28"/>
        </w:rPr>
        <w:t>избрании пресс-секретаря</w:t>
      </w:r>
    </w:p>
    <w:p w:rsidR="00D424FC" w:rsidRDefault="00D424FC" w:rsidP="008618D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EF1F12">
        <w:rPr>
          <w:b/>
          <w:sz w:val="28"/>
          <w:szCs w:val="28"/>
        </w:rPr>
        <w:t>Молодежного парламента С</w:t>
      </w:r>
      <w:r>
        <w:rPr>
          <w:b/>
          <w:sz w:val="28"/>
          <w:szCs w:val="28"/>
        </w:rPr>
        <w:t xml:space="preserve">оликамского </w:t>
      </w:r>
    </w:p>
    <w:p w:rsidR="00D424FC" w:rsidRPr="00EF1F12" w:rsidRDefault="00D424FC" w:rsidP="008618D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D424FC" w:rsidRPr="00211DBA" w:rsidRDefault="00D424FC" w:rsidP="008618D1">
      <w:pPr>
        <w:autoSpaceDE w:val="0"/>
        <w:autoSpaceDN w:val="0"/>
        <w:adjustRightInd w:val="0"/>
        <w:rPr>
          <w:sz w:val="28"/>
          <w:szCs w:val="28"/>
        </w:rPr>
      </w:pPr>
    </w:p>
    <w:p w:rsidR="00D424FC" w:rsidRPr="00211DBA" w:rsidRDefault="00D424FC" w:rsidP="008618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11DBA"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D424FC" w:rsidRPr="00211DBA" w:rsidRDefault="00D424FC" w:rsidP="008618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D424FC" w:rsidRPr="00211DBA" w:rsidRDefault="00D424FC" w:rsidP="008618D1">
      <w:pPr>
        <w:rPr>
          <w:sz w:val="28"/>
          <w:szCs w:val="28"/>
        </w:rPr>
      </w:pPr>
      <w:r w:rsidRPr="00211DBA">
        <w:rPr>
          <w:sz w:val="28"/>
          <w:szCs w:val="28"/>
        </w:rPr>
        <w:t>Молодежный парламент Соликамского городского округа РЕШИЛ:</w:t>
      </w:r>
    </w:p>
    <w:p w:rsidR="00D424FC" w:rsidRPr="00211DBA" w:rsidRDefault="00D424FC" w:rsidP="008618D1">
      <w:pPr>
        <w:rPr>
          <w:sz w:val="28"/>
          <w:szCs w:val="28"/>
        </w:rPr>
      </w:pPr>
    </w:p>
    <w:p w:rsidR="00D424FC" w:rsidRPr="00211DBA" w:rsidRDefault="00D424FC" w:rsidP="008618D1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>Избрать пресс-секретарем Молодежного парламента Соликамского городского округа ___________________________.</w:t>
      </w:r>
    </w:p>
    <w:p w:rsidR="00D424FC" w:rsidRDefault="00D424FC" w:rsidP="008618D1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D424FC" w:rsidRPr="00211DBA" w:rsidRDefault="00D424FC" w:rsidP="008618D1">
      <w:pPr>
        <w:pStyle w:val="ListParagraph"/>
        <w:tabs>
          <w:tab w:val="left" w:pos="1080"/>
        </w:tabs>
        <w:ind w:left="1080"/>
        <w:jc w:val="both"/>
      </w:pPr>
    </w:p>
    <w:p w:rsidR="00D424FC" w:rsidRPr="00211DBA" w:rsidRDefault="00D424FC" w:rsidP="008618D1">
      <w:pPr>
        <w:pStyle w:val="ListParagraph"/>
      </w:pPr>
    </w:p>
    <w:p w:rsidR="00D424FC" w:rsidRPr="00211DBA" w:rsidRDefault="00D424FC" w:rsidP="008618D1">
      <w:pPr>
        <w:autoSpaceDE w:val="0"/>
        <w:autoSpaceDN w:val="0"/>
        <w:adjustRightInd w:val="0"/>
        <w:spacing w:line="240" w:lineRule="exact"/>
        <w:rPr>
          <w:sz w:val="28"/>
        </w:rPr>
      </w:pPr>
      <w:r w:rsidRPr="00211DBA">
        <w:rPr>
          <w:sz w:val="28"/>
        </w:rPr>
        <w:t xml:space="preserve">Председатель </w:t>
      </w:r>
    </w:p>
    <w:p w:rsidR="00D424FC" w:rsidRPr="00211DBA" w:rsidRDefault="00D424FC" w:rsidP="008618D1">
      <w:pPr>
        <w:rPr>
          <w:sz w:val="28"/>
        </w:rPr>
      </w:pPr>
      <w:r w:rsidRPr="00211DBA">
        <w:rPr>
          <w:sz w:val="28"/>
        </w:rPr>
        <w:t xml:space="preserve">Молодежного парламента </w:t>
      </w:r>
      <w:r w:rsidRPr="00211DBA">
        <w:rPr>
          <w:sz w:val="28"/>
        </w:rPr>
        <w:tab/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</w:t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              С.Н.Снегирев</w:t>
      </w:r>
    </w:p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МОЛОДЕЖНЫЙ ПАРЛАМЕНТ</w:t>
      </w:r>
    </w:p>
    <w:p w:rsidR="00D424FC" w:rsidRPr="00211DBA" w:rsidRDefault="00D424FC" w:rsidP="008618D1">
      <w:pPr>
        <w:pBdr>
          <w:bottom w:val="single" w:sz="12" w:space="1" w:color="auto"/>
        </w:pBdr>
        <w:ind w:left="-540"/>
        <w:jc w:val="center"/>
        <w:rPr>
          <w:b/>
          <w:sz w:val="40"/>
          <w:szCs w:val="40"/>
        </w:rPr>
      </w:pPr>
      <w:r w:rsidRPr="00211DBA">
        <w:rPr>
          <w:b/>
          <w:sz w:val="40"/>
          <w:szCs w:val="40"/>
        </w:rPr>
        <w:t>СОЛИКАМСКОГО ГОРОДСКОГО ОКРУГА</w:t>
      </w:r>
    </w:p>
    <w:p w:rsidR="00D424FC" w:rsidRPr="00211DBA" w:rsidRDefault="00D424FC" w:rsidP="008618D1">
      <w:pPr>
        <w:ind w:left="-540"/>
        <w:jc w:val="center"/>
        <w:rPr>
          <w:b/>
          <w:sz w:val="40"/>
          <w:szCs w:val="40"/>
        </w:rPr>
      </w:pPr>
    </w:p>
    <w:p w:rsidR="00D424FC" w:rsidRPr="00211DBA" w:rsidRDefault="00D424FC" w:rsidP="005E750F">
      <w:pPr>
        <w:ind w:left="-540"/>
        <w:jc w:val="right"/>
        <w:rPr>
          <w:sz w:val="40"/>
          <w:szCs w:val="40"/>
        </w:rPr>
      </w:pPr>
      <w:r w:rsidRPr="00211DBA">
        <w:rPr>
          <w:sz w:val="40"/>
          <w:szCs w:val="40"/>
        </w:rPr>
        <w:t>ПРОЕКТ РЕШЕНИЯ</w:t>
      </w: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Default="00D424FC" w:rsidP="008618D1">
      <w:pPr>
        <w:jc w:val="both"/>
        <w:rPr>
          <w:b/>
          <w:sz w:val="28"/>
          <w:szCs w:val="28"/>
        </w:rPr>
      </w:pPr>
    </w:p>
    <w:p w:rsidR="00D424FC" w:rsidRPr="00211DBA" w:rsidRDefault="00D424FC" w:rsidP="008618D1">
      <w:pPr>
        <w:jc w:val="both"/>
        <w:rPr>
          <w:b/>
          <w:sz w:val="28"/>
          <w:szCs w:val="28"/>
        </w:rPr>
      </w:pPr>
    </w:p>
    <w:p w:rsidR="00D424FC" w:rsidRPr="001B7C15" w:rsidRDefault="00D424FC" w:rsidP="008618D1">
      <w:pPr>
        <w:spacing w:line="240" w:lineRule="exact"/>
        <w:jc w:val="both"/>
        <w:rPr>
          <w:b/>
          <w:sz w:val="28"/>
          <w:szCs w:val="28"/>
        </w:rPr>
      </w:pPr>
      <w:r w:rsidRPr="00211DBA">
        <w:rPr>
          <w:b/>
          <w:sz w:val="28"/>
          <w:szCs w:val="28"/>
        </w:rPr>
        <w:t>Об</w:t>
      </w:r>
      <w:r w:rsidRPr="001B7C15">
        <w:rPr>
          <w:sz w:val="28"/>
          <w:szCs w:val="28"/>
        </w:rPr>
        <w:t xml:space="preserve"> </w:t>
      </w:r>
      <w:r w:rsidRPr="001B7C15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 xml:space="preserve">перечня и </w:t>
      </w:r>
      <w:r w:rsidRPr="001B7C15">
        <w:rPr>
          <w:b/>
          <w:sz w:val="28"/>
          <w:szCs w:val="28"/>
        </w:rPr>
        <w:t>поименного</w:t>
      </w:r>
    </w:p>
    <w:p w:rsidR="00D424FC" w:rsidRPr="001B7C15" w:rsidRDefault="00D424FC" w:rsidP="008618D1">
      <w:pPr>
        <w:spacing w:line="240" w:lineRule="exact"/>
        <w:jc w:val="both"/>
        <w:rPr>
          <w:b/>
          <w:sz w:val="28"/>
          <w:szCs w:val="28"/>
        </w:rPr>
      </w:pPr>
      <w:r w:rsidRPr="001B7C15">
        <w:rPr>
          <w:b/>
          <w:sz w:val="28"/>
          <w:szCs w:val="28"/>
        </w:rPr>
        <w:t>с</w:t>
      </w:r>
      <w:bookmarkStart w:id="0" w:name="_GoBack"/>
      <w:bookmarkEnd w:id="0"/>
      <w:r w:rsidRPr="001B7C15">
        <w:rPr>
          <w:b/>
          <w:sz w:val="28"/>
          <w:szCs w:val="28"/>
        </w:rPr>
        <w:t>остава комиссий Молодежного парламента СГО</w:t>
      </w:r>
    </w:p>
    <w:p w:rsidR="00D424FC" w:rsidRDefault="00D424FC" w:rsidP="008618D1"/>
    <w:p w:rsidR="00D424FC" w:rsidRDefault="00D424FC" w:rsidP="008618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11DBA">
        <w:rPr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D424FC" w:rsidRPr="00211DBA" w:rsidRDefault="00D424FC" w:rsidP="008618D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D424FC" w:rsidRPr="00211DBA" w:rsidRDefault="00D424FC" w:rsidP="008618D1">
      <w:pPr>
        <w:rPr>
          <w:sz w:val="28"/>
          <w:szCs w:val="28"/>
        </w:rPr>
      </w:pPr>
      <w:r w:rsidRPr="00211DBA">
        <w:rPr>
          <w:sz w:val="28"/>
          <w:szCs w:val="28"/>
        </w:rPr>
        <w:t>Молодежный парламент Соликамского городского округа РЕШИЛ:</w:t>
      </w:r>
    </w:p>
    <w:p w:rsidR="00D424FC" w:rsidRPr="00211DBA" w:rsidRDefault="00D424FC" w:rsidP="008618D1">
      <w:pPr>
        <w:rPr>
          <w:sz w:val="28"/>
          <w:szCs w:val="28"/>
        </w:rPr>
      </w:pPr>
    </w:p>
    <w:p w:rsidR="00D424FC" w:rsidRDefault="00D424FC" w:rsidP="008618D1">
      <w:pPr>
        <w:spacing w:line="360" w:lineRule="exact"/>
        <w:ind w:firstLine="708"/>
        <w:jc w:val="both"/>
        <w:rPr>
          <w:sz w:val="28"/>
          <w:szCs w:val="28"/>
        </w:rPr>
      </w:pPr>
      <w:r w:rsidRPr="009B097C">
        <w:rPr>
          <w:sz w:val="28"/>
          <w:szCs w:val="28"/>
        </w:rPr>
        <w:t xml:space="preserve">1. Утвердить перечень комиссий </w:t>
      </w:r>
      <w:r w:rsidRPr="00211DBA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Pr="00211DBA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Pr="00211DBA">
        <w:rPr>
          <w:sz w:val="28"/>
          <w:szCs w:val="28"/>
        </w:rPr>
        <w:t xml:space="preserve"> Соликамского городского округа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D424FC" w:rsidRPr="00211DBA" w:rsidRDefault="00D424FC" w:rsidP="008618D1">
      <w:pPr>
        <w:pStyle w:val="ListParagraph"/>
        <w:tabs>
          <w:tab w:val="left" w:pos="1080"/>
        </w:tabs>
        <w:spacing w:line="360" w:lineRule="exact"/>
        <w:ind w:left="0" w:firstLine="720"/>
        <w:jc w:val="both"/>
      </w:pPr>
      <w:r>
        <w:rPr>
          <w:sz w:val="28"/>
          <w:szCs w:val="28"/>
        </w:rPr>
        <w:t>2. Утвердить поименный состав комиссий Молодежного парламента Соликамского городского округа согласно приложению 2 к настоящему решению.</w:t>
      </w:r>
    </w:p>
    <w:p w:rsidR="00D424FC" w:rsidRDefault="00D424FC" w:rsidP="008618D1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D424FC" w:rsidRPr="00211DBA" w:rsidRDefault="00D424FC" w:rsidP="008618D1">
      <w:pPr>
        <w:pStyle w:val="ListParagraph"/>
        <w:tabs>
          <w:tab w:val="left" w:pos="1080"/>
        </w:tabs>
        <w:ind w:left="1080"/>
        <w:jc w:val="both"/>
      </w:pPr>
    </w:p>
    <w:p w:rsidR="00D424FC" w:rsidRPr="00211DBA" w:rsidRDefault="00D424FC" w:rsidP="008618D1">
      <w:pPr>
        <w:pStyle w:val="ListParagraph"/>
      </w:pPr>
    </w:p>
    <w:p w:rsidR="00D424FC" w:rsidRPr="00211DBA" w:rsidRDefault="00D424FC" w:rsidP="008618D1">
      <w:pPr>
        <w:autoSpaceDE w:val="0"/>
        <w:autoSpaceDN w:val="0"/>
        <w:adjustRightInd w:val="0"/>
        <w:spacing w:line="240" w:lineRule="exact"/>
        <w:rPr>
          <w:sz w:val="28"/>
        </w:rPr>
      </w:pPr>
      <w:r w:rsidRPr="00211DBA">
        <w:rPr>
          <w:sz w:val="28"/>
        </w:rPr>
        <w:t xml:space="preserve">Председатель </w:t>
      </w:r>
    </w:p>
    <w:p w:rsidR="00D424FC" w:rsidRPr="00211DBA" w:rsidRDefault="00D424FC" w:rsidP="008618D1">
      <w:pPr>
        <w:rPr>
          <w:sz w:val="28"/>
        </w:rPr>
      </w:pPr>
      <w:r w:rsidRPr="00211DBA">
        <w:rPr>
          <w:sz w:val="28"/>
        </w:rPr>
        <w:t xml:space="preserve">Молодежного парламента </w:t>
      </w:r>
      <w:r w:rsidRPr="00211DBA">
        <w:rPr>
          <w:sz w:val="28"/>
        </w:rPr>
        <w:tab/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</w:t>
      </w:r>
      <w:r w:rsidRPr="00211DBA">
        <w:rPr>
          <w:sz w:val="28"/>
        </w:rPr>
        <w:tab/>
      </w:r>
      <w:r w:rsidRPr="00211DBA">
        <w:rPr>
          <w:sz w:val="28"/>
        </w:rPr>
        <w:tab/>
        <w:t xml:space="preserve">                С.Н.Снегирев</w:t>
      </w:r>
    </w:p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Pr="00211DBA" w:rsidRDefault="00D424FC" w:rsidP="008618D1">
      <w:pPr>
        <w:spacing w:line="240" w:lineRule="exact"/>
        <w:ind w:left="4956" w:firstLine="708"/>
        <w:rPr>
          <w:sz w:val="28"/>
          <w:szCs w:val="28"/>
        </w:rPr>
      </w:pPr>
      <w:r w:rsidRPr="00211DB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D424FC" w:rsidRPr="00211DBA" w:rsidRDefault="00D424FC" w:rsidP="008618D1">
      <w:pPr>
        <w:spacing w:line="240" w:lineRule="exact"/>
        <w:ind w:left="5670" w:hanging="6"/>
        <w:rPr>
          <w:sz w:val="28"/>
          <w:szCs w:val="28"/>
        </w:rPr>
      </w:pPr>
      <w:r w:rsidRPr="00211DBA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11DBA">
        <w:rPr>
          <w:sz w:val="28"/>
          <w:szCs w:val="28"/>
        </w:rPr>
        <w:t xml:space="preserve"> Молодежного парламента Соликамского городского округа </w:t>
      </w:r>
    </w:p>
    <w:p w:rsidR="00D424FC" w:rsidRPr="001B7C15" w:rsidRDefault="00D424FC" w:rsidP="008618D1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11DBA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</w:t>
      </w:r>
      <w:r w:rsidRPr="00211DB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D424FC" w:rsidRPr="001B7C15" w:rsidRDefault="00D424FC" w:rsidP="008618D1">
      <w:pPr>
        <w:jc w:val="both"/>
        <w:rPr>
          <w:sz w:val="28"/>
        </w:rPr>
      </w:pPr>
    </w:p>
    <w:p w:rsidR="00D424FC" w:rsidRDefault="00D424FC" w:rsidP="008618D1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</w:p>
    <w:p w:rsidR="00D424FC" w:rsidRDefault="00D424FC" w:rsidP="008618D1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</w:p>
    <w:p w:rsidR="00D424FC" w:rsidRPr="00DE7857" w:rsidRDefault="00D424FC" w:rsidP="008618D1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Перечень </w:t>
      </w:r>
      <w:r w:rsidRPr="00DE7857">
        <w:rPr>
          <w:rFonts w:ascii="Times New Roman" w:hAnsi="Times New Roman"/>
          <w:i w:val="0"/>
        </w:rPr>
        <w:t>комиссий</w:t>
      </w:r>
    </w:p>
    <w:p w:rsidR="00D424FC" w:rsidRDefault="00D424FC" w:rsidP="008618D1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Молодежного парламента</w:t>
      </w:r>
    </w:p>
    <w:p w:rsidR="00D424FC" w:rsidRDefault="00D424FC" w:rsidP="008618D1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Соликамского городского округа</w:t>
      </w:r>
    </w:p>
    <w:p w:rsidR="00D424FC" w:rsidRDefault="00D424FC" w:rsidP="008618D1">
      <w:pPr>
        <w:spacing w:line="240" w:lineRule="exact"/>
        <w:jc w:val="center"/>
        <w:rPr>
          <w:b/>
          <w:bCs/>
          <w:sz w:val="28"/>
        </w:rPr>
      </w:pPr>
    </w:p>
    <w:p w:rsidR="00D424FC" w:rsidRDefault="00D424FC" w:rsidP="008618D1">
      <w:pPr>
        <w:spacing w:line="240" w:lineRule="exact"/>
        <w:jc w:val="center"/>
      </w:pPr>
    </w:p>
    <w:p w:rsidR="00D424FC" w:rsidRPr="00062AC2" w:rsidRDefault="00D424FC" w:rsidP="008618D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э</w:t>
      </w:r>
      <w:r>
        <w:rPr>
          <w:sz w:val="28"/>
          <w:szCs w:val="28"/>
        </w:rPr>
        <w:t>кономической политике и бюджету</w:t>
      </w:r>
    </w:p>
    <w:p w:rsidR="00D424FC" w:rsidRPr="00062AC2" w:rsidRDefault="00D424FC" w:rsidP="008618D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социальной политике</w:t>
      </w:r>
    </w:p>
    <w:p w:rsidR="00D424FC" w:rsidRPr="00062AC2" w:rsidRDefault="00D424FC" w:rsidP="008618D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молодёжной жилищной политике и городскому хозяйству</w:t>
      </w:r>
    </w:p>
    <w:p w:rsidR="00D424FC" w:rsidRPr="00062AC2" w:rsidRDefault="00D424FC" w:rsidP="008618D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местному самоуправлению, регламенту и взаимодействию с общественностью и</w:t>
      </w:r>
      <w:r>
        <w:rPr>
          <w:sz w:val="28"/>
          <w:szCs w:val="28"/>
        </w:rPr>
        <w:t xml:space="preserve"> средствами массовой информации</w:t>
      </w:r>
    </w:p>
    <w:p w:rsidR="00D424FC" w:rsidRPr="00062AC2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Default="00D424FC" w:rsidP="008618D1"/>
    <w:p w:rsidR="00D424FC" w:rsidRPr="00211DBA" w:rsidRDefault="00D424FC" w:rsidP="008618D1">
      <w:pPr>
        <w:spacing w:line="240" w:lineRule="exact"/>
        <w:ind w:left="4956" w:firstLine="708"/>
        <w:rPr>
          <w:sz w:val="28"/>
          <w:szCs w:val="28"/>
        </w:rPr>
      </w:pPr>
      <w:r w:rsidRPr="00211DB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D424FC" w:rsidRPr="00211DBA" w:rsidRDefault="00D424FC" w:rsidP="008618D1">
      <w:pPr>
        <w:spacing w:line="240" w:lineRule="exact"/>
        <w:ind w:left="5670" w:hanging="6"/>
        <w:rPr>
          <w:sz w:val="28"/>
          <w:szCs w:val="28"/>
        </w:rPr>
      </w:pPr>
      <w:r w:rsidRPr="00211DBA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11DBA">
        <w:rPr>
          <w:sz w:val="28"/>
          <w:szCs w:val="28"/>
        </w:rPr>
        <w:t xml:space="preserve"> Молодежного парламента Соликамского городского округа </w:t>
      </w:r>
    </w:p>
    <w:p w:rsidR="00D424FC" w:rsidRPr="001B7C15" w:rsidRDefault="00D424FC" w:rsidP="005E750F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11DBA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</w:t>
      </w:r>
      <w:r w:rsidRPr="00211DB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D424FC" w:rsidRPr="001B7C15" w:rsidRDefault="00D424FC" w:rsidP="008618D1">
      <w:pPr>
        <w:jc w:val="both"/>
        <w:rPr>
          <w:sz w:val="28"/>
        </w:rPr>
      </w:pPr>
    </w:p>
    <w:p w:rsidR="00D424FC" w:rsidRPr="00DE7857" w:rsidRDefault="00D424FC" w:rsidP="008618D1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  <w:r w:rsidRPr="001B7C15">
        <w:rPr>
          <w:rFonts w:ascii="Times New Roman" w:hAnsi="Times New Roman"/>
          <w:i w:val="0"/>
        </w:rPr>
        <w:t>Поименный состав</w:t>
      </w:r>
      <w:r>
        <w:rPr>
          <w:rFonts w:ascii="Times New Roman" w:hAnsi="Times New Roman"/>
          <w:i w:val="0"/>
        </w:rPr>
        <w:t xml:space="preserve"> </w:t>
      </w:r>
      <w:r w:rsidRPr="00DE7857">
        <w:rPr>
          <w:rFonts w:ascii="Times New Roman" w:hAnsi="Times New Roman"/>
          <w:i w:val="0"/>
        </w:rPr>
        <w:t>комиссий</w:t>
      </w:r>
    </w:p>
    <w:p w:rsidR="00D424FC" w:rsidRDefault="00D424FC" w:rsidP="008618D1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Молодежного парламента</w:t>
      </w:r>
    </w:p>
    <w:p w:rsidR="00D424FC" w:rsidRPr="001B7C15" w:rsidRDefault="00D424FC" w:rsidP="008618D1">
      <w:pPr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Соликамского городского округа</w:t>
      </w:r>
    </w:p>
    <w:p w:rsidR="00D424FC" w:rsidRPr="001B7C15" w:rsidRDefault="00D424FC" w:rsidP="008618D1">
      <w:pPr>
        <w:autoSpaceDE w:val="0"/>
        <w:autoSpaceDN w:val="0"/>
        <w:adjustRightInd w:val="0"/>
        <w:rPr>
          <w:sz w:val="28"/>
          <w:szCs w:val="28"/>
        </w:rPr>
      </w:pPr>
    </w:p>
    <w:p w:rsidR="00D424FC" w:rsidRPr="001B7C15" w:rsidRDefault="00D424FC" w:rsidP="008618D1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</w:p>
    <w:p w:rsidR="00D424FC" w:rsidRPr="00DE7857" w:rsidRDefault="00D424FC" w:rsidP="008618D1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DE7857">
        <w:rPr>
          <w:b/>
          <w:sz w:val="28"/>
          <w:szCs w:val="28"/>
        </w:rPr>
        <w:t>Комиссия по экономической политике и бюджету: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Останин Алексей Александрович</w:t>
        </w:r>
      </w:smartTag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Черепанова Елена Сергеевна</w:t>
        </w:r>
      </w:smartTag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Казанцев Андрей Владимирович</w:t>
        </w:r>
      </w:smartTag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Ведерникова Яна Сергеевна</w:t>
        </w:r>
      </w:smartTag>
    </w:p>
    <w:p w:rsidR="00D424FC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Попова Елена Григорьевна</w:t>
      </w:r>
    </w:p>
    <w:p w:rsidR="00D424FC" w:rsidRPr="00DE7857" w:rsidRDefault="00D424FC" w:rsidP="008618D1">
      <w:pPr>
        <w:pStyle w:val="ListParagraph"/>
        <w:spacing w:after="200" w:line="276" w:lineRule="auto"/>
        <w:rPr>
          <w:sz w:val="28"/>
          <w:szCs w:val="28"/>
        </w:rPr>
      </w:pPr>
    </w:p>
    <w:p w:rsidR="00D424FC" w:rsidRPr="00DE7857" w:rsidRDefault="00D424FC" w:rsidP="008618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DE7857">
        <w:rPr>
          <w:b/>
          <w:sz w:val="28"/>
          <w:szCs w:val="28"/>
        </w:rPr>
        <w:t>Комиссия по социальной политике</w:t>
      </w:r>
      <w:r w:rsidRPr="00DE7857">
        <w:rPr>
          <w:sz w:val="28"/>
          <w:szCs w:val="28"/>
        </w:rPr>
        <w:t>: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Терентьева Ирина Ришатовна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Бойченко Элина Сергеевна</w:t>
        </w:r>
      </w:smartTag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Аристова Дария Алексеевна</w:t>
        </w:r>
      </w:smartTag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Смирнова Екатерина Евгеньевна</w:t>
        </w:r>
      </w:smartTag>
    </w:p>
    <w:p w:rsidR="00D424FC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Кулаков Александр Андреевич</w:t>
      </w:r>
    </w:p>
    <w:p w:rsidR="00D424FC" w:rsidRPr="00DE7857" w:rsidRDefault="00D424FC" w:rsidP="008618D1">
      <w:pPr>
        <w:pStyle w:val="ListParagraph"/>
        <w:spacing w:after="200" w:line="276" w:lineRule="auto"/>
        <w:rPr>
          <w:sz w:val="28"/>
          <w:szCs w:val="28"/>
        </w:rPr>
      </w:pPr>
    </w:p>
    <w:p w:rsidR="00D424FC" w:rsidRPr="00DE7857" w:rsidRDefault="00D424FC" w:rsidP="008618D1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DE7857">
        <w:rPr>
          <w:b/>
          <w:sz w:val="28"/>
          <w:szCs w:val="28"/>
        </w:rPr>
        <w:t>Комиссия по молодёжной жилищной политике и городскому хозяйству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Митракова Юлия Павловна</w:t>
        </w:r>
      </w:smartTag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Стенин Алексей Борисович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Киселева Екатерина Николаевна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Чесноков Илья Николаевич</w:t>
      </w:r>
    </w:p>
    <w:p w:rsidR="00D424FC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Оболочкова Анастасия Валерьевна</w:t>
      </w:r>
    </w:p>
    <w:p w:rsidR="00D424FC" w:rsidRPr="00DE7857" w:rsidRDefault="00D424FC" w:rsidP="008618D1">
      <w:pPr>
        <w:pStyle w:val="ListParagraph"/>
        <w:spacing w:after="200" w:line="276" w:lineRule="auto"/>
        <w:rPr>
          <w:sz w:val="28"/>
          <w:szCs w:val="28"/>
        </w:rPr>
      </w:pPr>
    </w:p>
    <w:p w:rsidR="00D424FC" w:rsidRPr="00DE7857" w:rsidRDefault="00D424FC" w:rsidP="008618D1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DE7857">
        <w:rPr>
          <w:b/>
          <w:sz w:val="28"/>
          <w:szCs w:val="28"/>
        </w:rPr>
        <w:t>Комиссия по местному самоуправлению, регламенту и взаимодействию с общественностью и средствами массовой информации: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Макогончук Екатерина Игоревна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Журавлева Анастасия Анатольевна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Умбетова Юлия Алкековна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Захарова Елена Сергеевна</w:t>
      </w:r>
    </w:p>
    <w:p w:rsidR="00D424FC" w:rsidRPr="00DE7857" w:rsidRDefault="00D424FC" w:rsidP="008618D1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Карпец Анастасия Павловна</w:t>
      </w:r>
    </w:p>
    <w:p w:rsidR="00D424FC" w:rsidRDefault="00D424FC" w:rsidP="00136E72"/>
    <w:sectPr w:rsidR="00D424FC" w:rsidSect="00B6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8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23574"/>
    <w:multiLevelType w:val="hybridMultilevel"/>
    <w:tmpl w:val="2AF6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D5EF1"/>
    <w:multiLevelType w:val="hybridMultilevel"/>
    <w:tmpl w:val="4A9E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659B5"/>
    <w:multiLevelType w:val="hybridMultilevel"/>
    <w:tmpl w:val="D39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560CE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061494"/>
    <w:multiLevelType w:val="hybridMultilevel"/>
    <w:tmpl w:val="E8D24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FF439B"/>
    <w:multiLevelType w:val="hybridMultilevel"/>
    <w:tmpl w:val="0218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56036C"/>
    <w:multiLevelType w:val="hybridMultilevel"/>
    <w:tmpl w:val="441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145C00"/>
    <w:multiLevelType w:val="hybridMultilevel"/>
    <w:tmpl w:val="AA7A7EE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8408F5"/>
    <w:multiLevelType w:val="hybridMultilevel"/>
    <w:tmpl w:val="FD8EF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013291"/>
    <w:multiLevelType w:val="hybridMultilevel"/>
    <w:tmpl w:val="4E8A63DA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7621A6"/>
    <w:multiLevelType w:val="hybridMultilevel"/>
    <w:tmpl w:val="57D01FC2"/>
    <w:lvl w:ilvl="0" w:tplc="8AB6F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A02466"/>
    <w:multiLevelType w:val="hybridMultilevel"/>
    <w:tmpl w:val="FF5E799E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6C6544"/>
    <w:multiLevelType w:val="hybridMultilevel"/>
    <w:tmpl w:val="8EA85A60"/>
    <w:lvl w:ilvl="0" w:tplc="A6A46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945C1"/>
    <w:multiLevelType w:val="hybridMultilevel"/>
    <w:tmpl w:val="9A88CCFE"/>
    <w:lvl w:ilvl="0" w:tplc="AFD298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7B5E05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C7D0DA3"/>
    <w:multiLevelType w:val="hybridMultilevel"/>
    <w:tmpl w:val="AF2A8BD8"/>
    <w:lvl w:ilvl="0" w:tplc="3B0475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8A2"/>
    <w:rsid w:val="00061ACD"/>
    <w:rsid w:val="00061DD5"/>
    <w:rsid w:val="00062AC2"/>
    <w:rsid w:val="000A7F42"/>
    <w:rsid w:val="000C2A28"/>
    <w:rsid w:val="000E001B"/>
    <w:rsid w:val="00136E72"/>
    <w:rsid w:val="00142A5F"/>
    <w:rsid w:val="001748C1"/>
    <w:rsid w:val="001846D2"/>
    <w:rsid w:val="001B0E03"/>
    <w:rsid w:val="001B7C15"/>
    <w:rsid w:val="00211DBA"/>
    <w:rsid w:val="0022681F"/>
    <w:rsid w:val="00251655"/>
    <w:rsid w:val="00260BB8"/>
    <w:rsid w:val="002B6849"/>
    <w:rsid w:val="003549C2"/>
    <w:rsid w:val="00443637"/>
    <w:rsid w:val="00491980"/>
    <w:rsid w:val="004A55AD"/>
    <w:rsid w:val="005A3F1A"/>
    <w:rsid w:val="005A5114"/>
    <w:rsid w:val="005B29AA"/>
    <w:rsid w:val="005E750F"/>
    <w:rsid w:val="006B52B8"/>
    <w:rsid w:val="00711B24"/>
    <w:rsid w:val="00713660"/>
    <w:rsid w:val="00775246"/>
    <w:rsid w:val="00780E27"/>
    <w:rsid w:val="007A1AB2"/>
    <w:rsid w:val="007A75DE"/>
    <w:rsid w:val="007F7062"/>
    <w:rsid w:val="00814E9C"/>
    <w:rsid w:val="008618D1"/>
    <w:rsid w:val="00891255"/>
    <w:rsid w:val="008B25CD"/>
    <w:rsid w:val="008C72EE"/>
    <w:rsid w:val="00911A27"/>
    <w:rsid w:val="00930E70"/>
    <w:rsid w:val="00951C32"/>
    <w:rsid w:val="00951F3D"/>
    <w:rsid w:val="009B097C"/>
    <w:rsid w:val="009C5CFD"/>
    <w:rsid w:val="009C780E"/>
    <w:rsid w:val="00A42E4B"/>
    <w:rsid w:val="00A52E1C"/>
    <w:rsid w:val="00A6133D"/>
    <w:rsid w:val="00AD2463"/>
    <w:rsid w:val="00AE4ED6"/>
    <w:rsid w:val="00AE6604"/>
    <w:rsid w:val="00B603ED"/>
    <w:rsid w:val="00B765F9"/>
    <w:rsid w:val="00BC5B09"/>
    <w:rsid w:val="00C138A2"/>
    <w:rsid w:val="00C55C0B"/>
    <w:rsid w:val="00C76175"/>
    <w:rsid w:val="00D424FC"/>
    <w:rsid w:val="00D61862"/>
    <w:rsid w:val="00DB1142"/>
    <w:rsid w:val="00DE7857"/>
    <w:rsid w:val="00E873C3"/>
    <w:rsid w:val="00E92A32"/>
    <w:rsid w:val="00EF1F12"/>
    <w:rsid w:val="00F20CE3"/>
    <w:rsid w:val="00F4212C"/>
    <w:rsid w:val="00F637D9"/>
    <w:rsid w:val="00FC33D0"/>
    <w:rsid w:val="00FF1103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CD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36E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6E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22681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22681F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rsid w:val="0022681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2681F"/>
    <w:pPr>
      <w:ind w:left="720"/>
      <w:contextualSpacing/>
    </w:pPr>
  </w:style>
  <w:style w:type="paragraph" w:styleId="NoSpacing">
    <w:name w:val="No Spacing"/>
    <w:uiPriority w:val="99"/>
    <w:qFormat/>
    <w:rsid w:val="0022681F"/>
    <w:rPr>
      <w:lang w:eastAsia="en-US"/>
    </w:rPr>
  </w:style>
  <w:style w:type="character" w:styleId="Hyperlink">
    <w:name w:val="Hyperlink"/>
    <w:basedOn w:val="DefaultParagraphFont"/>
    <w:uiPriority w:val="99"/>
    <w:rsid w:val="00142A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9</Pages>
  <Words>1267</Words>
  <Characters>7222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30</cp:revision>
  <cp:lastPrinted>2018-05-24T04:02:00Z</cp:lastPrinted>
  <dcterms:created xsi:type="dcterms:W3CDTF">2018-03-29T10:54:00Z</dcterms:created>
  <dcterms:modified xsi:type="dcterms:W3CDTF">2018-05-24T04:03:00Z</dcterms:modified>
</cp:coreProperties>
</file>