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Перечень решений, 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принятых Думой Соликамского городского округа </w:t>
      </w:r>
      <w:r w:rsidRPr="001E2C20">
        <w:rPr>
          <w:b/>
          <w:bCs/>
          <w:sz w:val="28"/>
          <w:szCs w:val="28"/>
          <w:lang w:val="en-US"/>
        </w:rPr>
        <w:t>VII</w:t>
      </w:r>
      <w:r w:rsidRPr="001E2C20">
        <w:rPr>
          <w:b/>
          <w:bCs/>
          <w:sz w:val="28"/>
          <w:szCs w:val="28"/>
        </w:rPr>
        <w:t xml:space="preserve"> созыва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4 октября </w:t>
      </w:r>
      <w:smartTag w:uri="urn:schemas-microsoft-com:office:smarttags" w:element="metricconverter">
        <w:smartTagPr>
          <w:attr w:name="ProductID" w:val="2021 г"/>
        </w:smartTagPr>
        <w:r w:rsidRPr="001E2C20">
          <w:rPr>
            <w:b/>
            <w:bCs/>
            <w:sz w:val="28"/>
            <w:szCs w:val="28"/>
          </w:rPr>
          <w:t>2021 г</w:t>
        </w:r>
      </w:smartTag>
      <w:r w:rsidRPr="001E2C20">
        <w:rPr>
          <w:b/>
          <w:bCs/>
          <w:sz w:val="28"/>
          <w:szCs w:val="28"/>
        </w:rPr>
        <w:t>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Решения </w:t>
      </w:r>
    </w:p>
    <w:p w:rsidR="00A23716" w:rsidRPr="001E2C20" w:rsidRDefault="00A23716" w:rsidP="00187D5B">
      <w:pPr>
        <w:jc w:val="both"/>
        <w:rPr>
          <w:sz w:val="28"/>
          <w:szCs w:val="28"/>
        </w:rPr>
      </w:pP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 xml:space="preserve">№ 1 «Об избрании председателя Думы Соликамского городского округа </w:t>
      </w:r>
      <w:r w:rsidRPr="001E2C20">
        <w:rPr>
          <w:bCs/>
          <w:sz w:val="28"/>
          <w:szCs w:val="28"/>
          <w:lang w:val="en-US"/>
        </w:rPr>
        <w:t>VII</w:t>
      </w:r>
      <w:r w:rsidRPr="001E2C20">
        <w:rPr>
          <w:bCs/>
          <w:sz w:val="28"/>
          <w:szCs w:val="28"/>
        </w:rPr>
        <w:t xml:space="preserve"> созыва».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 xml:space="preserve">№ 2 «Об избрании заместителя председателя Думы Соликамского городского округа </w:t>
      </w:r>
      <w:r w:rsidRPr="001E2C20">
        <w:rPr>
          <w:bCs/>
          <w:sz w:val="28"/>
          <w:szCs w:val="28"/>
          <w:lang w:val="en-US"/>
        </w:rPr>
        <w:t>VII</w:t>
      </w:r>
      <w:r w:rsidRPr="001E2C20">
        <w:rPr>
          <w:bCs/>
          <w:sz w:val="28"/>
          <w:szCs w:val="28"/>
        </w:rPr>
        <w:t xml:space="preserve"> созыва».</w:t>
      </w: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ab/>
        <w:t xml:space="preserve">№ 3 «Об утверждении перечня постоянных депутатских комиссий Думы Соликамского городского округа </w:t>
      </w:r>
      <w:r w:rsidRPr="001E2C20">
        <w:rPr>
          <w:bCs/>
          <w:sz w:val="28"/>
          <w:szCs w:val="28"/>
          <w:lang w:val="en-US"/>
        </w:rPr>
        <w:t>VII</w:t>
      </w:r>
      <w:r w:rsidRPr="001E2C20">
        <w:rPr>
          <w:bCs/>
          <w:sz w:val="28"/>
          <w:szCs w:val="28"/>
        </w:rPr>
        <w:t xml:space="preserve"> созыва и их численного состава».</w:t>
      </w: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ab/>
        <w:t xml:space="preserve">№ 4 «Об утверждении поименного состава постоянных депутатских комиссий Думы Соликамского городского округа </w:t>
      </w:r>
      <w:r w:rsidRPr="001E2C20">
        <w:rPr>
          <w:bCs/>
          <w:sz w:val="28"/>
          <w:szCs w:val="28"/>
          <w:lang w:val="en-US"/>
        </w:rPr>
        <w:t>VII</w:t>
      </w:r>
      <w:r w:rsidRPr="001E2C20">
        <w:rPr>
          <w:bCs/>
          <w:sz w:val="28"/>
          <w:szCs w:val="28"/>
        </w:rPr>
        <w:t xml:space="preserve"> созыва».</w:t>
      </w: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ab/>
        <w:t xml:space="preserve">№ 5 «Об утверждении графика приема избирателей депутатами Думы Соликамского городского округа </w:t>
      </w:r>
      <w:r w:rsidRPr="001E2C20">
        <w:rPr>
          <w:bCs/>
          <w:sz w:val="28"/>
          <w:szCs w:val="28"/>
          <w:lang w:val="en-US"/>
        </w:rPr>
        <w:t>VII</w:t>
      </w:r>
      <w:r w:rsidRPr="001E2C20">
        <w:rPr>
          <w:bCs/>
          <w:sz w:val="28"/>
          <w:szCs w:val="28"/>
        </w:rPr>
        <w:t xml:space="preserve"> созыва».</w:t>
      </w: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27 октября </w:t>
      </w:r>
      <w:smartTag w:uri="urn:schemas-microsoft-com:office:smarttags" w:element="metricconverter">
        <w:smartTagPr>
          <w:attr w:name="ProductID" w:val="2021 г"/>
        </w:smartTagPr>
        <w:r w:rsidRPr="001E2C20">
          <w:rPr>
            <w:b/>
            <w:bCs/>
            <w:sz w:val="28"/>
            <w:szCs w:val="28"/>
          </w:rPr>
          <w:t>2021 г</w:t>
        </w:r>
      </w:smartTag>
      <w:r w:rsidRPr="001E2C20">
        <w:rPr>
          <w:b/>
          <w:bCs/>
          <w:sz w:val="28"/>
          <w:szCs w:val="28"/>
        </w:rPr>
        <w:t>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Решения </w:t>
      </w:r>
    </w:p>
    <w:p w:rsidR="00A23716" w:rsidRPr="001E2C20" w:rsidRDefault="00A23716" w:rsidP="00187D5B">
      <w:pPr>
        <w:ind w:firstLine="708"/>
        <w:jc w:val="both"/>
        <w:rPr>
          <w:sz w:val="28"/>
        </w:rPr>
      </w:pP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</w:rPr>
        <w:t xml:space="preserve">№ 6 «О рассмотрении информации администрации Соликамского городского округа о рассмотрении протеста Березниковского межрайонного природоохранного прокурора от 19 марта </w:t>
      </w:r>
      <w:smartTag w:uri="urn:schemas-microsoft-com:office:smarttags" w:element="metricconverter">
        <w:smartTagPr>
          <w:attr w:name="ProductID" w:val="2021 г"/>
        </w:smartTagPr>
        <w:r w:rsidRPr="001E2C20">
          <w:rPr>
            <w:sz w:val="28"/>
          </w:rPr>
          <w:t>2021 г</w:t>
        </w:r>
      </w:smartTag>
      <w:r w:rsidRPr="001E2C20">
        <w:rPr>
          <w:sz w:val="28"/>
        </w:rPr>
        <w:t xml:space="preserve">. № 2-21-3-2021 на решение Соликамской городской Думы от 26 июня </w:t>
      </w:r>
      <w:smartTag w:uri="urn:schemas-microsoft-com:office:smarttags" w:element="metricconverter">
        <w:smartTagPr>
          <w:attr w:name="ProductID" w:val="2019 г"/>
        </w:smartTagPr>
        <w:r w:rsidRPr="001E2C20">
          <w:rPr>
            <w:sz w:val="28"/>
          </w:rPr>
          <w:t>2019 г</w:t>
        </w:r>
      </w:smartTag>
      <w:r w:rsidRPr="001E2C20">
        <w:rPr>
          <w:sz w:val="28"/>
        </w:rPr>
        <w:t>. № 566 «Об утверждении лесохозяйственного регламента Соликамского городского лесничества».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7 «О рассмотрении предложения Соликамского городского прокурора о необходимости внесения изменений в правовой акт»  (в Положение о Контрольно-счетной палате Соликамского городского округа).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8 «О внесении изменений в Устав Соликамского городского округа».</w:t>
      </w:r>
    </w:p>
    <w:p w:rsidR="00A23716" w:rsidRPr="001E2C20" w:rsidRDefault="00A23716" w:rsidP="00187D5B">
      <w:pPr>
        <w:ind w:firstLine="708"/>
        <w:jc w:val="both"/>
      </w:pPr>
      <w:bookmarkStart w:id="0" w:name="_Hlk84324702"/>
      <w:bookmarkStart w:id="1" w:name="_Hlk84238114"/>
      <w:r w:rsidRPr="001E2C20">
        <w:rPr>
          <w:sz w:val="28"/>
          <w:szCs w:val="28"/>
        </w:rPr>
        <w:t>№ 9 «О</w:t>
      </w:r>
      <w:r w:rsidRPr="001E2C20">
        <w:rPr>
          <w:bCs/>
          <w:sz w:val="28"/>
          <w:szCs w:val="28"/>
        </w:rPr>
        <w:t xml:space="preserve">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  <w:bookmarkEnd w:id="0"/>
    </w:p>
    <w:bookmarkEnd w:id="1"/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Соликамского городского округа» (предложение Соликамского городского прокурора).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11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Соликамского городского округа». 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 xml:space="preserve"> </w:t>
      </w:r>
      <w:r w:rsidRPr="001E2C20">
        <w:rPr>
          <w:bCs/>
          <w:sz w:val="28"/>
          <w:szCs w:val="28"/>
        </w:rPr>
        <w:t>№ 12 «О внесении изменений в Положение о бюджетном процессе в Соликамском городском округе, утвержденное  решением Соликамской городской Думы от 31.10.2007 № 236».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 «О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14 «О назначении публичных слушаний по проекту решения Думы Соликамского городского округа «О бюджете Соликамского городского округа на 2022 год и плановый период 2023 и 2024 годов».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15 «Об отчете об исполнении бюджета Соликамского городского округа за I полугодие 2021 года».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16 «О внесении изменений в Прогнозный план приватизации муниципального имущества Соликамского городского округа на очередной 2021 год и плановый период 2022-2023 годы, утвержденный решением Думы Соликамского городского округа от 30.09.2020 № 776».</w:t>
      </w:r>
    </w:p>
    <w:p w:rsidR="00A23716" w:rsidRPr="001E2C20" w:rsidRDefault="00A23716" w:rsidP="00187D5B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>№ 17 «О внесении изменений в решение Соликамской городской Думы от 29.05.2019 № 530 «Об утверждении Порядка формирования, ведения, ежегодного дополнения и опубликования Перечня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18 «О внесении изменений в Перечень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Соликамского городского округа от 30.10.2019 № 621».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bookmarkStart w:id="2" w:name="_Hlk84336130"/>
      <w:r w:rsidRPr="001E2C20">
        <w:rPr>
          <w:sz w:val="28"/>
          <w:szCs w:val="28"/>
        </w:rPr>
        <w:t>№ 19 «О признании утратившими силу отдельных решений Думы Соликамского городского округа».</w:t>
      </w:r>
    </w:p>
    <w:bookmarkEnd w:id="2"/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20 «О рассмотрении ответа на запрос Думы Соликамского городского округа в Законодательное Собрание Пермского края и снятии с контроля решения от 24.02.2021 № 854 «О ходе выполнения Программы капитального ремонта общего имущества в многоквартирных домах, расположенных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21 «Об информации администрации Соликамского городского округа об итогах подготовки Соликамского городского округа к работе в зимний период 2021-2022 годов».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22 «Об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2021-2022 учебного года».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23 «Об информации администрации Соликамского городского округа об итогах организации занятости, отдыха и оздоровления детей и подростков в Соликамском городском округе в 2021 году».  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24 «О делегировании представителя Думы Соликамского городского округа седьмого созыва в состав Совета представительных органов муниципальных образований Пермского края».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25 «Об утверждении председателя постоянной депутатской комиссии Думы Соликамского городского округа </w:t>
      </w:r>
      <w:r w:rsidRPr="001E2C20">
        <w:rPr>
          <w:sz w:val="28"/>
          <w:szCs w:val="28"/>
          <w:lang w:val="en-US"/>
        </w:rPr>
        <w:t>VII</w:t>
      </w:r>
      <w:r w:rsidRPr="001E2C20">
        <w:rPr>
          <w:sz w:val="28"/>
          <w:szCs w:val="28"/>
        </w:rPr>
        <w:t xml:space="preserve"> созыва по местному самоуправлению, регламенту и депутатской этике».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26 «Об утверждении председателя постоянной депутатской комиссии Думы Соликамского городского округа </w:t>
      </w:r>
      <w:r w:rsidRPr="001E2C20">
        <w:rPr>
          <w:sz w:val="28"/>
          <w:szCs w:val="28"/>
          <w:lang w:val="en-US"/>
        </w:rPr>
        <w:t>VII</w:t>
      </w:r>
      <w:r w:rsidRPr="001E2C20">
        <w:rPr>
          <w:sz w:val="28"/>
          <w:szCs w:val="28"/>
        </w:rPr>
        <w:t xml:space="preserve"> созыва по социальной политике».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27 «Об утверждении председателя постоянной депутатской комиссии Думы Соликамского городского округа </w:t>
      </w:r>
      <w:r w:rsidRPr="001E2C20">
        <w:rPr>
          <w:sz w:val="28"/>
          <w:szCs w:val="28"/>
          <w:lang w:val="en-US"/>
        </w:rPr>
        <w:t>VII</w:t>
      </w:r>
      <w:r w:rsidRPr="001E2C20">
        <w:rPr>
          <w:sz w:val="28"/>
          <w:szCs w:val="28"/>
        </w:rPr>
        <w:t xml:space="preserve"> созыва по городскому хозяйству и муниципальной собственности».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28 «Об утверждении председателя постоянной депутатской комиссии Думы Соликамского городского округа </w:t>
      </w:r>
      <w:r w:rsidRPr="001E2C20">
        <w:rPr>
          <w:sz w:val="28"/>
          <w:szCs w:val="28"/>
          <w:lang w:val="en-US"/>
        </w:rPr>
        <w:t>VII</w:t>
      </w:r>
      <w:r w:rsidRPr="001E2C20">
        <w:rPr>
          <w:sz w:val="28"/>
          <w:szCs w:val="28"/>
        </w:rPr>
        <w:t xml:space="preserve"> созыва по экономической политике и бюджету».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29 «О внесении изменений в график приема избирателей депутатами Думы Соликамского городского округа </w:t>
      </w:r>
      <w:r w:rsidRPr="001E2C20">
        <w:rPr>
          <w:sz w:val="28"/>
          <w:szCs w:val="28"/>
          <w:lang w:val="en-US"/>
        </w:rPr>
        <w:t>VII</w:t>
      </w:r>
      <w:r w:rsidRPr="001E2C20">
        <w:rPr>
          <w:sz w:val="28"/>
          <w:szCs w:val="28"/>
        </w:rPr>
        <w:t xml:space="preserve"> созыва, утвержденный решением Думы Соликамского городского округа от 04.10.2021 № 5».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16 ноября </w:t>
      </w:r>
      <w:smartTag w:uri="urn:schemas-microsoft-com:office:smarttags" w:element="metricconverter">
        <w:smartTagPr>
          <w:attr w:name="ProductID" w:val="2021 г"/>
        </w:smartTagPr>
        <w:r w:rsidRPr="001E2C20">
          <w:rPr>
            <w:b/>
            <w:bCs/>
            <w:sz w:val="28"/>
            <w:szCs w:val="28"/>
          </w:rPr>
          <w:t>2021 г</w:t>
        </w:r>
      </w:smartTag>
      <w:r w:rsidRPr="001E2C20">
        <w:rPr>
          <w:b/>
          <w:bCs/>
          <w:sz w:val="28"/>
          <w:szCs w:val="28"/>
        </w:rPr>
        <w:t>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Решение </w:t>
      </w:r>
    </w:p>
    <w:p w:rsidR="00A23716" w:rsidRPr="001E2C20" w:rsidRDefault="00A23716" w:rsidP="00187D5B">
      <w:pPr>
        <w:ind w:firstLine="709"/>
        <w:jc w:val="center"/>
        <w:rPr>
          <w:sz w:val="28"/>
          <w:szCs w:val="28"/>
        </w:rPr>
      </w:pPr>
      <w:r w:rsidRPr="001E2C20">
        <w:rPr>
          <w:sz w:val="28"/>
          <w:szCs w:val="28"/>
        </w:rPr>
        <w:t>(внеочередное заседание Думы)</w:t>
      </w:r>
    </w:p>
    <w:p w:rsidR="00A23716" w:rsidRPr="001E2C20" w:rsidRDefault="00A23716" w:rsidP="00187D5B">
      <w:pPr>
        <w:ind w:firstLine="709"/>
        <w:jc w:val="center"/>
        <w:rPr>
          <w:sz w:val="28"/>
          <w:szCs w:val="28"/>
        </w:rPr>
      </w:pP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30 «</w:t>
      </w:r>
      <w:r w:rsidRPr="001E2C20">
        <w:rPr>
          <w:bCs/>
          <w:spacing w:val="-1"/>
          <w:sz w:val="28"/>
          <w:szCs w:val="28"/>
        </w:rPr>
        <w:t>О принятии проекта решения Думы Соликамского городского округа «О бюджете Соликамского городского округа на 2022 год и плановый период 2023 и 2024 годов» в первом чтении»</w:t>
      </w:r>
      <w:r w:rsidRPr="001E2C20">
        <w:rPr>
          <w:bCs/>
          <w:sz w:val="28"/>
          <w:szCs w:val="28"/>
        </w:rPr>
        <w:t>.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25 ноября </w:t>
      </w:r>
      <w:smartTag w:uri="urn:schemas-microsoft-com:office:smarttags" w:element="metricconverter">
        <w:smartTagPr>
          <w:attr w:name="ProductID" w:val="2021 г"/>
        </w:smartTagPr>
        <w:r w:rsidRPr="001E2C20">
          <w:rPr>
            <w:b/>
            <w:bCs/>
            <w:sz w:val="28"/>
            <w:szCs w:val="28"/>
          </w:rPr>
          <w:t>2021 г</w:t>
        </w:r>
      </w:smartTag>
      <w:r w:rsidRPr="001E2C20">
        <w:rPr>
          <w:b/>
          <w:bCs/>
          <w:sz w:val="28"/>
          <w:szCs w:val="28"/>
        </w:rPr>
        <w:t>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Решения 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31 «О рассмотрении предложения Березниковского межрайонного природоохранного прокурора о внесении изменений в Устав Соликамского городского округа, утвержденный решением Соликамской городской Думы от 29.06.2005 № 412».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32 «О рассмотрении предложения Березниковского межрайонного природоохранного прокурора о внесении изменений в Правила землепользования и застройки населенных пунктов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33 «О рассмотрении предложения Березниковского межрайонного природоохранного прокурора о принятии решения «Об утверждении Положения о муниципальном контроле в сфере благоустройства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34 «Об утверждении Положения о муниципальном контроле в сфере благоустройства на территории Соликамского городского округа».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35 «Об утверждении Положения о муниципальном лесном контроле на территории Соликамского городского округа».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36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Соликамского городского округа». 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>№ 37 «О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38 «О внесении изменений в решение Соликамской городской Думы от 27.07.2011 № 94 «Об утверждении Положения о денежном содержании главы города Соликамска – главы администрации города Соликамска».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>№ 39 «О внесении изменений в Положение об оплате труда муниципальных служащих органов местного самоуправления Соликамского городского округа, утвержденное решением Соликамской городской Думы от 19.11.2008 № 516».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40 «О внесении изменений в Положение об организации и проведении публичных слушаний в Соликамском городском округе, утвержденное решением Соликамской городской Думы от 26.04.2006 № 13».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41 «Об утверждении тарифов на перевозки пассажиров и багажа автомобильным транспортом на муниципальных маршрутах регулярных перевозок». </w:t>
      </w: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ab/>
        <w:t>№ 42 «О назначении старосты деревни Кокорино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43 «Об информации администрации Соликамского городского округа об исполнении полномочий по созданию условий для оказания медицинской помощи населению на территории Соликамского городского округа».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</w:rPr>
        <w:t xml:space="preserve">№ 44 «Об информации администрации Соликамского городского округа об объемах работ, выполненных в </w:t>
      </w:r>
      <w:r w:rsidRPr="001E2C20">
        <w:rPr>
          <w:sz w:val="28"/>
          <w:szCs w:val="28"/>
        </w:rPr>
        <w:t xml:space="preserve">рамках реализации Программы капитального ремонта общего имущества в многоквартирных домах, расположенных на территории Соликамского городского округа за период с 01.01.2018 по 01.11.2021 гг.».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45 «О предложениях  Контрольно-счетной палате Пермского края».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46 «О внесении изменений в график приема избирателей депутатами Думы Соликамского городского округа V</w:t>
      </w:r>
      <w:r w:rsidRPr="001E2C20">
        <w:rPr>
          <w:sz w:val="28"/>
          <w:szCs w:val="28"/>
          <w:lang w:val="en-US"/>
        </w:rPr>
        <w:t>II</w:t>
      </w:r>
      <w:r w:rsidRPr="001E2C20">
        <w:rPr>
          <w:sz w:val="28"/>
          <w:szCs w:val="28"/>
        </w:rPr>
        <w:t xml:space="preserve"> созыва, утвержденный решением Думы Соликамского городского округа</w:t>
      </w:r>
      <w:r w:rsidRPr="001E2C20">
        <w:rPr>
          <w:bCs/>
          <w:sz w:val="28"/>
          <w:szCs w:val="28"/>
        </w:rPr>
        <w:t xml:space="preserve"> </w:t>
      </w:r>
      <w:r w:rsidRPr="001E2C20">
        <w:rPr>
          <w:sz w:val="28"/>
          <w:szCs w:val="28"/>
        </w:rPr>
        <w:t>от 04.10.2021 № 5».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10 декабря 2021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Решение </w:t>
      </w:r>
    </w:p>
    <w:p w:rsidR="00A23716" w:rsidRPr="001E2C20" w:rsidRDefault="00A23716" w:rsidP="00187D5B">
      <w:pPr>
        <w:ind w:firstLine="709"/>
        <w:jc w:val="center"/>
        <w:rPr>
          <w:sz w:val="28"/>
          <w:szCs w:val="28"/>
        </w:rPr>
      </w:pPr>
      <w:r w:rsidRPr="001E2C20">
        <w:rPr>
          <w:sz w:val="28"/>
          <w:szCs w:val="28"/>
        </w:rPr>
        <w:t>(внеочередное заседание Думы)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 xml:space="preserve">№ 47 </w:t>
      </w:r>
      <w:r w:rsidRPr="001E2C20">
        <w:rPr>
          <w:sz w:val="28"/>
          <w:szCs w:val="28"/>
        </w:rPr>
        <w:t>«О бюджете Соликамского городского округа на 2022 год и плановый период 2023 и 2024 годов».</w:t>
      </w: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22 декабря 2021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Решения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48 «О внесении изменений в Положение о Контрольно-счетной палате Соликамского городского округа, утвержденное решением Соликамской городской Думы от 28.09.2011 № 113».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49 «О внесении изменений в Устав Соликамского городского округа».</w:t>
      </w:r>
    </w:p>
    <w:p w:rsidR="00A23716" w:rsidRPr="001E2C20" w:rsidRDefault="00A23716" w:rsidP="00187D5B">
      <w:pPr>
        <w:ind w:firstLine="708"/>
        <w:jc w:val="both"/>
      </w:pPr>
      <w:r w:rsidRPr="001E2C20">
        <w:rPr>
          <w:sz w:val="28"/>
          <w:szCs w:val="28"/>
        </w:rPr>
        <w:t>№ 50 «О</w:t>
      </w:r>
      <w:r w:rsidRPr="001E2C20">
        <w:rPr>
          <w:bCs/>
          <w:sz w:val="28"/>
          <w:szCs w:val="28"/>
        </w:rPr>
        <w:t xml:space="preserve">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51 «Об отчете об исполнении бюджета Соликамского городского округа за 9 месяцев 2021 года».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52 «О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>№ 53 «</w:t>
      </w:r>
      <w:r w:rsidRPr="001E2C20">
        <w:rPr>
          <w:bCs/>
          <w:sz w:val="28"/>
          <w:szCs w:val="28"/>
        </w:rPr>
        <w:t>О внесении изменений в Порядок заслушивания ежегодного отчета главы городского округа – главы администрации Соликамского городского округа о результатах его деятельности, деятельности администрации Соликамского городского округа, в том числе о решении вопросов, поставленных Думой Соликамского городского округа, утвержденный решением Думы Соликамского городского округа от 26.02.2020 № 687».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54 «О назначении старосты деревни Попова-Останина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55 «О финансовом отчете Территориальной избирательной комиссии Соликамского городского округа о поступлении и расходовании средств местного бюджета, выделенных на подготовку и проведение выборов депутатов Думы Соликамского городского округа </w:t>
      </w:r>
      <w:r w:rsidRPr="001E2C20">
        <w:rPr>
          <w:sz w:val="28"/>
          <w:szCs w:val="28"/>
          <w:lang w:val="en-US"/>
        </w:rPr>
        <w:t>VII</w:t>
      </w:r>
      <w:r w:rsidRPr="001E2C20">
        <w:rPr>
          <w:sz w:val="28"/>
          <w:szCs w:val="28"/>
        </w:rPr>
        <w:t xml:space="preserve"> созыва».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56 «Об информации администрации Соликамского городского округа об исполнении полномочий по созданию условий для оказания медицинской помощи населению на территории Соликамского городского округа».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57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Думы».</w:t>
      </w:r>
    </w:p>
    <w:p w:rsidR="00A23716" w:rsidRPr="001E2C20" w:rsidRDefault="00A23716" w:rsidP="00187D5B">
      <w:pPr>
        <w:ind w:firstLine="708"/>
        <w:jc w:val="both"/>
      </w:pPr>
      <w:r w:rsidRPr="001E2C20">
        <w:rPr>
          <w:sz w:val="28"/>
          <w:szCs w:val="28"/>
        </w:rPr>
        <w:t>№ 58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 и снятии с контроля отдельных мероприятий, рекомендованных депутатами Соликамской городской Думы».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59 «Об утверждении перечня вопросов для рассмотрения Думой Соликамского городского округа в 2022 году».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26 января 2022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Решения 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60 «О внесении изменений в лесохозяйственный регламент Соликамского городского лесничества, утвержденный решением Соликамской городской Думы от 26.06.2019 № 566».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61 «О назначении старосты поселка Усовский Соликамского городского округа».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62 «О назначении старосты села Жуланово Соликамского городского округа».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>№ 63 «Об информации администрации Соликамского городского округа о</w:t>
      </w:r>
      <w:r w:rsidRPr="001E2C20">
        <w:rPr>
          <w:bCs/>
          <w:sz w:val="28"/>
          <w:szCs w:val="28"/>
        </w:rPr>
        <w:t>б осуществлении деятельности по обращению с животными без владельцев, обитающими на территории Соликамского городского округа».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21 февраля 2022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Решения 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64 «О внесении изменений в Устав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>№ 65 «О</w:t>
      </w:r>
      <w:r w:rsidRPr="001E2C20">
        <w:rPr>
          <w:bCs/>
          <w:sz w:val="28"/>
          <w:szCs w:val="28"/>
        </w:rPr>
        <w:t xml:space="preserve">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bCs/>
          <w:sz w:val="28"/>
          <w:szCs w:val="28"/>
        </w:rPr>
        <w:t>№ 66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67 «Об утверждении ключевых показателей и их целевых значений, применяемых для видов муниципального контроля, осуществляемых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68 «Об утверждении индикативных показателей, применяемых при осуществлении видов муниципального контроля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69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лесного контроля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70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области охраны и использования особо охраняемых природных территорий местного значения в границах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71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72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73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74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75 «О рассмотрении ответа на обращение Думы Соликамского городского округа в Министерство здравоохранения Пермского края и снятии с контроля решения Думы Соликамского городского округа от 22.12.2021 № 56 «Об информации администрации Соликамского городского округа об исполнении полномочий по созданию условий для оказания медицинской помощи населению на территории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76 «Об информации администрации Соликамского городского округа об укомплектованности кадрами учреждений образования, культуры и спорта».</w:t>
      </w:r>
    </w:p>
    <w:p w:rsidR="00A23716" w:rsidRPr="001E2C20" w:rsidRDefault="00A23716" w:rsidP="00187D5B">
      <w:pPr>
        <w:ind w:firstLine="709"/>
        <w:jc w:val="both"/>
        <w:rPr>
          <w:sz w:val="28"/>
        </w:rPr>
      </w:pPr>
      <w:r w:rsidRPr="001E2C20">
        <w:rPr>
          <w:sz w:val="28"/>
          <w:szCs w:val="28"/>
        </w:rPr>
        <w:t xml:space="preserve">№ 77 «Об информации администрации Соликамского городского округа </w:t>
      </w:r>
      <w:r w:rsidRPr="001E2C20">
        <w:rPr>
          <w:sz w:val="28"/>
        </w:rPr>
        <w:t>о реализации муниципальной адресной программы Соликамского городского округа по переселению граждан из аварийных домов на 2019-2028 годы».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78 «О создании рабочей группы Думы Соликамского городского округа по формированию предложений по взаимодействию с Фондом капитального ремонта общего имущества в многоквартирных домах Пермского края».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79 «О награждении Почетной грамотой муниципального образования «Соликамский городской округ» Колесниковой Ольги Васильевны» (преподаватель муниципального бюджетного учреждения дополнительного образования «Детская школа искусств» г. Соликамск).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80 «Об отсутствии в действиях депутата Думы Соликамского городского округа Жукова А.Е. нарушения правил депутатской этики».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30 марта 2022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Решения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81 «Об отчете начальника Отдела МВД России по Соликамскому городскому округу за 2021 год».</w:t>
      </w:r>
      <w:r w:rsidRPr="001E2C20">
        <w:rPr>
          <w:sz w:val="28"/>
          <w:szCs w:val="28"/>
        </w:rPr>
        <w:tab/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>№ 82 «О внесении изменений в Устав Соликамского городского округа».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 xml:space="preserve"> 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>№ 83 «Об утверждении Программы комплексного развития транспортной инфраструктуры Соликамского городского округа на 2022 – 2031 годы».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 xml:space="preserve">№ 84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 </w:t>
      </w:r>
    </w:p>
    <w:p w:rsidR="00A23716" w:rsidRPr="001E2C20" w:rsidRDefault="00A23716" w:rsidP="00187D5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85 «Об отчете о результатах приватизации муниципального имущества Соликамского городского округа за отчетный финансовый 2021 год».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>№ 86 «Об информации администрации Соликамского городского округа о выполнении муниципальной программы «Экономическое развитие Соликамского городского округа» в 2021 году».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87 «Об информации администрации Соликамского городского округа о выполнении муниципальной программы «Развитие инфраструктуры и комфортной среды Соликамского городского округа» в 2021 году».</w:t>
      </w:r>
    </w:p>
    <w:p w:rsidR="00A23716" w:rsidRPr="001E2C20" w:rsidRDefault="00A23716" w:rsidP="00187D5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88 «Об информации администрации Соликамского городского округа о выполнении муниципальной программы «Социальная поддержка и охрана здоровья граждан в Соликамском городском округе» в 2021 году».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89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Думы».</w:t>
      </w:r>
    </w:p>
    <w:p w:rsidR="00A23716" w:rsidRPr="001E2C20" w:rsidRDefault="00A23716" w:rsidP="00187D5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90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91 «О создании рабочей группы Думы Соликамского городского округа по определению порядка взаимодействия Думы Соликамского городского округа с администрацией Соликамского городского округа по формированию рекомендаций».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92 «Об отчете рабочей группы Думы Соликамского городского округа по формированию предложений по взаимодействию с Фондом капитального ремонта общего имущества в многоквартирных домах Пермского края».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93 «О предложениях о взаимодействии с Фондом капитального ремонта общего имущества в многоквартирных домах Пермского края».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94 «Об информации постоянной депутатской комиссии по экономической политике и бюджету Думы Соликамского городского округа о результатах контрольных мероприятий, проведенных Контрольно-счетной палатой Соликамского городского округа за 2021 год».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95 «О внесении изменений в перечень вопросов для рассмотрения Думой Соликамского городского округа в 2022 году, утвержденный решением Думы Соликамского городского округа от 22.12.2021 № 59».</w:t>
      </w:r>
    </w:p>
    <w:p w:rsidR="00A23716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 </w:t>
      </w:r>
    </w:p>
    <w:p w:rsidR="00A23716" w:rsidRDefault="00A23716" w:rsidP="00187D5B">
      <w:pPr>
        <w:ind w:firstLine="708"/>
        <w:jc w:val="both"/>
        <w:rPr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27 апреля 2022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Решения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96 «О внесении изменений </w:t>
      </w:r>
      <w:r w:rsidRPr="001E2C20">
        <w:rPr>
          <w:bCs/>
          <w:sz w:val="28"/>
          <w:szCs w:val="28"/>
        </w:rPr>
        <w:t>в решение Думы Соликамского городского округа от 10.12.2021 № 47 «О бюджете Соликамского городского округа на 2022 год и плановый период 2023 и 2024 годов».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97 «О внесении изменений в решение Соликамской городской Думы от 25.03.2015 № 821 «О мерах социальной поддержки педагогических работников муниципальных образовательных организаций дополнительного образования Соликамского городского округа».</w:t>
      </w:r>
    </w:p>
    <w:p w:rsidR="00A23716" w:rsidRPr="001E2C20" w:rsidRDefault="00A23716" w:rsidP="00187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98 «О признании утратившим силу решения Совета депутатов Родниковского сельского поселения от 18.04.2013 № 273 «Об определении границ территорий, прилегающих к некоторым объектам и организациям, на которых не допускается розничная продажа алкогольной продукции».</w:t>
      </w:r>
    </w:p>
    <w:p w:rsidR="00A23716" w:rsidRPr="001E2C20" w:rsidRDefault="00A23716" w:rsidP="00187D5B">
      <w:pPr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>№ 99 «Об информации администрации Соликамского городского округа о выполнении муниципальной программы «Развитие общественного самоуправления в Соликамском городском округе» в 2021 году».</w:t>
      </w:r>
    </w:p>
    <w:p w:rsidR="00A23716" w:rsidRPr="001E2C20" w:rsidRDefault="00A23716" w:rsidP="00187D5B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100 «Об информации администрации Соликамского городского округа о выполнении муниципальной программы «Ресурсное обеспечение деятельности органов местного самоуправления Соликамского городского округа» в  2021 году».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101 «Об информации администрации Соликамского городского округа о выполнении муниципальной программы «Развитие сферы культуры, туризма и молодежной политики  Соликамского городского округа» в 2021 году».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102 «Об информации администрации Соликамского городского округа о подготовке муниципальных образовательных учреждений Соликамского городского округа к началу 2022-2023 учебного года».</w:t>
      </w:r>
      <w:r w:rsidRPr="001E2C20">
        <w:rPr>
          <w:b/>
          <w:sz w:val="28"/>
          <w:szCs w:val="28"/>
        </w:rPr>
        <w:tab/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103 «Об информации администрации Соликамского городского округа об организации занятости, отдыха и оздоровления детей и подростков в Соликамском городском округе в 2022 году».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104 «Об информации администрации Соликамского городского округа о выполнении муниципальной программы «Физическая культура и спорт Соликамского городского округа» в 2021 году». 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105 «О внесении изменения в перечень вопросов для рассмотрения Думой Соликамского городского округа в 2022 году, утвержденный решением Думы Соликамского городского округа от 22.12.2021 № 59».</w:t>
      </w:r>
    </w:p>
    <w:p w:rsidR="00A23716" w:rsidRPr="001E2C20" w:rsidRDefault="00A23716" w:rsidP="00187D5B">
      <w:pPr>
        <w:ind w:firstLine="708"/>
        <w:jc w:val="both"/>
        <w:rPr>
          <w:sz w:val="28"/>
        </w:rPr>
      </w:pP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25 мая 2022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Решения 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106 «Об утверждении отчета администрации Соликамского городского округа о реализации Стратегии социально-экономического развития Соликамского городского округа до 2030 года за 2021 год»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107 «Об утверждении отчета главы городского округа – главы администрации Соликамского городского округа о результатах его деятельности, деятельности администрации Соликамского городского округа, в том числе о решении вопросов, поставленных Думой Соликамского городского округа, за 2021 год»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108 «Об отчете администрации Соликамского городского округа о ходе реализации Программы комплексного развития систем коммунальной инфраструктуры Соликамского городского округа на 2017-2025 годы за 2021 год»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109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110 «О назначении публичных слушаний по отчету об исполнении бюджета Соликамского городского округа за 2021 год»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111 «О не присвоении звания «Почетный гражданин города Соликамска» Емельянову Анатолию Александровичу»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112 «О присвоении звания «Почетный гражданин города Соликамска» Лауку Виталию Викторовичу»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113 «О не присвоении звания «Почетный гражданин города Соликамска» Штибену Владимиру Константиновичу»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114 «О награждении Почетной грамотой Думы Соликамского городского округа Краузе Алины Эдуардовны» (социальный работник детской поликлиники ГБУЗ ПК «Городская детская больница» г.Соликамск).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115 «О награждении Почетной грамотой Думы Соликамского городского округа Якимовой Анны Юрьевны» (фельдшер-лаборант клинико-диагностической лаборатории ГБУЗ ПК «Городская детская больница» г.Соликамск).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116 «О рассмотрении ответа на обращение Думы Соликамского городского округа к губернатору Пермского края» (о Фонде капитального ремонта Пермского края).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117 «Об обращении Думы Соликамского городского округа к руководителям предприятий и организаций, расположенных на территории Соликамского городского округа»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118 «Об отчете о деятельности Молодежного парламента Соликамского городского округа за 2021 год»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119 «Об утверждении ежегодного отчета постоянной депутатской комиссии по местному самоуправлению, регламенту и депутатской этике Думы  Соликамского городского округа о своей деятельности за 2021 год»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120 «Об утверждении ежегодного отчета постоянной депутатской комиссии по социальной политике Думы Соликамского городского округа о своей деятельности за 2021 год»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121 «Об утверждении ежегодного отчета постоянной депутатской комиссии по городскому хозяйству и муниципальной собственности Думы Соликамского городского округа о своей  деятельности за 2021 год»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122 «Об утверждении ежегодного отчета постоянной депутатской комиссии по экономической политике и бюджету Думы Соликамского городского округа о своей деятельности за 2021 год»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29 июня 2022 г.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spacing w:after="100" w:afterAutospacing="1"/>
        <w:ind w:firstLine="851"/>
        <w:contextualSpacing/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123 «О рассмотрении предложения Соликамского городского прокурора о необходимости внесения изменений в Регламент Думы Соликамского городского округа»</w:t>
      </w:r>
    </w:p>
    <w:p w:rsidR="00A23716" w:rsidRPr="001E2C20" w:rsidRDefault="00A23716" w:rsidP="00187D5B">
      <w:pPr>
        <w:ind w:firstLine="851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>№ 124 «</w:t>
      </w:r>
      <w:r w:rsidRPr="001E2C20">
        <w:rPr>
          <w:bCs/>
          <w:sz w:val="28"/>
          <w:szCs w:val="28"/>
        </w:rPr>
        <w:t>Об информации Соликамского городского прокурора о состоянии законности и правопорядка в Соликамском городском округе за 2021 год и задачах на 2022 год»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125 «Об утверждении отчета об исполнении бюджета Соликамского городского округа за 2021 год»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126 «Об отчете об исполнении бюджета Соликамского городского округа за </w:t>
      </w:r>
      <w:r w:rsidRPr="001E2C20">
        <w:rPr>
          <w:sz w:val="28"/>
          <w:szCs w:val="28"/>
          <w:lang w:val="en-US"/>
        </w:rPr>
        <w:t>I</w:t>
      </w:r>
      <w:r w:rsidRPr="001E2C20">
        <w:rPr>
          <w:sz w:val="28"/>
          <w:szCs w:val="28"/>
        </w:rPr>
        <w:t xml:space="preserve"> квартал 2022 года»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127 «Об утверждении ежегодного отчета о деятельности Думы Соликамского городского округа за 2021 год» 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128 «</w:t>
      </w:r>
      <w:bookmarkStart w:id="3" w:name="_Hlk105157040"/>
      <w:r w:rsidRPr="001E2C20">
        <w:rPr>
          <w:sz w:val="28"/>
          <w:szCs w:val="28"/>
        </w:rPr>
        <w:t>Об отчете о деятельности Контрольно-счетной палаты Соликамского городского округа за 2021 год.</w:t>
      </w:r>
      <w:bookmarkEnd w:id="3"/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bookmarkStart w:id="4" w:name="_Hlk105149507"/>
      <w:r w:rsidRPr="001E2C20">
        <w:rPr>
          <w:sz w:val="28"/>
          <w:szCs w:val="28"/>
        </w:rPr>
        <w:t>№ 129 «Об отчете муниципального унитарного предприятия Соликамского городского округа «Городские коммунальные электрические сети» об использовании денежных средств»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130 «О внесении изменения в Прогнозный план приватизации муниципального имущества Соликамского городского округа на очередной 2022 год и плановый период 2023-2024 годы, утвержденный решением Думы Соликамского городского округа от 15.09.2021 № 981»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131 «О внесении изменений в Правила благоустройства территории Соликамского городского округа, утвержденные решением Думы Соликамского городского округа от 30.09.2020 № 774»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132 «</w:t>
      </w:r>
      <w:bookmarkStart w:id="5" w:name="_Hlk105149769"/>
      <w:bookmarkEnd w:id="4"/>
      <w:r w:rsidRPr="001E2C20">
        <w:rPr>
          <w:sz w:val="28"/>
          <w:szCs w:val="28"/>
        </w:rPr>
        <w:t>О внесении изменений в Положение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округа, утвержденное решением Думы Соликамского городского округа от 30.10.2019 г. № 619»</w:t>
      </w:r>
      <w:bookmarkEnd w:id="5"/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133 «Об информации администрации Соликамского городского округа о выполнении муниципальной программы «Развитие системы образования Соликамского городского округа» в 2021 году»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134 «Об информации администрации Соликамского городского округа о выполнении муниципальной программы «Развитие комплексной безопасности на территории Соликамского городского округа, развитие АПК «Безопасный город» в 2021 году»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135 «Об информации администрации Соликамского городского округа о подготовке Соликамского городского округа к работе в зимний период 2022-2023 годов»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136 «Об утверждении структуры и предельной штатной численности Контрольно-счетной палаты Соликамского городского округа»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137 «Об утверждении Положения об оплате труда должностных лиц Контрольно-счетной палаты Соликамского городского округа, замещающих муниципальные должности»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138 «О внесении изменений в Положение о порядке назначения на должность и освобождения от должности председателя, заместителя председателя, аудиторов Контрольно-счетной палаты Соликамского городского округа, утвержденное решением Думы Соликамского городского округа от 29.06.2020 № 753»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139 «Об отчете рабочей группы Думы Соликамского городского округа по определению порядка взаимодействия Думы Соликамского городского округа с администрацией Соликамского городского округа по формированию рекомендаций»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140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</w:t>
      </w:r>
    </w:p>
    <w:p w:rsidR="00A23716" w:rsidRPr="001E2C20" w:rsidRDefault="00A23716" w:rsidP="00187D5B">
      <w:pPr>
        <w:ind w:firstLine="851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141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</w:t>
      </w:r>
    </w:p>
    <w:p w:rsidR="00A23716" w:rsidRPr="001E2C20" w:rsidRDefault="00A23716" w:rsidP="00187D5B">
      <w:pPr>
        <w:jc w:val="both"/>
        <w:rPr>
          <w:sz w:val="28"/>
          <w:szCs w:val="28"/>
        </w:rPr>
      </w:pPr>
    </w:p>
    <w:p w:rsidR="00A23716" w:rsidRPr="001E2C20" w:rsidRDefault="00A23716" w:rsidP="00187D5B">
      <w:pPr>
        <w:jc w:val="both"/>
        <w:rPr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27 июля 2022 г.</w:t>
      </w:r>
    </w:p>
    <w:p w:rsidR="00A23716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142 «Об утверждении Положения о реализации проектов инициативного бюджетирования на территории Соликамского городского округа»</w:t>
      </w:r>
    </w:p>
    <w:p w:rsidR="00A23716" w:rsidRPr="001E2C20" w:rsidRDefault="00A23716" w:rsidP="00187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143 «О внесении изменений в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округа, утвержденный решением Соликамской городской Думы от 27.02.2008 № 302»</w:t>
      </w:r>
    </w:p>
    <w:p w:rsidR="00A23716" w:rsidRPr="001E2C20" w:rsidRDefault="00A23716" w:rsidP="00187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144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 </w:t>
      </w:r>
    </w:p>
    <w:p w:rsidR="00A23716" w:rsidRPr="001E2C20" w:rsidRDefault="00A23716" w:rsidP="00187D5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>№ 145 «Об утверждении тарифов на перевозки пассажиров и багажа автомобильным транспортом на муниципальных маршрутах регулярных перевозок»</w:t>
      </w:r>
    </w:p>
    <w:p w:rsidR="00A23716" w:rsidRPr="001E2C20" w:rsidRDefault="00A23716" w:rsidP="00187D5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>№ 146 «О внесении изменений в Положение о представлении гражданами, претендующими на замещение должностей муниципальной службы в Думе Соликамского городского округа, и муниципальными служащими Думы Соликамского городского округа сведений о доходах, расходах, об имуществе и обязательствах имущественного характера, утвержденное решением Думы Соликамского городского округа от 24.02.2021 № 852»</w:t>
      </w:r>
    </w:p>
    <w:p w:rsidR="00A23716" w:rsidRPr="001E2C20" w:rsidRDefault="00A23716" w:rsidP="00187D5B">
      <w:pPr>
        <w:widowControl w:val="0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147 «О назначении собрания граждан в целях рассмотрения и обсуждения вопроса внесения инициативного проекта «Устройство спортивной открытой площадки в п. Басим Соликамского городского округа».</w:t>
      </w:r>
    </w:p>
    <w:p w:rsidR="00A23716" w:rsidRPr="001E2C20" w:rsidRDefault="00A23716" w:rsidP="00187D5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>№ 148 «</w:t>
      </w:r>
      <w:r w:rsidRPr="001E2C20">
        <w:rPr>
          <w:rFonts w:ascii="Times New Roman" w:hAnsi="Times New Roman" w:cs="Times New Roman"/>
          <w:b w:val="0"/>
          <w:sz w:val="28"/>
          <w:szCs w:val="28"/>
          <w:lang w:eastAsia="en-US"/>
        </w:rPr>
        <w:t>О назначении собрания граждан  целях рассмотрения вопроса внесения инициативного проекта «Детская площадка»</w:t>
      </w:r>
    </w:p>
    <w:p w:rsidR="00A23716" w:rsidRPr="001E2C20" w:rsidRDefault="00A23716" w:rsidP="00187D5B">
      <w:pPr>
        <w:widowControl w:val="0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149 «О назначении собрания граждан в целях рассмотрения и обсуждения вопроса внесения инициативного проекта «Изготовление и установка памятника погибшим воинам в Великой Отечественной войне 1941-1945 годы»</w:t>
      </w:r>
    </w:p>
    <w:p w:rsidR="00A23716" w:rsidRPr="001E2C20" w:rsidRDefault="00A23716" w:rsidP="00187D5B">
      <w:pPr>
        <w:widowControl w:val="0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150 «О назначении собрания граждан в целях рассмотрения и обсуждения вопроса внесения инициативного проекта «Торговые ряды».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151 «О запросе Думы Соликамского городского округа в Министерство здравоохранения Пермского края»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152 «О награждении Почетной грамотой муниципального образования «Соликамский городской округ» Казанцева Юрия Аркадьевича» (врач-анестезиолог-реаниматолог отделения реанимации и интенсивной терапии ГБУЗ ПК «Городская детская больница» г.Соликамск)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153 «О награждении Почетной грамотой муниципального образования «Соликамский городской округ» Копаневой Юлии Евгеньевны» (заместитель начальника бюджетного отдела финансового управления администрации Соликамского городского округа)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154 «О награждении Почетной грамотой Думы Соликамского городского округа Корнеевой Татьяны Валентиновны» (инструктор по физической культуре  частного дошкольного образовательного учреждении «Центр развития ребенка «Соликамскбумпром» Детский сад № 22)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155 «Об утверждении Плана подготовки, переподготовки и повышения квалификации депутатов Думы Соликамского городского округа на 2023 год»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156 «О проекте бюджетной сметы Думы Соликамского городского округа на 2023 год и плановый период 2024 и 2025 годов.</w:t>
      </w:r>
    </w:p>
    <w:p w:rsidR="00A23716" w:rsidRPr="001E2C20" w:rsidRDefault="00A23716" w:rsidP="00187D5B">
      <w:pPr>
        <w:ind w:firstLine="709"/>
        <w:rPr>
          <w:sz w:val="28"/>
          <w:szCs w:val="28"/>
        </w:rPr>
      </w:pPr>
      <w:r w:rsidRPr="001E2C20">
        <w:rPr>
          <w:sz w:val="28"/>
          <w:szCs w:val="28"/>
        </w:rPr>
        <w:t>№ 157 «О депутатских каникулах»</w:t>
      </w:r>
    </w:p>
    <w:p w:rsidR="00A23716" w:rsidRPr="001E2C20" w:rsidRDefault="00A23716" w:rsidP="00187D5B">
      <w:pPr>
        <w:rPr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28 сентября 2022 г.</w:t>
      </w:r>
    </w:p>
    <w:p w:rsidR="00A23716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ind w:firstLine="851"/>
        <w:contextualSpacing/>
        <w:jc w:val="both"/>
        <w:rPr>
          <w:sz w:val="28"/>
          <w:szCs w:val="28"/>
        </w:rPr>
      </w:pPr>
      <w:bookmarkStart w:id="6" w:name="OLE_LINK1"/>
      <w:r w:rsidRPr="001E2C20">
        <w:rPr>
          <w:sz w:val="28"/>
          <w:szCs w:val="28"/>
        </w:rPr>
        <w:t>№ 158 «</w:t>
      </w:r>
      <w:r w:rsidRPr="001E2C20">
        <w:rPr>
          <w:bCs/>
          <w:sz w:val="28"/>
          <w:szCs w:val="28"/>
        </w:rPr>
        <w:t>О</w:t>
      </w:r>
      <w:r w:rsidRPr="001E2C20">
        <w:rPr>
          <w:sz w:val="28"/>
          <w:szCs w:val="28"/>
        </w:rPr>
        <w:t xml:space="preserve"> признании утратившими силу отдельных решений Соликамской городской Думы, Думы Соликамского городского округа»</w:t>
      </w:r>
    </w:p>
    <w:p w:rsidR="00A23716" w:rsidRPr="001E2C20" w:rsidRDefault="00A23716" w:rsidP="00187D5B">
      <w:pPr>
        <w:ind w:firstLine="851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159 «О рассмотрении протеста исполняющего обязанности Соликамского городского прокурора на решение Соликамской городской Думы от 25.09.2008 № 457 «Об утверждении Положения о порядке проведения конкурса на замещение вакантной должности муниципальной службы в Соликамском городском округе»</w:t>
      </w:r>
    </w:p>
    <w:p w:rsidR="00A23716" w:rsidRPr="001E2C20" w:rsidRDefault="00A23716" w:rsidP="00187D5B">
      <w:pPr>
        <w:ind w:firstLine="709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160 «О внесении изменений в Стратегию социально-экономического развития Соликамского городского округа до 2030 года, утвержденную решением Соликамской городской Думы от 29 мая 2013 г. № 445»</w:t>
      </w:r>
    </w:p>
    <w:p w:rsidR="00A23716" w:rsidRPr="001E2C20" w:rsidRDefault="00A23716" w:rsidP="00187D5B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161 «Об утверждении Прогнозного плана приватизации муниципального имущества Соликамского городского округа на очередной финансовый 2023 год и плановый период 2024-2025 года»</w:t>
      </w:r>
    </w:p>
    <w:p w:rsidR="00A23716" w:rsidRPr="001E2C20" w:rsidRDefault="00A23716" w:rsidP="00187D5B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162 «О признании утратившими силу отдельных решений Соликамской городской Думы, Думы Соликамского городского округа и Земского Собрания Соликамского муниципального района»</w:t>
      </w:r>
    </w:p>
    <w:p w:rsidR="00A23716" w:rsidRPr="001E2C20" w:rsidRDefault="00A23716" w:rsidP="00187D5B">
      <w:pPr>
        <w:tabs>
          <w:tab w:val="left" w:pos="900"/>
          <w:tab w:val="left" w:pos="1080"/>
        </w:tabs>
        <w:ind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163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</w:t>
      </w:r>
    </w:p>
    <w:p w:rsidR="00A23716" w:rsidRPr="001E2C20" w:rsidRDefault="00A23716" w:rsidP="00187D5B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>№ 164 «Об отчете об исполнении бюджета Соликамского городского округа за I полугодие 2022 года»</w:t>
      </w:r>
    </w:p>
    <w:p w:rsidR="00A23716" w:rsidRPr="001E2C20" w:rsidRDefault="00A23716" w:rsidP="00187D5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165 «О награждении Почетной грамотой муниципального образования «Соликамский городской округ» Корляковой Татьяны Николаевны» (заведующий Центральной детской библиотекой МБУК «Централизованная библиотечная система»)</w:t>
      </w:r>
    </w:p>
    <w:p w:rsidR="00A23716" w:rsidRPr="001E2C20" w:rsidRDefault="00A23716" w:rsidP="00187D5B">
      <w:pPr>
        <w:tabs>
          <w:tab w:val="left" w:pos="709"/>
          <w:tab w:val="left" w:pos="1276"/>
        </w:tabs>
        <w:ind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166 «Об информации администрации Соликамского городского округа об итогах подготовки Соликамского городского округа к работе в зимний период 2022-2023 годов»</w:t>
      </w:r>
    </w:p>
    <w:p w:rsidR="00A23716" w:rsidRPr="001E2C20" w:rsidRDefault="00A23716" w:rsidP="00187D5B">
      <w:pPr>
        <w:ind w:right="-79"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167 «Об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2022-2023 учебного года»</w:t>
      </w:r>
    </w:p>
    <w:p w:rsidR="00A23716" w:rsidRPr="001E2C20" w:rsidRDefault="00A23716" w:rsidP="00187D5B">
      <w:pPr>
        <w:tabs>
          <w:tab w:val="left" w:pos="709"/>
          <w:tab w:val="left" w:pos="1276"/>
        </w:tabs>
        <w:ind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168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Думы». </w:t>
      </w:r>
      <w:r w:rsidRPr="001E2C20">
        <w:rPr>
          <w:sz w:val="28"/>
          <w:szCs w:val="28"/>
        </w:rPr>
        <w:tab/>
      </w:r>
    </w:p>
    <w:p w:rsidR="00A23716" w:rsidRPr="001E2C20" w:rsidRDefault="00A23716" w:rsidP="00187D5B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169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</w:t>
      </w:r>
    </w:p>
    <w:p w:rsidR="00A23716" w:rsidRPr="001E2C20" w:rsidRDefault="00A23716" w:rsidP="00187D5B">
      <w:pPr>
        <w:tabs>
          <w:tab w:val="left" w:pos="709"/>
          <w:tab w:val="left" w:pos="1276"/>
        </w:tabs>
        <w:ind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170 «Об отчете рабочей группы Думы Соликамского городского округа по определению порядка взаимодействия Думы Соликамского городского округа с Администрацией Соликамского городского округа по формированию рекомендаций»</w:t>
      </w:r>
    </w:p>
    <w:p w:rsidR="00A23716" w:rsidRPr="001E2C20" w:rsidRDefault="00A23716" w:rsidP="00187D5B">
      <w:pPr>
        <w:ind w:right="-79"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171 «О рассмотрении ответа на запрос Думы Соликамского городского округа в Министерство здравоохранения Пермского края и снятии с контроля решения Думы Соликамского городского округа от 27.07.2022 № 151 «О запросе Думы Соликамского городского округа в Министерство здравоохранения Пермского края».</w:t>
      </w:r>
    </w:p>
    <w:p w:rsidR="00A23716" w:rsidRPr="001E2C20" w:rsidRDefault="00A23716" w:rsidP="00187D5B">
      <w:pPr>
        <w:ind w:right="-79"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172 «Об обращении Думы Соликамского городского округа к Губернатору Пермского края»</w:t>
      </w:r>
    </w:p>
    <w:p w:rsidR="00A23716" w:rsidRPr="001E2C20" w:rsidRDefault="00A23716" w:rsidP="00187D5B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173 «О внесении изменений в персональный состав конкурсной комиссии по формированию Молодежного парламента Соликамского городского округа, утвержденный решением Соликамской городской Думы от 30.01.2019 № 467»</w:t>
      </w:r>
    </w:p>
    <w:p w:rsidR="00A23716" w:rsidRPr="001E2C20" w:rsidRDefault="00A23716" w:rsidP="00187D5B">
      <w:pPr>
        <w:pStyle w:val="ListParagraph"/>
        <w:ind w:left="0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174 «О внесении изменений в персональный состав конкурсной комиссии по отбору в молодежный кадровый резерв Соликамского городского округа, утвержденный решением Соликамской городской Думы от 30.01.2019 № 466»</w:t>
      </w:r>
    </w:p>
    <w:p w:rsidR="00A23716" w:rsidRPr="001E2C20" w:rsidRDefault="00A23716" w:rsidP="00187D5B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175 «Об утверждении Календарного плана проведения конкурсного отбора в молодежный кадровый резерв Соликамского городского округа»</w:t>
      </w:r>
    </w:p>
    <w:p w:rsidR="00A23716" w:rsidRPr="001E2C20" w:rsidRDefault="00A23716" w:rsidP="00187D5B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176 «О внесении изменений в перечень вопросов для рассмотрения Думой Соликамского городского округа в 2022 году, утвержденный решением Думы Соликамского городского округа от 22.12.2021 № 59»</w:t>
      </w:r>
    </w:p>
    <w:bookmarkEnd w:id="6"/>
    <w:p w:rsidR="00A23716" w:rsidRPr="001E2C20" w:rsidRDefault="00A23716" w:rsidP="00187D5B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</w:p>
    <w:p w:rsidR="00A23716" w:rsidRPr="001E2C20" w:rsidRDefault="00A23716" w:rsidP="00187D5B">
      <w:pPr>
        <w:ind w:firstLine="708"/>
        <w:contextualSpacing/>
        <w:jc w:val="both"/>
        <w:rPr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26 октября 2022 г.</w:t>
      </w: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 w:rsidRPr="001E2C20">
        <w:rPr>
          <w:color w:val="auto"/>
          <w:sz w:val="28"/>
          <w:szCs w:val="28"/>
        </w:rPr>
        <w:t xml:space="preserve">№ 177 «Об утверждении Программы комплексного развития систем коммунальной инфраструктуры Соликамского </w:t>
      </w:r>
      <w:r w:rsidRPr="001E2C20">
        <w:rPr>
          <w:bCs/>
          <w:color w:val="auto"/>
          <w:sz w:val="28"/>
          <w:szCs w:val="28"/>
        </w:rPr>
        <w:t>городского округа на период с 2022 до 2032 года»</w:t>
      </w:r>
    </w:p>
    <w:p w:rsidR="00A23716" w:rsidRPr="001E2C20" w:rsidRDefault="00A23716" w:rsidP="00187D5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E2C20">
        <w:rPr>
          <w:bCs/>
          <w:color w:val="auto"/>
          <w:sz w:val="28"/>
          <w:szCs w:val="28"/>
        </w:rPr>
        <w:t>№ 178 «</w:t>
      </w:r>
      <w:r w:rsidRPr="001E2C20">
        <w:rPr>
          <w:color w:val="auto"/>
          <w:sz w:val="28"/>
          <w:szCs w:val="28"/>
        </w:rPr>
        <w:t>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</w:t>
      </w:r>
    </w:p>
    <w:p w:rsidR="00A23716" w:rsidRPr="001E2C20" w:rsidRDefault="00A23716" w:rsidP="00187D5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>№ 179 «О внесении изменений в решение Думы Соликамского городского округа от 30.10.2019 № 621 «Об утверждении Перечня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23716" w:rsidRPr="001E2C20" w:rsidRDefault="00A23716" w:rsidP="00187D5B">
      <w:pPr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180 «О внесении изменений в Порядок заслушивания ежегодного отчета главы городского округа – главы администрации Соликамского городского округа о  результатах его деятельности, деятельности администрации Соликамского городского округа, в том числе о решении вопросов, поставленных Думой Соликамского городского округа, утвержденный решением Думы Соликамского городского округа от 26.02.2020 № 687»</w:t>
      </w:r>
    </w:p>
    <w:p w:rsidR="00A23716" w:rsidRPr="001E2C20" w:rsidRDefault="00A23716" w:rsidP="00187D5B">
      <w:pPr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181 «О внесении изменений в Положение об оплате труда муниципальных служащих органов местного самоуправления Соликамского городского округа, утвержденное решением Соликамской городской Думы от 19.11.2008 № 516»</w:t>
      </w:r>
    </w:p>
    <w:p w:rsidR="00A23716" w:rsidRPr="001E2C20" w:rsidRDefault="00A23716" w:rsidP="00187D5B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>№ 182 «Об информации администрации Соликамского городского округа об итогах организации занятости, отдыха и оздоровления детей и подростков в Соликамском городском округе в 2022 году»</w:t>
      </w:r>
    </w:p>
    <w:p w:rsidR="00A23716" w:rsidRPr="001E2C20" w:rsidRDefault="00A23716" w:rsidP="00187D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E2C20">
        <w:rPr>
          <w:sz w:val="28"/>
          <w:szCs w:val="28"/>
        </w:rPr>
        <w:t>№ 183 «О награждении Почетной грамотой Думы Соликамского городского округа Титовой Ирины Константиновны» (учитель русского языка и литературы МБОУ «Половодовская основная общеобразовательная школа»).</w:t>
      </w:r>
    </w:p>
    <w:p w:rsidR="00A23716" w:rsidRPr="001E2C20" w:rsidRDefault="00A23716" w:rsidP="00187D5B">
      <w:pPr>
        <w:pStyle w:val="ConsPlusNorma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E2C20">
        <w:rPr>
          <w:rFonts w:ascii="Times New Roman" w:hAnsi="Times New Roman"/>
          <w:bCs/>
          <w:sz w:val="28"/>
          <w:szCs w:val="28"/>
        </w:rPr>
        <w:t>№ 184 «О внесении изменений в Регламент Думы Соликамского городского округа, утвержденный решением  Соликамской городской Думы от 31.01.2007 № 121»</w:t>
      </w:r>
    </w:p>
    <w:p w:rsidR="00A23716" w:rsidRPr="001E2C20" w:rsidRDefault="00A23716" w:rsidP="00187D5B">
      <w:pPr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185 «О рекомендациях Думы Соликамского городского округа»</w:t>
      </w:r>
    </w:p>
    <w:p w:rsidR="00A23716" w:rsidRPr="001E2C20" w:rsidRDefault="00A23716" w:rsidP="00187D5B">
      <w:pPr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186 «</w:t>
      </w:r>
      <w:r w:rsidRPr="001E2C20">
        <w:rPr>
          <w:sz w:val="32"/>
          <w:szCs w:val="32"/>
        </w:rPr>
        <w:t>О награждении Почетной грамотой муниципального образования «Соликамский городской округ» Углицких Надежды Леонидовны» (член Координационного совета организаций профсоюзов Соликамского городского округа)</w:t>
      </w:r>
    </w:p>
    <w:p w:rsidR="00A23716" w:rsidRPr="001E2C20" w:rsidRDefault="00A23716" w:rsidP="00187D5B">
      <w:pPr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187 </w:t>
      </w:r>
      <w:r w:rsidRPr="001E2C20">
        <w:rPr>
          <w:sz w:val="32"/>
          <w:szCs w:val="32"/>
        </w:rPr>
        <w:t>«О назначении публичных слушаний по проекту решения Думы Соликамского городского округа «О бюджете Соликамского городского округа на 2023 год и плановый период 2024 и 2025 годов»</w:t>
      </w:r>
    </w:p>
    <w:p w:rsidR="00A23716" w:rsidRPr="001E2C20" w:rsidRDefault="00A23716" w:rsidP="00187D5B">
      <w:pPr>
        <w:pStyle w:val="70"/>
        <w:spacing w:before="0" w:after="0" w:line="240" w:lineRule="auto"/>
        <w:ind w:firstLine="709"/>
        <w:contextualSpacing/>
        <w:jc w:val="both"/>
        <w:rPr>
          <w:b w:val="0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17 ноября 2022 г.</w:t>
      </w: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(внеочередное заседание)</w:t>
      </w:r>
    </w:p>
    <w:p w:rsidR="00A23716" w:rsidRPr="001E2C20" w:rsidRDefault="00A23716" w:rsidP="00187D5B">
      <w:pPr>
        <w:spacing w:after="480"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ind w:firstLine="720"/>
        <w:jc w:val="both"/>
        <w:rPr>
          <w:sz w:val="32"/>
          <w:szCs w:val="32"/>
        </w:rPr>
      </w:pPr>
      <w:r w:rsidRPr="001E2C20">
        <w:rPr>
          <w:sz w:val="32"/>
          <w:szCs w:val="32"/>
        </w:rPr>
        <w:t>№ 188 «О принятии проекта решения Думы Соликамского городского округа «О бюджете Соликамского городского округа на 2023 год и плановый период 2024 и 2025 годов» в первом чтении»</w:t>
      </w:r>
    </w:p>
    <w:p w:rsidR="00A23716" w:rsidRPr="001E2C20" w:rsidRDefault="00A23716" w:rsidP="00187D5B">
      <w:pPr>
        <w:ind w:firstLine="720"/>
        <w:jc w:val="both"/>
        <w:rPr>
          <w:sz w:val="32"/>
          <w:szCs w:val="32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30 ноября 2022 г. </w:t>
      </w:r>
    </w:p>
    <w:p w:rsidR="00A23716" w:rsidRPr="001E2C20" w:rsidRDefault="00A23716" w:rsidP="00187D5B">
      <w:pPr>
        <w:spacing w:after="480"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ind w:firstLine="708"/>
        <w:jc w:val="both"/>
      </w:pPr>
      <w:r w:rsidRPr="001E2C20">
        <w:rPr>
          <w:sz w:val="28"/>
          <w:szCs w:val="28"/>
        </w:rPr>
        <w:t>№ 189 «О назначении на должность председателя Контрольно-счетной палаты Соликамского городского округа» (Баженов Игорь Николаевич).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190 «О назначении на должность заместителя председателя Контрольно-счетной палаты Соликамского городского округа» (Мастель Елена Анатольевна).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191 «О назначении на должность аудитора Контрольно-счетной палаты Соликамского городского округа» (Ермаков Василий Иванович).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192 «О назначении на должность аудитора Контрольно-счетной палаты Соликамского городского округа» (Яшагина Наталья Юрьевна).</w:t>
      </w:r>
    </w:p>
    <w:p w:rsidR="00A23716" w:rsidRPr="001E2C20" w:rsidRDefault="00A23716" w:rsidP="00187D5B">
      <w:pPr>
        <w:ind w:right="-79" w:firstLine="709"/>
        <w:jc w:val="both"/>
        <w:rPr>
          <w:sz w:val="28"/>
          <w:szCs w:val="20"/>
        </w:rPr>
      </w:pPr>
      <w:r w:rsidRPr="001E2C20">
        <w:rPr>
          <w:bCs/>
          <w:sz w:val="28"/>
          <w:szCs w:val="28"/>
        </w:rPr>
        <w:t xml:space="preserve">№ 193 «О </w:t>
      </w:r>
      <w:r w:rsidRPr="001E2C20">
        <w:rPr>
          <w:bCs/>
          <w:spacing w:val="-4"/>
          <w:sz w:val="28"/>
          <w:szCs w:val="28"/>
        </w:rPr>
        <w:t>рассмотрении предложения Соликамского городского прокурора о принятии решения «Об утверждении Положения  о порядке создания условий для оказания медицинской помощи населению на территории муниципального образования»</w:t>
      </w:r>
      <w:r w:rsidRPr="001E2C20">
        <w:rPr>
          <w:sz w:val="28"/>
          <w:szCs w:val="20"/>
        </w:rPr>
        <w:t>.</w:t>
      </w:r>
    </w:p>
    <w:p w:rsidR="00A23716" w:rsidRPr="001E2C20" w:rsidRDefault="00A23716" w:rsidP="00187D5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E2C20">
        <w:rPr>
          <w:sz w:val="28"/>
          <w:szCs w:val="20"/>
        </w:rPr>
        <w:t>№ 194 «О внесении изменений в Прогнозный план приватизации муниципального имущества Соликамского городского округа на очередной 2022 год и плановый период 2023-2024 годы, утвержденный решением Думы Соликамского городского округа от 15.09.2021 № 981»</w:t>
      </w:r>
    </w:p>
    <w:p w:rsidR="00A23716" w:rsidRPr="001E2C20" w:rsidRDefault="00A23716" w:rsidP="00187D5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195 «О признании утратившими силу решения Соликамской городской Думы от 26.06.2019 № 566 «Об утверждении лесохозяйственного регламента Соликамского городского лесничества» и решения Думы Соликамского городского округа от 26.01.2022 № 60 «О внесении изменений в лесохозяйственный регламент Соликамского городского лесничества, утвержденный решением Соликамской городской Думы от 26.06.2019 № 566»</w:t>
      </w:r>
    </w:p>
    <w:p w:rsidR="00A23716" w:rsidRPr="001E2C20" w:rsidRDefault="00A23716" w:rsidP="00187D5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E2C20">
        <w:rPr>
          <w:color w:val="auto"/>
          <w:sz w:val="28"/>
          <w:szCs w:val="28"/>
        </w:rPr>
        <w:t>№ 196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  <w:lang w:eastAsia="en-US"/>
        </w:rPr>
      </w:pPr>
      <w:r w:rsidRPr="001E2C20">
        <w:rPr>
          <w:sz w:val="28"/>
          <w:szCs w:val="28"/>
          <w:lang w:eastAsia="en-US"/>
        </w:rPr>
        <w:t>№ 197 «О направлении проекта решения Думы Соликамского городского округа «О внесении изменений в пункт 2 решения Думы Соликамского городского округа от 30.09.2020 № 779 «О внесении изменений 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утвержденное решением Соликамской городской Думы от 25.07.2007 № 205» для доработки».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198 «О внесении изменений в Положение о порядке проведения конкурса на замещение вакантной должности муниципальной службы в Соликамском городском округе, утвержденное решением Соликамской городской Думы от 25.09.2008 № 457»</w:t>
      </w:r>
    </w:p>
    <w:p w:rsidR="00A23716" w:rsidRPr="001E2C20" w:rsidRDefault="00A23716" w:rsidP="00187D5B">
      <w:pPr>
        <w:ind w:firstLine="709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199 «Об установлении границ территории территориального общественного самоуправления «Матрос» города Соликамска Соликамского городского округа»</w:t>
      </w:r>
    </w:p>
    <w:p w:rsidR="00A23716" w:rsidRPr="001E2C20" w:rsidRDefault="00A23716" w:rsidP="00187D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>№ 200 «О поручении Контрольно-счетной палате  Соликамского городского округа»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201 «О рассмотрении ответа на обращение Думы Соликамского городского округа к Губернатору Пермского края»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202 «О направлении обращения Думы Соликамского городского округа в Министерство транспорта Пермского края» </w:t>
      </w:r>
    </w:p>
    <w:p w:rsidR="00A23716" w:rsidRPr="001E2C20" w:rsidRDefault="00A23716" w:rsidP="00187D5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E2C20">
        <w:rPr>
          <w:color w:val="auto"/>
          <w:sz w:val="28"/>
          <w:szCs w:val="28"/>
        </w:rPr>
        <w:t xml:space="preserve">№ 203 «Об утверждении </w:t>
      </w:r>
      <w:hyperlink w:anchor="P35" w:history="1">
        <w:r w:rsidRPr="001E2C20">
          <w:rPr>
            <w:color w:val="auto"/>
            <w:sz w:val="28"/>
            <w:szCs w:val="28"/>
          </w:rPr>
          <w:t>Положения</w:t>
        </w:r>
      </w:hyperlink>
      <w:r w:rsidRPr="001E2C20">
        <w:rPr>
          <w:color w:val="auto"/>
          <w:sz w:val="28"/>
          <w:szCs w:val="28"/>
        </w:rPr>
        <w:t xml:space="preserve"> о порядке и размерах возмещения расходов, связанных с осуществлением депутатских полномочий, депутату Думы Соликамского городского округа, осуществляющему свои полномочия на непостоянной основе»</w:t>
      </w:r>
    </w:p>
    <w:p w:rsidR="00A23716" w:rsidRPr="001E2C20" w:rsidRDefault="00A23716" w:rsidP="00187D5B">
      <w:pPr>
        <w:ind w:firstLine="709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204 «О внесении изменений в график приема избирателей депутатами Думы Соликамского городского округа VII созыва, утвержденный решением Думы Соликамского городского округа от 04.10.2021 № 5»</w:t>
      </w:r>
    </w:p>
    <w:p w:rsidR="00A23716" w:rsidRPr="001E2C20" w:rsidRDefault="00A23716" w:rsidP="00187D5B">
      <w:pPr>
        <w:ind w:firstLine="720"/>
        <w:jc w:val="both"/>
        <w:rPr>
          <w:sz w:val="32"/>
          <w:szCs w:val="32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09 декабря 2022 г. </w:t>
      </w: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(внеочередное заседание)</w:t>
      </w:r>
    </w:p>
    <w:p w:rsidR="00A23716" w:rsidRPr="001E2C20" w:rsidRDefault="00A23716" w:rsidP="00187D5B">
      <w:pPr>
        <w:spacing w:after="480"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205 «О бюджете Соликамского городского округа на 2023 год и плановый период 2024 и 2024 годов».</w:t>
      </w:r>
    </w:p>
    <w:p w:rsidR="00A23716" w:rsidRPr="001E2C20" w:rsidRDefault="00A23716" w:rsidP="00187D5B">
      <w:pPr>
        <w:ind w:firstLine="720"/>
        <w:jc w:val="both"/>
        <w:rPr>
          <w:sz w:val="32"/>
          <w:szCs w:val="32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21 декабря 2022 г. </w:t>
      </w:r>
    </w:p>
    <w:p w:rsidR="00A23716" w:rsidRPr="001E2C20" w:rsidRDefault="00A23716" w:rsidP="00187D5B">
      <w:pPr>
        <w:spacing w:after="480"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ind w:right="-81" w:firstLine="708"/>
        <w:jc w:val="both"/>
        <w:rPr>
          <w:bCs/>
          <w:spacing w:val="-4"/>
          <w:sz w:val="28"/>
          <w:szCs w:val="28"/>
        </w:rPr>
      </w:pPr>
      <w:r w:rsidRPr="001E2C20">
        <w:rPr>
          <w:bCs/>
          <w:sz w:val="28"/>
          <w:szCs w:val="28"/>
        </w:rPr>
        <w:t xml:space="preserve">№ 206 «О </w:t>
      </w:r>
      <w:r w:rsidRPr="001E2C20">
        <w:rPr>
          <w:bCs/>
          <w:spacing w:val="-4"/>
          <w:sz w:val="28"/>
          <w:szCs w:val="28"/>
        </w:rPr>
        <w:t>рассмотрении предложения Соликамского городского прокурора о необходимости принятия правового акта»</w:t>
      </w:r>
    </w:p>
    <w:p w:rsidR="00A23716" w:rsidRPr="001E2C20" w:rsidRDefault="00A23716" w:rsidP="00187D5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>№ 207 «О внесении изменений в Порядок формирования и использования дорожного фонда Соликамского городского округа, утверждённый решением Соликамской городской Думы от 25 апреля 2012 г. № 229 «О создании муниципального дорожного фонда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208 «О внесении изменений в решение Соликамской городской Думы от 28.03.2018 № 269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налогам».</w:t>
      </w:r>
    </w:p>
    <w:p w:rsidR="00A23716" w:rsidRPr="001E2C20" w:rsidRDefault="00A23716" w:rsidP="00187D5B">
      <w:pPr>
        <w:suppressAutoHyphens/>
        <w:ind w:firstLine="708"/>
        <w:jc w:val="both"/>
        <w:rPr>
          <w:sz w:val="28"/>
          <w:szCs w:val="20"/>
        </w:rPr>
      </w:pPr>
      <w:r w:rsidRPr="001E2C20">
        <w:rPr>
          <w:sz w:val="28"/>
          <w:szCs w:val="20"/>
        </w:rPr>
        <w:t>№ 209 «Об установлении дополнительной меры социальной поддержки школьникам 10-11 классов и студентам, проживающим в сельских населенных пунктах Соликамского городского округа и обучающимся в муниципальных общеобразовательных организациях или государственных образовательных организациях по очной форме обучения, расположенных на территории Соликамского городского округа, на оплату проезда к месту учебы и обратно по муниципальным маршрутам регулярных перевозок по нерегулируемым тарифам на территории Соликамского городского округа»</w:t>
      </w:r>
    </w:p>
    <w:p w:rsidR="00A23716" w:rsidRPr="001E2C20" w:rsidRDefault="00A23716" w:rsidP="00187D5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>№ 210 «О внесении изменения в Положение о порядке проведения конкурса на замещение вакантной должности муниципальной службы в Соликамском городском округе, утвержденное решением Соликамской городской Думы от 25.09.2008 № 457»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211 «Об отчете об исполнении бюджета Соликамского городского округа за 9 месяцев 2022 года»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212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213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 </w:t>
      </w:r>
    </w:p>
    <w:p w:rsidR="00A23716" w:rsidRPr="001E2C20" w:rsidRDefault="00A23716" w:rsidP="00187D5B">
      <w:pPr>
        <w:tabs>
          <w:tab w:val="left" w:pos="720"/>
        </w:tabs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ab/>
        <w:t xml:space="preserve">№ 214 «Об утверждении Календарного плана проведения конкурсного отбора членов Молодежного парламента </w:t>
      </w:r>
      <w:r w:rsidRPr="001E2C20">
        <w:rPr>
          <w:bCs/>
          <w:sz w:val="28"/>
          <w:szCs w:val="28"/>
        </w:rPr>
        <w:t>Соликамского городского округа»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215 «Об утверждении перечня вопросов для рассмотрения Думой Соликамского городского округа в 2023 году»</w:t>
      </w:r>
    </w:p>
    <w:p w:rsidR="00A23716" w:rsidRPr="001E2C20" w:rsidRDefault="00A23716" w:rsidP="00187D5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25 января 2023 г. </w:t>
      </w:r>
    </w:p>
    <w:p w:rsidR="00A23716" w:rsidRPr="001E2C20" w:rsidRDefault="00A23716" w:rsidP="00187D5B">
      <w:pPr>
        <w:spacing w:after="480"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ind w:right="-82" w:firstLine="708"/>
        <w:jc w:val="both"/>
        <w:rPr>
          <w:sz w:val="28"/>
          <w:szCs w:val="28"/>
        </w:rPr>
      </w:pPr>
      <w:r w:rsidRPr="001E2C20">
        <w:rPr>
          <w:bCs/>
          <w:sz w:val="28"/>
          <w:szCs w:val="28"/>
        </w:rPr>
        <w:t xml:space="preserve">№ 216 «О </w:t>
      </w:r>
      <w:r w:rsidRPr="001E2C20">
        <w:rPr>
          <w:bCs/>
          <w:spacing w:val="-4"/>
          <w:sz w:val="28"/>
          <w:szCs w:val="28"/>
        </w:rPr>
        <w:t>рассмотрении предложения Соликамского городского прокурора о принятии решения «Об утверждении Положения  о создании условий для обеспечения жителей муниципального образования услугами связи».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  <w:shd w:val="clear" w:color="auto" w:fill="FFFFFF"/>
        </w:rPr>
      </w:pPr>
      <w:r w:rsidRPr="001E2C20">
        <w:rPr>
          <w:sz w:val="28"/>
          <w:szCs w:val="28"/>
        </w:rPr>
        <w:t xml:space="preserve">№ 217 «Об установлении </w:t>
      </w:r>
      <w:r w:rsidRPr="001E2C20">
        <w:rPr>
          <w:sz w:val="28"/>
          <w:szCs w:val="28"/>
          <w:shd w:val="clear" w:color="auto" w:fill="FFFFFF"/>
        </w:rPr>
        <w:t>минимального и максимального размера земельного участка, предоставляемого многодетным семьям в собственность бесплатно»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218 «Об утверждении Положения о порядке создания условий для оказания медицинской помощи населению на территории Соликамского городского округа»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219 «О внесении изменений в решение Думы Соликамского городского округа от 09.12.2022 № 205 «О бюджете Соликамского городского округа на 2023 год и плановый период 2024 и 2025 годов»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220 «Об официальном толковании (разъяснении) пункта 2 решения Думы Соликамского городского округа от 30.09.2020 № 779 «О внесении изменений 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утвержденное решением Соликамской городской Думы от 25.07.2007 № 205»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221 «Об обеспечении доступа к информации о деятельности Думы Соликамского городского округа»</w:t>
      </w:r>
    </w:p>
    <w:p w:rsidR="00A23716" w:rsidRPr="001E2C20" w:rsidRDefault="00A23716" w:rsidP="00187D5B">
      <w:pPr>
        <w:ind w:right="-82"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222 «Об информации администрации Соликамского городского округа об исполнении решения Думы Соликамского городского округа от 28.09.2022 № 175 «Об утверждении Календарного плана проведения конкурсного отбора в молодежный кадровый резерв Соликамского городского округа»</w:t>
      </w:r>
    </w:p>
    <w:p w:rsidR="00A23716" w:rsidRPr="001E2C20" w:rsidRDefault="00A23716" w:rsidP="00187D5B">
      <w:pPr>
        <w:ind w:right="-79" w:firstLine="708"/>
        <w:rPr>
          <w:sz w:val="28"/>
          <w:szCs w:val="28"/>
        </w:rPr>
      </w:pPr>
      <w:r w:rsidRPr="001E2C20">
        <w:rPr>
          <w:sz w:val="28"/>
        </w:rPr>
        <w:t xml:space="preserve">№ 223 «Об обращениях Думы Соликамского городского округа» </w:t>
      </w:r>
    </w:p>
    <w:p w:rsidR="00A23716" w:rsidRPr="001E2C20" w:rsidRDefault="00A23716" w:rsidP="00187D5B">
      <w:pPr>
        <w:ind w:firstLine="720"/>
        <w:jc w:val="center"/>
        <w:rPr>
          <w:sz w:val="32"/>
          <w:szCs w:val="32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22 февраля 2023 г. </w:t>
      </w:r>
    </w:p>
    <w:p w:rsidR="00A23716" w:rsidRPr="001E2C20" w:rsidRDefault="00A23716" w:rsidP="00187D5B">
      <w:pPr>
        <w:spacing w:after="480"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ind w:right="-81"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224 «О внесении изменений в Перечень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решением Думы Соликамского городского округа от 30.10.2019 № 621»</w:t>
      </w:r>
    </w:p>
    <w:p w:rsidR="00A23716" w:rsidRPr="001E2C20" w:rsidRDefault="00A23716" w:rsidP="00187D5B">
      <w:pPr>
        <w:ind w:right="-81" w:firstLine="708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225 «Об информации администрации Соликамского городского округа о реализации муниципальной адресной программы Соликамского городского округа по переселению граждан из аварийных домов на 2019-2028 годы»</w:t>
      </w:r>
    </w:p>
    <w:p w:rsidR="00A23716" w:rsidRPr="001E2C20" w:rsidRDefault="00A23716" w:rsidP="00187D5B">
      <w:pPr>
        <w:pStyle w:val="70"/>
        <w:spacing w:before="0" w:after="0" w:line="240" w:lineRule="auto"/>
        <w:ind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1E2C20">
        <w:rPr>
          <w:rFonts w:ascii="Times New Roman" w:hAnsi="Times New Roman"/>
          <w:b w:val="0"/>
          <w:spacing w:val="0"/>
          <w:sz w:val="28"/>
          <w:szCs w:val="28"/>
        </w:rPr>
        <w:t>№ 226 «О назначении старосты села Верхнее Мошево Соликамского городского округа»</w:t>
      </w:r>
    </w:p>
    <w:p w:rsidR="00A23716" w:rsidRPr="001E2C20" w:rsidRDefault="00A23716" w:rsidP="00187D5B">
      <w:pPr>
        <w:pStyle w:val="70"/>
        <w:spacing w:before="0" w:after="0" w:line="240" w:lineRule="auto"/>
        <w:ind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1E2C20">
        <w:rPr>
          <w:rFonts w:ascii="Times New Roman" w:hAnsi="Times New Roman"/>
          <w:b w:val="0"/>
          <w:spacing w:val="0"/>
          <w:sz w:val="28"/>
          <w:szCs w:val="28"/>
        </w:rPr>
        <w:t xml:space="preserve">№ 227 «О создании в Думе Соликамского городского округа </w:t>
      </w:r>
      <w:r w:rsidRPr="001E2C20">
        <w:rPr>
          <w:rFonts w:ascii="Times New Roman" w:hAnsi="Times New Roman"/>
          <w:b w:val="0"/>
          <w:spacing w:val="0"/>
          <w:sz w:val="28"/>
          <w:szCs w:val="28"/>
          <w:lang w:val="en-US"/>
        </w:rPr>
        <w:t>VII</w:t>
      </w:r>
      <w:r w:rsidRPr="001E2C20">
        <w:rPr>
          <w:rFonts w:ascii="Times New Roman" w:hAnsi="Times New Roman"/>
          <w:b w:val="0"/>
          <w:spacing w:val="0"/>
          <w:sz w:val="28"/>
          <w:szCs w:val="28"/>
        </w:rPr>
        <w:t xml:space="preserve"> созыва постоянного депутатского объединения Всероссийской политической партии «Единая Россия»»</w:t>
      </w:r>
    </w:p>
    <w:p w:rsidR="00A23716" w:rsidRPr="001E2C20" w:rsidRDefault="00A23716" w:rsidP="00187D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228 «Об утверждении состава Молодежного парламента Соликамского городского округа </w:t>
      </w:r>
      <w:r w:rsidRPr="001E2C20">
        <w:rPr>
          <w:sz w:val="28"/>
          <w:szCs w:val="28"/>
          <w:lang w:val="en-US"/>
        </w:rPr>
        <w:t>IV</w:t>
      </w:r>
      <w:r w:rsidRPr="001E2C20">
        <w:rPr>
          <w:sz w:val="28"/>
          <w:szCs w:val="28"/>
        </w:rPr>
        <w:t xml:space="preserve"> созыва»</w:t>
      </w:r>
    </w:p>
    <w:p w:rsidR="00A23716" w:rsidRDefault="00A23716" w:rsidP="00187D5B">
      <w:pPr>
        <w:ind w:firstLine="720"/>
        <w:jc w:val="center"/>
        <w:rPr>
          <w:sz w:val="32"/>
          <w:szCs w:val="32"/>
        </w:rPr>
      </w:pPr>
    </w:p>
    <w:p w:rsidR="00A23716" w:rsidRPr="001E2C20" w:rsidRDefault="00A23716" w:rsidP="00187D5B">
      <w:pPr>
        <w:ind w:firstLine="720"/>
        <w:jc w:val="center"/>
        <w:rPr>
          <w:sz w:val="32"/>
          <w:szCs w:val="32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27 февраля 2023 г. 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(внеочередное заседание)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ind w:firstLine="720"/>
        <w:jc w:val="center"/>
        <w:rPr>
          <w:sz w:val="32"/>
          <w:szCs w:val="32"/>
        </w:rPr>
      </w:pPr>
    </w:p>
    <w:p w:rsidR="00A23716" w:rsidRPr="001E2C20" w:rsidRDefault="00A23716" w:rsidP="00187D5B">
      <w:pPr>
        <w:ind w:firstLine="720"/>
        <w:jc w:val="both"/>
        <w:rPr>
          <w:sz w:val="28"/>
          <w:szCs w:val="28"/>
        </w:rPr>
      </w:pPr>
      <w:r w:rsidRPr="001E2C20">
        <w:rPr>
          <w:bCs/>
          <w:spacing w:val="-1"/>
          <w:sz w:val="28"/>
          <w:szCs w:val="28"/>
        </w:rPr>
        <w:t>№ 229 «О внесении изменений в перечень муниципального  недвижимого имущества, не подлежащего отчуждению, утвержденный решением Соликамской городской Думы от 26.03.2003 № 184».</w:t>
      </w:r>
    </w:p>
    <w:p w:rsidR="00A23716" w:rsidRPr="001E2C20" w:rsidRDefault="00A23716" w:rsidP="00187D5B"/>
    <w:p w:rsidR="00A23716" w:rsidRPr="001E2C20" w:rsidRDefault="00A23716" w:rsidP="00187D5B">
      <w:pPr>
        <w:ind w:firstLine="720"/>
        <w:jc w:val="center"/>
        <w:rPr>
          <w:sz w:val="32"/>
          <w:szCs w:val="32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29 марта 2023 г. 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230 «Об отчете начальника Отдела МВД России по Соликамскому городскому округу за 2022 год»</w:t>
      </w:r>
    </w:p>
    <w:p w:rsidR="00A23716" w:rsidRPr="001E2C20" w:rsidRDefault="00A23716" w:rsidP="00187D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231 «О рассмотрении протеста Соликамского городского прокурора на решение Думы Соликамского городского округа от 25.03.2020 № 693 «Об утверждении Положения о приватизации муниципального имущества Соликамского городского округа»</w:t>
      </w:r>
    </w:p>
    <w:p w:rsidR="00A23716" w:rsidRPr="001E2C20" w:rsidRDefault="00A23716" w:rsidP="00187D5B">
      <w:pPr>
        <w:ind w:right="-82" w:firstLine="708"/>
        <w:jc w:val="both"/>
        <w:rPr>
          <w:sz w:val="28"/>
          <w:szCs w:val="28"/>
        </w:rPr>
      </w:pPr>
      <w:r w:rsidRPr="001E2C20">
        <w:rPr>
          <w:bCs/>
          <w:sz w:val="28"/>
          <w:szCs w:val="28"/>
        </w:rPr>
        <w:t xml:space="preserve">№ 232 «О </w:t>
      </w:r>
      <w:r w:rsidRPr="001E2C20">
        <w:rPr>
          <w:bCs/>
          <w:spacing w:val="-4"/>
          <w:sz w:val="28"/>
          <w:szCs w:val="28"/>
        </w:rPr>
        <w:t xml:space="preserve">рассмотрении предложения Соликамского городского прокурора о необходимости внесения изменений в </w:t>
      </w:r>
      <w:r w:rsidRPr="001E2C20">
        <w:rPr>
          <w:sz w:val="28"/>
          <w:szCs w:val="28"/>
        </w:rPr>
        <w:t>решение Соликамской городской Думы от 31.07.2013 № 495»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233 «О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234 «О внесении изменений в Положение о старосте сельского населенного пункта Соликамского городского округа, утвержденное решением Думы Соликамского городского округа от 29.06.2020 № 751»</w:t>
      </w:r>
    </w:p>
    <w:p w:rsidR="00A23716" w:rsidRPr="001E2C20" w:rsidRDefault="00A23716" w:rsidP="00187D5B">
      <w:pPr>
        <w:tabs>
          <w:tab w:val="left" w:pos="0"/>
        </w:tabs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 xml:space="preserve">№ 235 «Об утверждении тарифов на перевозки пассажиров и багажа автомобильным транспортом на муниципальных маршрутах регулярных перевозок» </w:t>
      </w:r>
    </w:p>
    <w:p w:rsidR="00A23716" w:rsidRPr="001E2C20" w:rsidRDefault="00A23716" w:rsidP="00187D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236 «Об отчете о результатах приватизации муниципального имущества Соликамского городского округа за отчетный финансовый 2022 год»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237 «Об информации администрации Соликамского городского округа о выполнении муниципальной программы «Экономическое развитие Соликамского городского округа» в 2022 году»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238 «Об информации администрации Соликамского городского округа о выполнении муниципальной программы «Социальная поддержка и охрана здоровья граждан в Соликамском городском округе» в 2022 году»</w:t>
      </w:r>
    </w:p>
    <w:p w:rsidR="00A23716" w:rsidRPr="001E2C20" w:rsidRDefault="00A23716" w:rsidP="00187D5B">
      <w:pPr>
        <w:tabs>
          <w:tab w:val="left" w:pos="0"/>
        </w:tabs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>№ 239 «Об информации администрации Соликамского городского округа о выполнении муниципальной программы «Развитие инфраструктуры и комфортной среды Соликамского городского округа» в 2022 году»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240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241 «Об информации администрации Соликамского городского округа об исполнении решения Думы Соликамского городского округа от 26.10.2022 № 185 «О рекомендациях Думы Соликамского городского округа».</w:t>
      </w:r>
    </w:p>
    <w:p w:rsidR="00A23716" w:rsidRPr="001E2C20" w:rsidRDefault="00A23716" w:rsidP="00187D5B">
      <w:pPr>
        <w:ind w:right="-1"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242 «О рассмотрении ответа на обращение Думы Соликамского городского округа к Губернатору Пермского края, в Министерство жилищно-коммунального хозяйства и благоустройства Пермского края»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>№ 243 «Об информации постоянной депутатской комиссии по экономической политике и бюджету Думы Соликамского городского округа о результатах контрольных мероприятий, проведенных Контрольно-счетной палатой Соликамского городского округа, за 2022 год»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244 «Об утверждении Положения о взаимодействии Думы Соликамского городского округа и администрации Соликамского городского округа»</w:t>
      </w:r>
    </w:p>
    <w:p w:rsidR="00A23716" w:rsidRPr="001E2C20" w:rsidRDefault="00A23716" w:rsidP="00187D5B">
      <w:pPr>
        <w:ind w:firstLine="709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245 «Об утверждении Порядка взаимодействия Думы Соликамского городского округа и администрации Соликамского городского округа по формированию рекомендаций Думы Соликамского городского округа с целью их реализации в период исполнения бюджета на очередной год и плановый период»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246 «О внесении изменений в решение Соликамской городской Думы от 26.02.2014 № 610 «Об утверждении Положения о порядке осуществления контрольной деятельности Соликамской городской Думы»</w:t>
      </w:r>
    </w:p>
    <w:p w:rsidR="00A23716" w:rsidRPr="001E2C20" w:rsidRDefault="00A23716" w:rsidP="00187D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>№ 247 «О внесении изменения в перечень вопросов для рассмотрения Думой Соликамского городского округа в 2023 году, утвержденный решением Думы Соликамского городского округа от 21.12.2022 № 215»</w:t>
      </w:r>
    </w:p>
    <w:p w:rsidR="00A23716" w:rsidRPr="001E2C20" w:rsidRDefault="00A23716" w:rsidP="00187D5B">
      <w:pPr>
        <w:autoSpaceDE w:val="0"/>
        <w:autoSpaceDN w:val="0"/>
        <w:adjustRightInd w:val="0"/>
        <w:ind w:right="-79"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248 «Об утверждении отчетных материалов Молодежного парламента Соликамского городского округа за 2022 год для участия в конкурсе представительных органов муниципальных образований Пермского края на лучшую организацию работы муниципальных молодежных» </w:t>
      </w:r>
    </w:p>
    <w:p w:rsidR="00A23716" w:rsidRPr="001E2C20" w:rsidRDefault="00A23716" w:rsidP="00187D5B">
      <w:pPr>
        <w:autoSpaceDE w:val="0"/>
        <w:autoSpaceDN w:val="0"/>
        <w:adjustRightInd w:val="0"/>
        <w:ind w:right="-79" w:firstLine="708"/>
        <w:jc w:val="both"/>
        <w:rPr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06 апреля 2023 г. 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(внеочередное заседание)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Решение</w:t>
      </w:r>
    </w:p>
    <w:p w:rsidR="00A23716" w:rsidRPr="001E2C20" w:rsidRDefault="00A23716" w:rsidP="00187D5B">
      <w:pPr>
        <w:autoSpaceDE w:val="0"/>
        <w:autoSpaceDN w:val="0"/>
        <w:adjustRightInd w:val="0"/>
        <w:ind w:right="-79" w:firstLine="708"/>
        <w:jc w:val="both"/>
        <w:rPr>
          <w:sz w:val="28"/>
          <w:szCs w:val="28"/>
        </w:rPr>
      </w:pPr>
    </w:p>
    <w:p w:rsidR="00A23716" w:rsidRPr="001E2C20" w:rsidRDefault="00A23716" w:rsidP="00187D5B">
      <w:pPr>
        <w:autoSpaceDE w:val="0"/>
        <w:autoSpaceDN w:val="0"/>
        <w:adjustRightInd w:val="0"/>
        <w:ind w:right="-79"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249 «О безвозмездной передаче из муниципальной собственности Соликамского городского округа в государственную собственность Пермского края муниципального унитарного предприятия Соликамского городского округа «Городские коммунальные электрические сети» и его имущества для реализации полномочий электроснабжения населения в границах Соликамского городского округа, и внесении изменения в Прогнозный план приватизации муниципального имущества Соликамского городского округа на очередной 2022 год и плановый период 2023-2024 годы, утвержденный решением Думы Соликамского городского округа от 15.09.2021 № 981»</w:t>
      </w: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26 апреля 2023 г. </w:t>
      </w: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1E2C20">
        <w:rPr>
          <w:bCs/>
          <w:sz w:val="28"/>
          <w:szCs w:val="28"/>
        </w:rPr>
        <w:t>№ 250 «</w:t>
      </w:r>
      <w:r w:rsidRPr="001E2C20">
        <w:rPr>
          <w:sz w:val="28"/>
          <w:szCs w:val="28"/>
        </w:rPr>
        <w:t>Об информации Березниковской межрайонной природоохранной прокуратуры о состоянии законности в сфере охраны окружающей среды на территории Соликамского городского округа за 2022 год»</w:t>
      </w:r>
    </w:p>
    <w:p w:rsidR="00A23716" w:rsidRPr="001E2C20" w:rsidRDefault="00A23716" w:rsidP="00187D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251 «О рассмотрении протеста Соликамского городского прокурора на решение Думы Соликамского городского округа от 25.03.2020 № 693 «Об утверждении Положения о приватизации муниципального имущества Соликамского городского округа»</w:t>
      </w:r>
    </w:p>
    <w:p w:rsidR="00A23716" w:rsidRPr="001E2C20" w:rsidRDefault="00A23716" w:rsidP="00187D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252 «О рассмотрении протеста Соликамского городского прокурора на Устав Соликамского городского округа Пермского края»</w:t>
      </w:r>
    </w:p>
    <w:p w:rsidR="00A23716" w:rsidRPr="001E2C20" w:rsidRDefault="00A23716" w:rsidP="00187D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253 «О рассмотрении протеста Соликамского городского прокурора на решение Соликамской городской Думы от 31.10.2007 № 236 «Об утверждении Положения о бюджетном процессе в Соликамском городском округе»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>№ 254 «</w:t>
      </w:r>
      <w:r w:rsidRPr="001E2C20">
        <w:rPr>
          <w:bCs/>
          <w:sz w:val="28"/>
          <w:szCs w:val="28"/>
        </w:rPr>
        <w:t>О разрешении дополнительного использования собственных финансовых средств Соликамского городского округа для осуществления переданных отдельных государственных полномочий по организации мероприятий при осуществлении деятельности по обращению с животными без владельцев»</w:t>
      </w:r>
    </w:p>
    <w:p w:rsidR="00A23716" w:rsidRPr="001E2C20" w:rsidRDefault="00A23716" w:rsidP="00187D5B">
      <w:pPr>
        <w:ind w:firstLine="708"/>
        <w:jc w:val="both"/>
        <w:rPr>
          <w:bCs/>
          <w:sz w:val="28"/>
          <w:szCs w:val="28"/>
          <w:lang w:eastAsia="en-US"/>
        </w:rPr>
      </w:pPr>
      <w:r w:rsidRPr="001E2C20">
        <w:rPr>
          <w:bCs/>
          <w:sz w:val="28"/>
          <w:szCs w:val="28"/>
          <w:lang w:eastAsia="en-US"/>
        </w:rPr>
        <w:t>№ 255 «О внесении изменений в решение Думы Соликамского городского округа от 09.12.2022 № 205 «О бюджете Соликамского городского округа на 2023 год и плановый период 2024 и 2025 годов»</w:t>
      </w:r>
    </w:p>
    <w:p w:rsidR="00A23716" w:rsidRPr="001E2C20" w:rsidRDefault="00A23716" w:rsidP="00187D5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256 «О внесении изменений в </w:t>
      </w:r>
      <w:r w:rsidRPr="001E2C20">
        <w:rPr>
          <w:rStyle w:val="Strong"/>
          <w:b w:val="0"/>
          <w:bCs/>
          <w:sz w:val="28"/>
          <w:szCs w:val="28"/>
        </w:rPr>
        <w:t>Положение о публичных слушаниях и общественных обсуждениях по вопросам градостроительной деятельности на территории Соликамского городского округа</w:t>
      </w:r>
      <w:r w:rsidRPr="001E2C20">
        <w:rPr>
          <w:sz w:val="28"/>
          <w:szCs w:val="28"/>
        </w:rPr>
        <w:t>, утвержденное решением Думы Соликамского городского округа от 29.07.2020 № 767»</w:t>
      </w:r>
    </w:p>
    <w:p w:rsidR="00A23716" w:rsidRPr="001E2C20" w:rsidRDefault="00A23716" w:rsidP="00187D5B">
      <w:pPr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257 «Об утверждении Положения о создании условий для обеспечения жителей Соликамского городского округа услугами связи»</w:t>
      </w:r>
    </w:p>
    <w:p w:rsidR="00A23716" w:rsidRPr="001E2C20" w:rsidRDefault="00A23716" w:rsidP="00187D5B">
      <w:pPr>
        <w:pStyle w:val="70"/>
        <w:spacing w:before="0" w:after="0" w:line="240" w:lineRule="auto"/>
        <w:ind w:firstLine="720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1E2C20">
        <w:rPr>
          <w:rFonts w:ascii="Times New Roman" w:hAnsi="Times New Roman"/>
          <w:b w:val="0"/>
          <w:spacing w:val="0"/>
          <w:sz w:val="28"/>
          <w:szCs w:val="28"/>
        </w:rPr>
        <w:t>№ 258 «О признании утратившими силу отдельных решений Советов депутатов Тохтуевского сельского поселения, Родниковского сельского поселения, Краснобережского сельского поселения, Касибского сельского</w:t>
      </w:r>
      <w:r w:rsidRPr="001E2C20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1E2C20">
        <w:rPr>
          <w:rFonts w:ascii="Times New Roman" w:hAnsi="Times New Roman"/>
          <w:b w:val="0"/>
          <w:spacing w:val="0"/>
          <w:sz w:val="28"/>
          <w:szCs w:val="28"/>
        </w:rPr>
        <w:t xml:space="preserve">поселения, Басимского сельского поселения, Половодовского сельского поселения» </w:t>
      </w:r>
    </w:p>
    <w:p w:rsidR="00A23716" w:rsidRPr="001E2C20" w:rsidRDefault="00A23716" w:rsidP="00187D5B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C20">
        <w:rPr>
          <w:rFonts w:ascii="Times New Roman" w:hAnsi="Times New Roman"/>
          <w:sz w:val="28"/>
          <w:szCs w:val="28"/>
        </w:rPr>
        <w:t>№ 259 «О внесении изменений в структуру администрации Соликамского городского округа, утвержденную решением Думы Соликамского городского округа от 28.07.2021 № 958»</w:t>
      </w:r>
    </w:p>
    <w:p w:rsidR="00A23716" w:rsidRPr="001E2C20" w:rsidRDefault="00A23716" w:rsidP="00187D5B">
      <w:pPr>
        <w:tabs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260 «Об информации администрации Соликамского городского округа о выполнении муниципальной программы «Развитие общественного самоуправления в Соликамском городском округе» в 2022 году»</w:t>
      </w:r>
    </w:p>
    <w:p w:rsidR="00A23716" w:rsidRPr="001E2C20" w:rsidRDefault="00A23716" w:rsidP="00187D5B">
      <w:pPr>
        <w:tabs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261 «Об информации администрации Соликамского городского округа о выполнении муниципальной программы «Развитие сферы культуры, туризма и молодежной политики  Соликамского городского округа» в 2022 году»</w:t>
      </w:r>
    </w:p>
    <w:p w:rsidR="00A23716" w:rsidRPr="001E2C20" w:rsidRDefault="00A23716" w:rsidP="00187D5B">
      <w:pPr>
        <w:tabs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262 «Об информации администрации Соликамского городского округа о выполнении муниципальной программы «Физическая культура и спорт Соликамского городского округа» в 2022 году»</w:t>
      </w:r>
    </w:p>
    <w:p w:rsidR="00A23716" w:rsidRPr="001E2C20" w:rsidRDefault="00A23716" w:rsidP="00187D5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>№ 263 «Об информации администрации Соликамского городского округа о выполнении муниципальной программы «Ресурсное обеспечение деятельности органов местного самоуправления Соликамского городского округа» в 2022 году»</w:t>
      </w:r>
    </w:p>
    <w:p w:rsidR="00A23716" w:rsidRPr="001E2C20" w:rsidRDefault="00A23716" w:rsidP="00187D5B">
      <w:pPr>
        <w:tabs>
          <w:tab w:val="left" w:pos="900"/>
          <w:tab w:val="left" w:pos="1260"/>
        </w:tabs>
        <w:ind w:firstLine="720"/>
        <w:jc w:val="both"/>
        <w:rPr>
          <w:b/>
          <w:sz w:val="28"/>
          <w:szCs w:val="28"/>
        </w:rPr>
      </w:pPr>
      <w:r w:rsidRPr="001E2C20">
        <w:rPr>
          <w:sz w:val="28"/>
          <w:szCs w:val="28"/>
        </w:rPr>
        <w:t>№ 264 «Об информации администрации Соликамского городского округа о подготовке муниципальных образовательных учреждений Соликамского городского округа к началу 2023-2024 учебного года»</w:t>
      </w:r>
      <w:r w:rsidRPr="001E2C20">
        <w:rPr>
          <w:sz w:val="28"/>
          <w:szCs w:val="28"/>
        </w:rPr>
        <w:tab/>
      </w:r>
    </w:p>
    <w:p w:rsidR="00A23716" w:rsidRPr="001E2C20" w:rsidRDefault="00A23716" w:rsidP="00187D5B">
      <w:pPr>
        <w:tabs>
          <w:tab w:val="num" w:pos="0"/>
          <w:tab w:val="left" w:pos="900"/>
          <w:tab w:val="num" w:pos="1200"/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265 «Об информации администрации Соликамского городского округа об организации занятости, отдыха и оздоровления детей и подростков в Соликамском городском округе в 2023 году»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266 «Об отчете о деятельности Молодежного парламента Соликамского городского округа за 2022 год»</w:t>
      </w:r>
    </w:p>
    <w:p w:rsidR="00A23716" w:rsidRPr="001E2C20" w:rsidRDefault="00A23716" w:rsidP="00187D5B">
      <w:pPr>
        <w:ind w:right="-82"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267 «О рассмотрении ответа на обращение Думы Соликамского городского округа к депутату Законодательного Собрания Пермского края Мельникову А.Е.»</w:t>
      </w:r>
    </w:p>
    <w:p w:rsidR="00A23716" w:rsidRPr="001E2C20" w:rsidRDefault="00A23716" w:rsidP="00187D5B">
      <w:pPr>
        <w:ind w:right="-82"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268 «Об обращении Думы Соликамского городского округа в Правительство Пермского края»</w:t>
      </w:r>
    </w:p>
    <w:p w:rsidR="00A23716" w:rsidRPr="001E2C20" w:rsidRDefault="00A23716" w:rsidP="00187D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269 «О создании рабочей группы Думы Соликамского городского округа по формированию рекомендаций Думы Соликамского городского округа»</w:t>
      </w:r>
    </w:p>
    <w:p w:rsidR="00A23716" w:rsidRPr="001E2C20" w:rsidRDefault="00A23716" w:rsidP="00187D5B">
      <w:pPr>
        <w:ind w:right="-79"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270 «О внесении изменений в перечень вопросов для рассмотрения Думой Соликамского городского округа в 2023 году, утвержденный решением Думы Соликамского городского округа от 21.12.2022 № 215»</w:t>
      </w:r>
    </w:p>
    <w:p w:rsidR="00A23716" w:rsidRPr="001E2C20" w:rsidRDefault="00A23716" w:rsidP="00187D5B">
      <w:pPr>
        <w:ind w:right="-79" w:firstLine="708"/>
        <w:jc w:val="both"/>
        <w:rPr>
          <w:sz w:val="28"/>
          <w:szCs w:val="28"/>
        </w:rPr>
      </w:pP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 xml:space="preserve">31 мая 2023 г. </w:t>
      </w:r>
    </w:p>
    <w:p w:rsidR="00A23716" w:rsidRPr="001E2C20" w:rsidRDefault="00A23716" w:rsidP="00187D5B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ind w:left="720" w:right="-82"/>
        <w:jc w:val="both"/>
        <w:rPr>
          <w:b/>
          <w:sz w:val="28"/>
          <w:szCs w:val="28"/>
        </w:rPr>
      </w:pPr>
    </w:p>
    <w:p w:rsidR="00A23716" w:rsidRPr="001E2C20" w:rsidRDefault="00A23716" w:rsidP="00187D5B">
      <w:pPr>
        <w:ind w:left="720" w:right="-82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271 «О внесении изменений в Устав Соликамского городского округа»</w:t>
      </w:r>
    </w:p>
    <w:p w:rsidR="00A23716" w:rsidRPr="001E2C20" w:rsidRDefault="00A23716" w:rsidP="00187D5B">
      <w:pPr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272 «О рассмотрении протеста Соликамского городского прокурора на решение Думы Соликамского городского округа от 21.02.2022 № 71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Соликамского городского округа»</w:t>
      </w:r>
    </w:p>
    <w:p w:rsidR="00A23716" w:rsidRPr="001E2C20" w:rsidRDefault="00A23716" w:rsidP="00187D5B">
      <w:pPr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273 «О рассмотрении протеста Соликамского городского прокурора на решение Думы Соликамского городского округа от 21.02.2022 № 72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Соликамского городского округа»</w:t>
      </w:r>
    </w:p>
    <w:p w:rsidR="00A23716" w:rsidRPr="001E2C20" w:rsidRDefault="00A23716" w:rsidP="00187D5B">
      <w:pPr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274 «О рассмотрении протеста Соликамского городского прокурора на решение Думы Соликамского городского округа от 21.02.2022 № 73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Соликамского городского округа»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275 «</w:t>
      </w:r>
      <w:r w:rsidRPr="001E2C20">
        <w:rPr>
          <w:bCs/>
          <w:sz w:val="28"/>
          <w:szCs w:val="28"/>
        </w:rPr>
        <w:t xml:space="preserve">О </w:t>
      </w:r>
      <w:r w:rsidRPr="001E2C20">
        <w:rPr>
          <w:bCs/>
          <w:spacing w:val="-4"/>
          <w:sz w:val="28"/>
          <w:szCs w:val="28"/>
        </w:rPr>
        <w:t xml:space="preserve">рассмотрении предложения Соликамского городского прокурора о принятии </w:t>
      </w:r>
      <w:r w:rsidRPr="001E2C20">
        <w:rPr>
          <w:sz w:val="28"/>
          <w:szCs w:val="28"/>
        </w:rPr>
        <w:t xml:space="preserve">нормативного правового акта «Об утверждении Положения о порядке информирования населения (наименование муниципального образовании)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территории (наименование муниципального образования)» 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276 «О не присвоении звания «Почетный гражданин города Соликамска» Белкину Владимиру Викторовичу»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277 «О награждении Почетной грамотой муниципального образования «Соликамский городской округ» Арбузовой Марии Сергеевны»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278 «О награждении Почетной грамотой муниципального образования «Соликамский городской округ» Мазуниной Екатерины Ивановны»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279 «О награждении Почетной грамотой Думы Соликамского городского округа Лутковой Оксаны Владимировны»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>№ 280 «О награждении Почетной грамотой Думы Соликамского городского округа Чиликовой Светланы Юрьевны»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bCs/>
          <w:sz w:val="28"/>
          <w:szCs w:val="28"/>
        </w:rPr>
        <w:t>№ 281 «</w:t>
      </w:r>
      <w:r w:rsidRPr="001E2C20">
        <w:rPr>
          <w:sz w:val="28"/>
          <w:szCs w:val="28"/>
        </w:rPr>
        <w:t>О внесении изменений в Положение о приватизации  муниципального имущества Соликамского городского округа, утвержденное решением Думы Соликамского городского округа от 25.03.2020 № 693»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282 «О внесении изменений в Прогнозный план приватизации муниципального имущества Соликамского городского округа на очередной 2023 год и плановый период 2024-2025 годы,  утвержденный решением Думы Соликамского городского округа от 28.09.2022 № 161»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283 «О направлении проекта решения Думы Соликамского городского округа «О внесении изменений в Положение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округа, утвержденное решением Думы Соликамского городского округа от 30.10.2019 г. № 619» для доработки»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284 «Об информации Соликамского городского прокурора о состоянии законности и правопорядка в Соликамском городском округе за 2022 год и задачах на 2023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285 «Об утверждении отчета администрации Соликамского городского округа о реализации Стратегии социально-экономического развития Соликамского городского округа до 2030 года за 2022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286 «Об отчете администрации Соликамского городского округа о ходе реализации Программы комплексного развития транспортной инфраструктуры Соликамского городского округа на 2022-2031 годы за 2022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287 «Об отчете администрации Соликамского городского округа о ходе реализации Программы комплексного развития систем коммунальной инфраструктуры Соликамского городского округа на 2017-2025 годы за 2022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bCs/>
          <w:sz w:val="28"/>
          <w:szCs w:val="28"/>
        </w:rPr>
      </w:pPr>
      <w:r w:rsidRPr="001E2C20">
        <w:rPr>
          <w:sz w:val="28"/>
          <w:szCs w:val="28"/>
        </w:rPr>
        <w:t xml:space="preserve">№ 288 «Об отчете администрации Соликамского городского округа о ходе реализации Программы комплексного развития систем коммунальной инфраструктуры Соликамского </w:t>
      </w:r>
      <w:r w:rsidRPr="001E2C20">
        <w:rPr>
          <w:bCs/>
          <w:sz w:val="28"/>
          <w:szCs w:val="28"/>
        </w:rPr>
        <w:t>городского округа на период с 2022 до 2032 года за 2022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bCs/>
          <w:sz w:val="28"/>
          <w:szCs w:val="28"/>
        </w:rPr>
        <w:t>№ 289 «</w:t>
      </w:r>
      <w:r w:rsidRPr="001E2C20">
        <w:rPr>
          <w:sz w:val="28"/>
          <w:szCs w:val="28"/>
        </w:rPr>
        <w:t>О назначении публичных слушаний по отчету об исполнении бюджета Соликамского городского округа за 2022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290 «Об утверждении Порядка размещения сведений о доходах, расходах, об имуществе и обязательствах имущественного характера, представленных муниципальными служащими аппарата Думы Соликамского городского округа, в информационно-телекоммуникационной сети Интернет на официальном сайте Думы Соликамского городского округа и предоставления этих сведений общероссийским средствам массовой информации для опубликования»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291 «Об утверждении ежегодного отчета постоянной депутатской комиссии по местному самоуправлению, регламенту и депутатской этике Думы  Соликамского городского округа о своей деятельности за 2022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292 «Об утверждении ежегодного отчета постоянной депутатской комиссии по социальной политике Думы Соликамского городского округа о своей деятельности за 2022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293 «Об утверждении ежегодного отчета постоянной депутатской комиссии по городскому хозяйству и муниципальной собственности Думы Соликамского городского округа о своей  деятельности за 2022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294 «Об утверждении ежегодного отчета постоянной депутатской комиссии по экономической политике и бюджету Думы Соликамского городского округа о своей деятельности за 2022 год»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295 «Об информации постоянной депутатской комиссии по социальной политике Думы Соликамского городского округа об исполнении решения Думы Соликамского городского округа от 21.12.2022 № 214 «Об утверждении Календарного плана проведения конкурсного отбора членов Молодежного парламента Соликамского городского округа»</w:t>
      </w:r>
    </w:p>
    <w:p w:rsidR="00A23716" w:rsidRPr="001E2C20" w:rsidRDefault="00A23716" w:rsidP="00187D5B">
      <w:pPr>
        <w:tabs>
          <w:tab w:val="num" w:pos="0"/>
        </w:tabs>
        <w:autoSpaceDE w:val="0"/>
        <w:autoSpaceDN w:val="0"/>
        <w:adjustRightInd w:val="0"/>
        <w:ind w:right="-79" w:firstLine="709"/>
        <w:jc w:val="both"/>
        <w:rPr>
          <w:sz w:val="28"/>
          <w:szCs w:val="28"/>
        </w:rPr>
      </w:pP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28 июня 2023 г.</w:t>
      </w: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296 «Об утверждении отчета главы городского округа – главы администрации Соликамского городского округа о результатах его деятельности, деятельности администрации Соликамского городского округа, в том числе о решении вопросов, поставленных Думой Соликамского городского округа, за 2022 год»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297 «Об утверждении ежегодного отчета о деятельности Думы Соликамского городского округа за 2022 год»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298 «Об отчете о деятельности Контрольно-счетной палаты Соликамского городского округа за 2022 год»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299 «О рассмотрении предложения Соликамского городского прокурора о принятии нормативного правового акта «Об утверждении Положения о порядке организации и использования труда добровольцев (волонтеров) в органе местного самоуправления (наименование муниципального образования), муниципальных учреждениях (наименование муниципального образования)»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300 «О результатах рассмотрения предложения Соликамского городского прокурора о принятии нормативного правового акта «Об утверждении Положения о порядке информирования населения (наименование муниципального образовании)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территории (наименование муниципального образования)»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301 «О результатах рассмотрения протеста Соликамского городского прокурора на решение Думы Соликамского городского округа от 21.02.2022 № 71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Соликамского городского округа»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302 «О результатах рассмотрения протеста Соликамского городского прокурора на решение Думы Соликамского городского округа от 21.02.2022 № 72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Соликамского городского округа»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303 «О результатах рассмотрения протеста Соликамского городского прокурора на решение Думы Соликамского городского округа от 21.02.2022 № 73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Соликамского городского округа»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304 «Об утверждении отчета об исполнении бюджета Соликамского городского округа за 2022 год»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305 «Об отчете об исполнении бюджета Соликамского городского округа за I квартал 2023 года»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306 «</w:t>
      </w:r>
      <w:bookmarkStart w:id="7" w:name="_Hlk136420243"/>
      <w:r w:rsidRPr="001E2C20">
        <w:rPr>
          <w:sz w:val="28"/>
          <w:szCs w:val="28"/>
        </w:rPr>
        <w:t>О внесении изменений в Положение о бюджетном процессе в Соликамском городском округе, утвержденное решением Соликамской городской Думы от 31.10.2007 № 236</w:t>
      </w:r>
      <w:bookmarkEnd w:id="7"/>
      <w:r w:rsidRPr="001E2C20">
        <w:rPr>
          <w:sz w:val="28"/>
          <w:szCs w:val="28"/>
        </w:rPr>
        <w:t>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307 «О снижении размера части прибыли Соликамского МУП «Теплоэнерго», остающейся после уплаты налогов и иных обязательных платежей и подлежащей перечислению в бюджет Соликамского городского округа за 2022 год»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308 «Об информации администрации Соликамского городского округа о выполнении муниципальной программы «Развитие системы образования Соликамского городского округа» в 2022 году» 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309 «Об информации администрации Соликамского городского округа о выполнении муниципальной программы «Развитие комплексной безопасности на территории Соликамского городского округа, развитие АПК «Безопасный город» в 2022 году» 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310 «Об информации администрации Соликамского городского округа о подготовке Соликамского городского округа к работе в зимний период 2023-2024 годов»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311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312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313 «Об информации администрации Соликамского городского округа об исполнении решения Думы Соликамского городского округа от 26.10.2022 № 185 «О рекомендациях Думы Соликамского городского округа»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314 «О рассмотрении ответа на обращение Думы Соликамского городского округа в некоммерческую организацию «Фонд капитального ремонта общего имущества в многоквартирных домах в Пермском крае»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315 «О награждении Почетной грамотой муниципального образования «Соликамский городской округ» Тимониной Екатерины Евгеньевны (секретаря-делопроизводителя АО «Транспорт»)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316 «О награждении Почетной грамотой Думы Соликамского городского округа Калининой Татьяны Михайловны (воспитателя ЧДОУ «ЦРР «Соликамскбумпром»)</w:t>
      </w:r>
    </w:p>
    <w:p w:rsidR="00A23716" w:rsidRPr="001E2C20" w:rsidRDefault="00A23716" w:rsidP="00187D5B">
      <w:pPr>
        <w:shd w:val="clear" w:color="auto" w:fill="FFFFFF"/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317 «Об утверждении Плана подготовки, переподготовки и повышения квалификации депутатов Соликамского городского округа на 2024 год»</w:t>
      </w:r>
    </w:p>
    <w:p w:rsidR="00A23716" w:rsidRPr="001E2C20" w:rsidRDefault="00A23716" w:rsidP="00187D5B">
      <w:pPr>
        <w:shd w:val="clear" w:color="auto" w:fill="FFFFFF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 </w:t>
      </w: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26 июля 2023 г.</w:t>
      </w: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tabs>
          <w:tab w:val="left" w:pos="7797"/>
        </w:tabs>
        <w:ind w:right="-1" w:firstLine="709"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318 «О рассмотрении предложения Соликамского городского прокурора о принятии нормативного правового акта «Об утверждении Положения о порядке организации и использования труда добровольцев (волонтеров) в органе местного самоуправления (наименование муниципального образования), муниципальных учреждениях (наименование муниципального образования)».</w:t>
      </w:r>
    </w:p>
    <w:p w:rsidR="00A23716" w:rsidRPr="001E2C20" w:rsidRDefault="00A23716" w:rsidP="00187D5B">
      <w:pPr>
        <w:widowControl w:val="0"/>
        <w:tabs>
          <w:tab w:val="left" w:pos="9540"/>
        </w:tabs>
        <w:ind w:right="98"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319 «О назначении конференции граждан (собрания делегатов) в целях рассмотрения и обсуждения вопроса внесения инициативного проекта «Устройство детской площадки в п. Нижнее Мошево» </w:t>
      </w:r>
    </w:p>
    <w:p w:rsidR="00A23716" w:rsidRPr="001E2C20" w:rsidRDefault="00A23716" w:rsidP="00187D5B">
      <w:pPr>
        <w:widowControl w:val="0"/>
        <w:tabs>
          <w:tab w:val="left" w:pos="9540"/>
        </w:tabs>
        <w:ind w:right="98"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320 «О назначении конференции граждан (собрания делегатов) в целях рассмотрения и обсуждения вопроса внесения инициативного проекта «Благоустройство памятника участникам Великой Отечественной войны в деревне Вильва» </w:t>
      </w:r>
    </w:p>
    <w:p w:rsidR="00A23716" w:rsidRPr="001E2C20" w:rsidRDefault="00A23716" w:rsidP="00187D5B">
      <w:pPr>
        <w:widowControl w:val="0"/>
        <w:tabs>
          <w:tab w:val="left" w:pos="9540"/>
        </w:tabs>
        <w:ind w:right="98"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321 «О назначении конференции граждан (собрания делегатов) в целях рассмотрения и обсуждения вопроса внесения инициативного проекта «Ремонт помещений Родниковского сельского дома культуры» </w:t>
      </w:r>
    </w:p>
    <w:p w:rsidR="00A23716" w:rsidRPr="001E2C20" w:rsidRDefault="00A23716" w:rsidP="00187D5B">
      <w:pPr>
        <w:widowControl w:val="0"/>
        <w:tabs>
          <w:tab w:val="left" w:pos="9540"/>
        </w:tabs>
        <w:ind w:right="98"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322 «О назначении конференции граждан (собрания делегатов) в целях рассмотрения и обсуждения вопроса внесения инициативного проекта «Обустройство детской площадки в посёлке Геологоразведка» </w:t>
      </w:r>
    </w:p>
    <w:p w:rsidR="00A23716" w:rsidRPr="001E2C20" w:rsidRDefault="00A23716" w:rsidP="00187D5B">
      <w:pPr>
        <w:widowControl w:val="0"/>
        <w:tabs>
          <w:tab w:val="left" w:pos="9540"/>
        </w:tabs>
        <w:ind w:right="98"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323 «О назначении конференции граждан (собрания делегатов) в целях рассмотрения и обсуждения вопроса внесения инициативного проекта «Благоустройство территории около клуба села Касиб» </w:t>
      </w:r>
    </w:p>
    <w:p w:rsidR="00A23716" w:rsidRPr="001E2C20" w:rsidRDefault="00A23716" w:rsidP="00187D5B">
      <w:pPr>
        <w:widowControl w:val="0"/>
        <w:tabs>
          <w:tab w:val="left" w:pos="9540"/>
        </w:tabs>
        <w:ind w:right="98"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324 «О назначении конференции граждан (собрания делегатов) в целях рассмотрения и обсуждения вопроса внесения инициативного проекта «Ремонт помещений здания Соликамской городской организации инвалидов» </w:t>
      </w:r>
    </w:p>
    <w:p w:rsidR="00A23716" w:rsidRPr="001E2C20" w:rsidRDefault="00A23716" w:rsidP="00187D5B">
      <w:pPr>
        <w:widowControl w:val="0"/>
        <w:tabs>
          <w:tab w:val="left" w:pos="9540"/>
        </w:tabs>
        <w:ind w:right="98"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325 «О назначении конференции граждан (собрания делегатов) в целях рассмотрения и обсуждения вопроса внесения инициативного проекта «Устройство уличной спортивной волейбольной площадки по адресу проспект Ленина, дом 15» </w:t>
      </w:r>
    </w:p>
    <w:p w:rsidR="00A23716" w:rsidRPr="001E2C20" w:rsidRDefault="00A23716" w:rsidP="00187D5B">
      <w:pPr>
        <w:pStyle w:val="Heading2"/>
        <w:spacing w:line="240" w:lineRule="auto"/>
        <w:ind w:firstLine="708"/>
        <w:jc w:val="both"/>
        <w:rPr>
          <w:rFonts w:ascii="Times New Roman" w:hAnsi="Times New Roman"/>
          <w:szCs w:val="28"/>
        </w:rPr>
      </w:pPr>
      <w:r w:rsidRPr="001E2C20">
        <w:rPr>
          <w:rFonts w:ascii="Times New Roman" w:hAnsi="Times New Roman"/>
          <w:szCs w:val="28"/>
        </w:rPr>
        <w:t xml:space="preserve">№ 326 «О награждении Почетной грамотой Думы Соликамского городского округа </w:t>
      </w:r>
      <w:r w:rsidRPr="001E2C20">
        <w:rPr>
          <w:rFonts w:ascii="Times New Roman" w:hAnsi="Times New Roman"/>
          <w:bCs/>
          <w:szCs w:val="28"/>
        </w:rPr>
        <w:t>Мельниковой Натальи Олеговны» (</w:t>
      </w:r>
      <w:r w:rsidRPr="001E2C20">
        <w:rPr>
          <w:rFonts w:ascii="Times New Roman" w:hAnsi="Times New Roman"/>
          <w:szCs w:val="28"/>
        </w:rPr>
        <w:t>заместителя генерального директора по экономике и финансам ООО «Водоканал»)</w:t>
      </w:r>
    </w:p>
    <w:p w:rsidR="00A23716" w:rsidRPr="001E2C20" w:rsidRDefault="00A23716" w:rsidP="00187D5B">
      <w:pPr>
        <w:ind w:firstLine="709"/>
        <w:jc w:val="both"/>
        <w:rPr>
          <w:i/>
          <w:sz w:val="28"/>
          <w:szCs w:val="28"/>
        </w:rPr>
      </w:pPr>
      <w:r w:rsidRPr="001E2C20">
        <w:rPr>
          <w:sz w:val="28"/>
          <w:szCs w:val="28"/>
        </w:rPr>
        <w:t xml:space="preserve">№ 327 «О согласовании проекта закона Пермского края» </w:t>
      </w:r>
      <w:r w:rsidRPr="001E2C20">
        <w:rPr>
          <w:i/>
          <w:sz w:val="28"/>
          <w:szCs w:val="28"/>
        </w:rPr>
        <w:t>(О внесении изменений в отдельные законы Пермского края)</w:t>
      </w:r>
    </w:p>
    <w:p w:rsidR="00A23716" w:rsidRPr="001E2C20" w:rsidRDefault="00A23716" w:rsidP="00187D5B">
      <w:pPr>
        <w:ind w:firstLine="708"/>
        <w:jc w:val="both"/>
        <w:rPr>
          <w:i/>
          <w:sz w:val="28"/>
          <w:szCs w:val="28"/>
        </w:rPr>
      </w:pPr>
      <w:r w:rsidRPr="001E2C20">
        <w:rPr>
          <w:sz w:val="28"/>
          <w:szCs w:val="28"/>
        </w:rPr>
        <w:t xml:space="preserve">№ 328 «О согласовании проекта закона Пермского края» </w:t>
      </w:r>
      <w:r w:rsidRPr="001E2C20">
        <w:rPr>
          <w:i/>
          <w:sz w:val="28"/>
          <w:szCs w:val="28"/>
        </w:rPr>
        <w:t>(О внесении изменений в Закон Пермского края «О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правонарушениях»)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bCs/>
          <w:sz w:val="28"/>
          <w:szCs w:val="28"/>
        </w:rPr>
        <w:t>№ 329 «О назначении публичных слушаний по проекту решения Думы Соликамского городского округа «</w:t>
      </w:r>
      <w:r w:rsidRPr="001E2C20">
        <w:rPr>
          <w:sz w:val="28"/>
          <w:szCs w:val="28"/>
        </w:rPr>
        <w:t>О внесении изменений в Устав Соликамского городского округа»</w:t>
      </w:r>
    </w:p>
    <w:p w:rsidR="00A23716" w:rsidRPr="001E2C20" w:rsidRDefault="00A23716" w:rsidP="00187D5B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2C20">
        <w:rPr>
          <w:rFonts w:ascii="Times New Roman" w:hAnsi="Times New Roman" w:cs="Times New Roman"/>
          <w:b w:val="0"/>
          <w:sz w:val="28"/>
          <w:szCs w:val="28"/>
        </w:rPr>
        <w:t xml:space="preserve">№ 330 «О досрочном прекращении полномочий депутата Думы Соликамского городского округа </w:t>
      </w:r>
      <w:r w:rsidRPr="001E2C20"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1E2C20">
        <w:rPr>
          <w:rFonts w:ascii="Times New Roman" w:hAnsi="Times New Roman" w:cs="Times New Roman"/>
          <w:b w:val="0"/>
          <w:sz w:val="28"/>
          <w:szCs w:val="28"/>
        </w:rPr>
        <w:t xml:space="preserve"> созыва Габова Сергея Владимировича».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331 «О внесении изменения в решение Думы Соликамского городского округа от 04.10.2021 № 3 «Об утверждении перечня постоянных депутатских комиссий Думы Соликамского городского округа </w:t>
      </w:r>
      <w:r w:rsidRPr="001E2C20">
        <w:rPr>
          <w:sz w:val="28"/>
          <w:szCs w:val="28"/>
          <w:lang w:val="en-US"/>
        </w:rPr>
        <w:t>VII</w:t>
      </w:r>
      <w:r w:rsidRPr="001E2C20">
        <w:rPr>
          <w:sz w:val="28"/>
          <w:szCs w:val="28"/>
        </w:rPr>
        <w:t xml:space="preserve"> созыва и их численного состава».</w:t>
      </w:r>
    </w:p>
    <w:p w:rsidR="00A23716" w:rsidRPr="001E2C20" w:rsidRDefault="00A23716" w:rsidP="00187D5B">
      <w:pPr>
        <w:ind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332 «О внесении изменения в поименный состав постоянных депутатских комиссий Думы Соликамского городского округа </w:t>
      </w:r>
      <w:r w:rsidRPr="001E2C20">
        <w:rPr>
          <w:sz w:val="28"/>
          <w:szCs w:val="28"/>
          <w:lang w:val="en-US"/>
        </w:rPr>
        <w:t>VII</w:t>
      </w:r>
      <w:r w:rsidRPr="001E2C20">
        <w:rPr>
          <w:sz w:val="28"/>
          <w:szCs w:val="28"/>
        </w:rPr>
        <w:t xml:space="preserve"> созыва, утвержденный решением Думы Соликамского городского округа от 04.10.2021 № 4».</w:t>
      </w:r>
    </w:p>
    <w:p w:rsidR="00A23716" w:rsidRPr="001E2C20" w:rsidRDefault="00A23716" w:rsidP="00187D5B">
      <w:pPr>
        <w:ind w:right="-40" w:firstLine="708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333 «О внесении изменения в решение Думы Соликамского городского округа от 28.06.2023 № 301 «О результатах рассмотрения протеста Соликамского городского прокурора на решение Думы Соликамского городского округа от 21.02.2022 № 71 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Соликамского городского округа».</w:t>
      </w:r>
    </w:p>
    <w:p w:rsidR="00A23716" w:rsidRPr="001E2C20" w:rsidRDefault="00A23716" w:rsidP="00187D5B">
      <w:pPr>
        <w:ind w:right="-79" w:firstLine="709"/>
        <w:contextualSpacing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334 «О внесении изменений в перечень вопросов для рассмотрения Думой Соликамского городского округа в 2023 году, утвержденный решением Думы Соликамского городского округа от 21.12.2022 № 215»</w:t>
      </w:r>
    </w:p>
    <w:p w:rsidR="00A23716" w:rsidRPr="001E2C20" w:rsidRDefault="00A23716" w:rsidP="00187D5B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335 «О проекте бюджетной сметы Думы Соликамского городского округа на 2024 год и плановый период 2025 и 2026 годов».</w:t>
      </w:r>
    </w:p>
    <w:p w:rsidR="00A23716" w:rsidRPr="001E2C20" w:rsidRDefault="00A23716" w:rsidP="00187D5B">
      <w:pPr>
        <w:ind w:firstLine="709"/>
        <w:contextualSpacing/>
        <w:rPr>
          <w:sz w:val="28"/>
          <w:szCs w:val="28"/>
        </w:rPr>
      </w:pPr>
      <w:r w:rsidRPr="001E2C20">
        <w:rPr>
          <w:sz w:val="28"/>
          <w:szCs w:val="28"/>
        </w:rPr>
        <w:t>№ 336 «О депутатских каникулах».</w:t>
      </w:r>
    </w:p>
    <w:p w:rsidR="00A23716" w:rsidRPr="001E2C20" w:rsidRDefault="00A23716" w:rsidP="00187D5B">
      <w:pPr>
        <w:ind w:firstLine="709"/>
        <w:contextualSpacing/>
        <w:rPr>
          <w:sz w:val="28"/>
          <w:szCs w:val="28"/>
        </w:rPr>
      </w:pP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27 сентября 2023 г.</w:t>
      </w:r>
    </w:p>
    <w:p w:rsidR="00A23716" w:rsidRDefault="00A23716" w:rsidP="00187D5B">
      <w:pPr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ind w:right="-79" w:firstLine="709"/>
        <w:contextualSpacing/>
        <w:jc w:val="both"/>
        <w:rPr>
          <w:bCs/>
          <w:sz w:val="28"/>
          <w:szCs w:val="28"/>
        </w:rPr>
      </w:pPr>
      <w:r w:rsidRPr="001E2C20">
        <w:rPr>
          <w:bCs/>
          <w:sz w:val="28"/>
          <w:szCs w:val="28"/>
        </w:rPr>
        <w:t>№ 337 «О внесении изменений в Устав Соликамского городского округа».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bCs/>
          <w:sz w:val="28"/>
          <w:szCs w:val="28"/>
        </w:rPr>
        <w:t>№ 338 «</w:t>
      </w:r>
      <w:r w:rsidRPr="001E2C20">
        <w:rPr>
          <w:sz w:val="28"/>
          <w:szCs w:val="28"/>
        </w:rPr>
        <w:t>Об утверждении Порядка информирования населения Соликамского городского округа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эпидемии».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</w:rPr>
      </w:pPr>
      <w:r w:rsidRPr="001E2C20">
        <w:rPr>
          <w:sz w:val="28"/>
          <w:szCs w:val="28"/>
        </w:rPr>
        <w:t xml:space="preserve">№ 339 </w:t>
      </w:r>
      <w:r w:rsidRPr="001E2C20">
        <w:rPr>
          <w:sz w:val="28"/>
        </w:rPr>
        <w:t xml:space="preserve">«О внесении изменений в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Соликамского городского округа, утвержденный решением Думы Соликамского городского округа от 21.02.2022 № 71». 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</w:rPr>
        <w:t xml:space="preserve">№ 340 </w:t>
      </w:r>
      <w:r w:rsidRPr="001E2C20">
        <w:rPr>
          <w:sz w:val="28"/>
          <w:szCs w:val="28"/>
        </w:rPr>
        <w:t>«О внесении изменений в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Соликамского городского округа, утвержденный решением Думы Соликамского городского округа от 21.02. 2022 № 72».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</w:rPr>
        <w:t xml:space="preserve">№ 341 </w:t>
      </w:r>
      <w:r w:rsidRPr="001E2C20">
        <w:rPr>
          <w:sz w:val="28"/>
          <w:szCs w:val="28"/>
        </w:rPr>
        <w:t>«Об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Соликамского городского округа».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342 «Об утверждении Прогнозного плана приватизации муниципального имущества Соликамского городского округа на очередной финансовый 2024 год и плановый период 2025-2026 года».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343 «О внесении изменений в Положение о реализации проектов инициативного бюджетирования на территории Соликамского городского округа, утвержденное решением Думы Соликамского городского округа от 27.07.2022 № 142».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344 «О внесении изменений в Положение о старосте сельского населенного пункта Соликамского городского округа, утвержденное решением Думы Соликамского городского округа от 29.06.2020 № 751».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345 «О внесении изменений в Положение об оплате труда муниципальных служащих органов местного самоуправления Соликамского городского округа, утвержденное решением Соликамской городской Думы от 19.11.2008 № 516».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346 «О внесении изменения в Положение о Контрольно-счетной палате Соликамского городского округа, утвержденное решением Соликамской городской Думы от 28.09.2011 № 113».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347 «Об отчете об исполнении бюджета Соликамского городского округа за </w:t>
      </w:r>
      <w:r w:rsidRPr="001E2C20">
        <w:rPr>
          <w:sz w:val="28"/>
          <w:szCs w:val="28"/>
          <w:lang w:val="en-US"/>
        </w:rPr>
        <w:t>I</w:t>
      </w:r>
      <w:r w:rsidRPr="001E2C20">
        <w:rPr>
          <w:sz w:val="28"/>
          <w:szCs w:val="28"/>
        </w:rPr>
        <w:t xml:space="preserve"> полугодие 2023 года».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348 «Об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2023-2024 учебного года».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349 «Об информации администрации Соликамского городского округа об итогах подготовки Соликамского городского округа к работе в зимний период 2023-2024 годов».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350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351 «Об информации администрации Соликамского городского округа об исполнении решения Думы Соликамского городского округа от 26.10.2022 № 185 «О рекомендациях Думы Соликамского городского округа».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352 «Об отчете рабочей группы по формированию рекомендаций Думы Соликамского городского округа».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353 «О рекомендациях Думы Соликамского городского округа».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354 «О награждении Почетной грамотой муниципального образования «Соликамский городской округ» Онопина Владимира Анатольевича».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355 «О награждении Почетной грамотой муниципального образования «Соликамский городской округ» Полушкиной Виктории Ивановны».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356 «О награждении Почетной грамотой </w:t>
      </w:r>
      <w:r w:rsidRPr="001E2C20">
        <w:rPr>
          <w:bCs/>
          <w:sz w:val="28"/>
          <w:szCs w:val="28"/>
        </w:rPr>
        <w:t>Думы Соликамского городского округа Вегнер Ирины Николаевны»</w:t>
      </w:r>
      <w:r w:rsidRPr="001E2C20">
        <w:rPr>
          <w:sz w:val="28"/>
          <w:szCs w:val="28"/>
        </w:rPr>
        <w:t>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357 «О награждении Почетной грамотой Думы Соликамского городского округа Поповой Любовь Петровны».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358 «Об организации приёма избирателей по одномандатному избирательному округу № 18 и внесении изменения в график приема избирателей депутатами Думы Соликамского городского округа VII созыва, утвержденный решением Думы Соликамского городского округа от 04.10.2021 № 5».</w:t>
      </w:r>
    </w:p>
    <w:p w:rsidR="00A23716" w:rsidRPr="001E2C20" w:rsidRDefault="00A23716" w:rsidP="00187D5B">
      <w:pPr>
        <w:pStyle w:val="NoSpacing"/>
        <w:ind w:firstLine="709"/>
        <w:jc w:val="both"/>
        <w:rPr>
          <w:i/>
          <w:sz w:val="28"/>
          <w:szCs w:val="28"/>
        </w:rPr>
      </w:pPr>
      <w:r w:rsidRPr="001E2C20">
        <w:rPr>
          <w:sz w:val="28"/>
          <w:szCs w:val="28"/>
        </w:rPr>
        <w:t xml:space="preserve">№ 359 «О Согласовании проекта закона Пермского края» </w:t>
      </w:r>
      <w:r w:rsidRPr="001E2C20">
        <w:rPr>
          <w:i/>
          <w:sz w:val="28"/>
          <w:szCs w:val="28"/>
        </w:rPr>
        <w:t>(«О внесении изменений в отдельные законы Пермского края по вопросам муниципальной службы в Пермском крае»).</w:t>
      </w:r>
    </w:p>
    <w:p w:rsidR="00A23716" w:rsidRPr="001E2C20" w:rsidRDefault="00A23716" w:rsidP="00187D5B">
      <w:pPr>
        <w:ind w:firstLine="708"/>
        <w:jc w:val="both"/>
        <w:rPr>
          <w:i/>
          <w:sz w:val="28"/>
          <w:szCs w:val="28"/>
        </w:rPr>
      </w:pPr>
      <w:r w:rsidRPr="001E2C20">
        <w:rPr>
          <w:sz w:val="28"/>
          <w:szCs w:val="28"/>
        </w:rPr>
        <w:t xml:space="preserve">№ 360 «О Согласовании проекта закона Пермского края» </w:t>
      </w:r>
      <w:r w:rsidRPr="001E2C20">
        <w:rPr>
          <w:i/>
          <w:sz w:val="28"/>
          <w:szCs w:val="28"/>
        </w:rPr>
        <w:t>(«О внесении изменений в Закон Пермского края от 02.03.2009 № 390-ПК «О порядке организации и ведения Регистра муниципальных нормативных правовых актов Пермского края»).</w:t>
      </w:r>
    </w:p>
    <w:p w:rsidR="00A23716" w:rsidRPr="001E2C20" w:rsidRDefault="00A23716" w:rsidP="00187D5B">
      <w:pPr>
        <w:pStyle w:val="NoSpacing"/>
        <w:ind w:firstLine="709"/>
        <w:jc w:val="both"/>
        <w:rPr>
          <w:i/>
          <w:sz w:val="28"/>
          <w:szCs w:val="28"/>
        </w:rPr>
      </w:pPr>
      <w:r w:rsidRPr="001E2C20">
        <w:rPr>
          <w:sz w:val="28"/>
          <w:szCs w:val="28"/>
        </w:rPr>
        <w:t xml:space="preserve">№ 361 «О Согласовании проекта закона Пермского края» </w:t>
      </w:r>
      <w:r w:rsidRPr="001E2C20">
        <w:rPr>
          <w:i/>
          <w:sz w:val="28"/>
          <w:szCs w:val="28"/>
        </w:rPr>
        <w:t>(«</w:t>
      </w:r>
      <w:r w:rsidRPr="001E2C20">
        <w:rPr>
          <w:rFonts w:eastAsia="Times-Roman"/>
          <w:i/>
          <w:sz w:val="28"/>
          <w:szCs w:val="28"/>
        </w:rPr>
        <w:t>О внесении изменений в Закон Пермского края «О бюджетном процессе в Пермском крае</w:t>
      </w:r>
      <w:r w:rsidRPr="001E2C20">
        <w:rPr>
          <w:i/>
          <w:sz w:val="28"/>
          <w:szCs w:val="28"/>
        </w:rPr>
        <w:t>»).</w:t>
      </w:r>
    </w:p>
    <w:p w:rsidR="00A23716" w:rsidRPr="001E2C20" w:rsidRDefault="00A23716" w:rsidP="00187D5B">
      <w:pPr>
        <w:ind w:firstLine="709"/>
        <w:jc w:val="both"/>
        <w:rPr>
          <w:i/>
          <w:sz w:val="28"/>
          <w:szCs w:val="28"/>
        </w:rPr>
      </w:pPr>
      <w:r w:rsidRPr="001E2C20">
        <w:rPr>
          <w:sz w:val="28"/>
          <w:szCs w:val="28"/>
        </w:rPr>
        <w:t xml:space="preserve">№ 362 «О Согласовании проекта закона Пермского края» </w:t>
      </w:r>
      <w:r w:rsidRPr="001E2C20">
        <w:rPr>
          <w:i/>
          <w:sz w:val="28"/>
          <w:szCs w:val="28"/>
        </w:rPr>
        <w:t>(края «О внесении изменений в Закон Пермского края «О бюджете Пермского края на 2023 год и на плановый период 2024 и 2025 годов»).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363 «Об утверждении перечня услуг, являющихся необходимыми и обязательными для предоставления муниципальных услуг администрацией Соликамского городского округа, ее отраслевыми (функциональными) органами, муниципальными учреждениями».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364 «Об обращении Думы Соликамского городского округа к министру жилищно-коммунального хозяйства и благоустройства Пермского края».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25 октября 2023 г.</w:t>
      </w: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Решения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365 «О внесении изменений в Перечень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решением Думы Соликамского городского округа от 30.10.2019 № 621».</w:t>
      </w:r>
    </w:p>
    <w:p w:rsidR="00A23716" w:rsidRPr="001E2C20" w:rsidRDefault="00A23716" w:rsidP="00187D5B">
      <w:pPr>
        <w:jc w:val="both"/>
        <w:rPr>
          <w:sz w:val="28"/>
          <w:szCs w:val="28"/>
        </w:rPr>
      </w:pPr>
      <w:r w:rsidRPr="001E2C20">
        <w:rPr>
          <w:sz w:val="28"/>
          <w:szCs w:val="28"/>
        </w:rPr>
        <w:tab/>
        <w:t>№ 366 «Об информации администрации Соликамского городского округа об итогах организации занятости, отдыха и оздоровления детей и подростков в Соликамском городском округе в 2023 году</w:t>
      </w:r>
      <w:r w:rsidRPr="001E2C20">
        <w:rPr>
          <w:bCs/>
          <w:sz w:val="28"/>
          <w:szCs w:val="28"/>
        </w:rPr>
        <w:t>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rFonts w:eastAsia="Times-Roman"/>
          <w:sz w:val="28"/>
          <w:szCs w:val="28"/>
        </w:rPr>
        <w:t>№ 367 «</w:t>
      </w:r>
      <w:r w:rsidRPr="001E2C20">
        <w:rPr>
          <w:sz w:val="28"/>
          <w:szCs w:val="28"/>
        </w:rPr>
        <w:t>О возможных вариантах сохранения пожарного депо в п. Черное с соблюдением норм безопасности населенных пунктов».</w:t>
      </w:r>
    </w:p>
    <w:p w:rsidR="00A23716" w:rsidRPr="001E2C20" w:rsidRDefault="00A23716" w:rsidP="00187D5B">
      <w:pPr>
        <w:ind w:firstLine="709"/>
        <w:jc w:val="both"/>
        <w:rPr>
          <w:rStyle w:val="Strong"/>
          <w:b w:val="0"/>
          <w:bCs/>
          <w:sz w:val="28"/>
          <w:szCs w:val="28"/>
          <w:shd w:val="clear" w:color="auto" w:fill="FFFFFF"/>
        </w:rPr>
      </w:pPr>
      <w:r w:rsidRPr="001E2C20">
        <w:rPr>
          <w:rFonts w:eastAsia="Times-Roman"/>
          <w:sz w:val="28"/>
          <w:szCs w:val="28"/>
        </w:rPr>
        <w:t>№ 368 «</w:t>
      </w:r>
      <w:r w:rsidRPr="001E2C20">
        <w:rPr>
          <w:sz w:val="28"/>
          <w:szCs w:val="28"/>
        </w:rPr>
        <w:t>О согласовании проекта закона Пермского края</w:t>
      </w:r>
      <w:r w:rsidRPr="001E2C20">
        <w:rPr>
          <w:b/>
          <w:sz w:val="28"/>
          <w:szCs w:val="28"/>
        </w:rPr>
        <w:t xml:space="preserve"> </w:t>
      </w:r>
      <w:r w:rsidRPr="001E2C20">
        <w:rPr>
          <w:rStyle w:val="Strong"/>
          <w:b w:val="0"/>
          <w:bCs/>
          <w:sz w:val="28"/>
          <w:szCs w:val="28"/>
          <w:shd w:val="clear" w:color="auto" w:fill="FFFFFF"/>
        </w:rPr>
        <w:t>«</w:t>
      </w:r>
      <w:r w:rsidRPr="001E2C20">
        <w:rPr>
          <w:rStyle w:val="Strong"/>
          <w:b w:val="0"/>
          <w:bCs/>
          <w:sz w:val="28"/>
          <w:szCs w:val="28"/>
          <w:highlight w:val="white"/>
          <w:shd w:val="clear" w:color="auto" w:fill="FFFFFF"/>
        </w:rPr>
        <w:t>О внесении изменений в Закон Пермского края «О перераспределении отдельных полномочий между органами государственной власти Пермского края и органами местного самоуправления Пермского края в области осуществления дорожной деятельности»</w:t>
      </w:r>
      <w:r w:rsidRPr="001E2C20">
        <w:rPr>
          <w:rStyle w:val="Strong"/>
          <w:b w:val="0"/>
          <w:bCs/>
          <w:sz w:val="28"/>
          <w:szCs w:val="28"/>
          <w:shd w:val="clear" w:color="auto" w:fill="FFFFFF"/>
        </w:rPr>
        <w:t>.</w:t>
      </w:r>
    </w:p>
    <w:p w:rsidR="00A23716" w:rsidRPr="005C0C4B" w:rsidRDefault="00A23716" w:rsidP="00187D5B">
      <w:pPr>
        <w:ind w:firstLine="709"/>
        <w:jc w:val="both"/>
        <w:rPr>
          <w:rStyle w:val="Strong"/>
          <w:b w:val="0"/>
          <w:sz w:val="28"/>
          <w:szCs w:val="28"/>
        </w:rPr>
      </w:pPr>
      <w:r w:rsidRPr="001E2C20">
        <w:rPr>
          <w:rStyle w:val="Strong"/>
          <w:b w:val="0"/>
          <w:bCs/>
          <w:sz w:val="28"/>
          <w:szCs w:val="28"/>
          <w:shd w:val="clear" w:color="auto" w:fill="FFFFFF"/>
        </w:rPr>
        <w:t>№ 369 «</w:t>
      </w:r>
      <w:r w:rsidRPr="00B632CA">
        <w:rPr>
          <w:sz w:val="28"/>
          <w:szCs w:val="28"/>
        </w:rPr>
        <w:t>О согласовании проекта закона Пермского края «</w:t>
      </w:r>
      <w:r w:rsidRPr="00B632CA">
        <w:rPr>
          <w:sz w:val="28"/>
          <w:szCs w:val="28"/>
          <w:highlight w:val="white"/>
        </w:rPr>
        <w:t>О внесении изменений в Закон Пермской области «О мерах по социальной поддержке детей-сирот и детей, оставшихся без попечения родителей»</w:t>
      </w:r>
      <w:r w:rsidRPr="001E2C20">
        <w:rPr>
          <w:rStyle w:val="Strong"/>
          <w:b w:val="0"/>
          <w:bCs/>
          <w:sz w:val="28"/>
          <w:szCs w:val="28"/>
          <w:shd w:val="clear" w:color="auto" w:fill="FFFFFF"/>
        </w:rPr>
        <w:t>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rStyle w:val="Strong"/>
          <w:b w:val="0"/>
          <w:bCs/>
          <w:sz w:val="28"/>
          <w:szCs w:val="28"/>
          <w:shd w:val="clear" w:color="auto" w:fill="FFFFFF"/>
        </w:rPr>
        <w:t>№ 370 «</w:t>
      </w:r>
      <w:r w:rsidRPr="001E2C20">
        <w:rPr>
          <w:sz w:val="28"/>
          <w:szCs w:val="28"/>
        </w:rPr>
        <w:t>Об утверждении Регламента Думы Соликамского городского округа».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371 «О внесении изменения в решение Думы Соликамского городского округа от 22.02.2023 № 227 «О создании в Думе Соликамского городского округа VII созыва постоянного депутатского объединения Всероссийской политической партии «Единая Россия».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372 «О назначении публичных слушаний по проекту решения Думы Соликамского городского округа «О бюджете Соликамского городского округа на 2024 год и плановый период 2025 и 2026 годов».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16 ноября 2023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(внеочередное заседание)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Решение</w:t>
      </w:r>
    </w:p>
    <w:p w:rsidR="00A23716" w:rsidRPr="001E2C20" w:rsidRDefault="00A23716" w:rsidP="00187D5B">
      <w:pPr>
        <w:autoSpaceDE w:val="0"/>
        <w:autoSpaceDN w:val="0"/>
        <w:adjustRightInd w:val="0"/>
        <w:ind w:right="-79" w:firstLine="708"/>
        <w:jc w:val="both"/>
        <w:rPr>
          <w:sz w:val="28"/>
          <w:szCs w:val="28"/>
        </w:rPr>
      </w:pP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373 «О принятии проекта решения Думы Соликамского городского округа «О бюджете Соликамского городского округа Пермского края на 2024 год и плановый период 2025 и 2026 годов» в первом чтении».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</w:p>
    <w:p w:rsidR="00A23716" w:rsidRPr="001E2C20" w:rsidRDefault="00A23716" w:rsidP="00187D5B">
      <w:pPr>
        <w:jc w:val="center"/>
        <w:rPr>
          <w:b/>
          <w:sz w:val="28"/>
          <w:szCs w:val="28"/>
        </w:rPr>
      </w:pPr>
      <w:r w:rsidRPr="001E2C20">
        <w:rPr>
          <w:b/>
          <w:sz w:val="28"/>
          <w:szCs w:val="28"/>
        </w:rPr>
        <w:t>29 ноября 2023 г.</w:t>
      </w:r>
    </w:p>
    <w:p w:rsidR="00A23716" w:rsidRPr="001E2C20" w:rsidRDefault="00A23716" w:rsidP="0018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A23716" w:rsidRPr="001E2C20" w:rsidRDefault="00A23716" w:rsidP="00187D5B">
      <w:pPr>
        <w:ind w:firstLine="709"/>
        <w:jc w:val="center"/>
        <w:rPr>
          <w:b/>
          <w:sz w:val="28"/>
          <w:szCs w:val="28"/>
        </w:rPr>
      </w:pPr>
    </w:p>
    <w:p w:rsidR="00A23716" w:rsidRPr="001E2C20" w:rsidRDefault="00A23716" w:rsidP="00187D5B">
      <w:pPr>
        <w:pStyle w:val="ListParagraph"/>
        <w:ind w:left="360"/>
        <w:jc w:val="right"/>
        <w:rPr>
          <w:sz w:val="28"/>
          <w:szCs w:val="28"/>
        </w:rPr>
      </w:pP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374 «О рассмотрении протеста исполняющего обязанности Соликамского городского прокурора на решение Думы Соликамского городского округа от 15.09.2021 № 984 «Об утверждении Положения о муниципальном жилищном контроле на территории Соликамского городского округа».</w:t>
      </w:r>
    </w:p>
    <w:p w:rsidR="00A23716" w:rsidRPr="001E2C20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375 «О рассмотрении протеста исполняющего обязанности Соликамского городского прокурора на решение Соликамской городской Думы от 24.09.2014 № 733 «Об образовании комиссии по делам несовершеннолетних и защите их прав Соликамского городского округа».</w:t>
      </w:r>
    </w:p>
    <w:p w:rsidR="00A23716" w:rsidRPr="001E2C20" w:rsidRDefault="00A23716" w:rsidP="00187D5B">
      <w:pPr>
        <w:tabs>
          <w:tab w:val="num" w:pos="720"/>
          <w:tab w:val="left" w:pos="126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376 «Об утверждении Положения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округа».</w:t>
      </w:r>
    </w:p>
    <w:p w:rsidR="00A23716" w:rsidRPr="001E2C20" w:rsidRDefault="00A23716" w:rsidP="00187D5B">
      <w:pPr>
        <w:tabs>
          <w:tab w:val="num" w:pos="720"/>
          <w:tab w:val="left" w:pos="126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377 «Об установлении минимального и максимального размера земельного участка, предоставляемого медицинским работникам и работникам образования в собственность бесплатно».</w:t>
      </w:r>
    </w:p>
    <w:p w:rsidR="00A23716" w:rsidRPr="001E2C20" w:rsidRDefault="00A23716" w:rsidP="00187D5B">
      <w:pPr>
        <w:tabs>
          <w:tab w:val="num" w:pos="720"/>
          <w:tab w:val="left" w:pos="1260"/>
        </w:tabs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378 «О внесении изменений в Порядок формирования, ведения, ежегодного дополнения и опубликования Перечня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решением Соликамской городской Думы от 29.05.2019 № 530».</w:t>
      </w:r>
    </w:p>
    <w:p w:rsidR="00A23716" w:rsidRPr="001E2C20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379 «Об утверждении Положения об организации и использовании труда добровольцев (волонтеров) в администрации Соликамского городского округа и муниципальных учреждениях Соликамского городского округа».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380 «О внесении изменений в Положение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интересов, утвержденное решением Думы Соликамского городского округа от 30.10.2019 № 640».</w:t>
      </w:r>
    </w:p>
    <w:p w:rsidR="00A23716" w:rsidRPr="001E2C20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381 «О назначении старосты деревни Левина Соликамского городского округа». </w:t>
      </w:r>
    </w:p>
    <w:p w:rsidR="00A23716" w:rsidRPr="001E2C20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382 «О назначении старосты поселка Нижнее Мошево Соликамского городского округа». </w:t>
      </w:r>
    </w:p>
    <w:p w:rsidR="00A23716" w:rsidRPr="001E2C20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383 «О награждении Почетной грамотой муниципального образования «Соликамский городской округ» трудового коллектива муниципального бюджетного учреждения дополнительного образования «Детская музыкальная школа № 2». </w:t>
      </w:r>
    </w:p>
    <w:p w:rsidR="00A23716" w:rsidRPr="001E2C20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384 «О рассмотрении проекта закона Пермского края «О внесении изменений в Закон Пермского края от 26.11.2014 № 401-ПК «О сроке полномочий представительных органов муниципальных образований Пермского края, сроке полномочий и порядке избрания глав муниципальных образований Пермского края». </w:t>
      </w:r>
    </w:p>
    <w:p w:rsidR="00A23716" w:rsidRPr="001E2C20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385 «О назначении публичных слушаний по проекту решения Думы Соликамского городского округа «О внесении изменений в Устав Соликамского городского округа». 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386 «О предложениях Контрольно-счетной палате Пермского края».</w:t>
      </w:r>
    </w:p>
    <w:p w:rsidR="00A23716" w:rsidRPr="001E2C20" w:rsidRDefault="00A23716" w:rsidP="00187D5B">
      <w:pPr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387 «О поручении Контрольно-счетной палате Соликамского городского округа».</w:t>
      </w:r>
    </w:p>
    <w:p w:rsidR="00A23716" w:rsidRPr="001E2C20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E2C20">
        <w:rPr>
          <w:sz w:val="28"/>
          <w:szCs w:val="28"/>
        </w:rPr>
        <w:t xml:space="preserve">№ 388 «О внесении изменения в перечень вопросов для рассмотрения Думой Соликамского городского округа в 2023 году, утвержденный решением Думы Соликамского городского округа от 21.12.2022 № 215». 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389 «О рассмотрении предложения Соликамского городского прокурора о разработке и принятии решения «О внесении изменений в Устав Соликамского городского округа Пермского края».</w:t>
      </w:r>
    </w:p>
    <w:p w:rsidR="00A23716" w:rsidRPr="001E2C20" w:rsidRDefault="00A23716" w:rsidP="00187D5B">
      <w:pPr>
        <w:pStyle w:val="NoSpacing"/>
        <w:ind w:firstLine="709"/>
        <w:jc w:val="both"/>
        <w:rPr>
          <w:sz w:val="28"/>
          <w:szCs w:val="28"/>
        </w:rPr>
      </w:pPr>
      <w:r w:rsidRPr="001E2C20">
        <w:rPr>
          <w:sz w:val="28"/>
          <w:szCs w:val="28"/>
        </w:rPr>
        <w:t>№ 390 «О внесении изменений в Генеральный план Соликамского городского округа, утвержденный решением Думы Соликамского городского округа от 28.07.2021 № 950».</w:t>
      </w:r>
    </w:p>
    <w:p w:rsidR="00A23716" w:rsidRPr="001E2C20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 декабря</w:t>
      </w:r>
      <w:r w:rsidRPr="001E2C20">
        <w:rPr>
          <w:b/>
          <w:bCs/>
          <w:sz w:val="28"/>
          <w:szCs w:val="28"/>
        </w:rPr>
        <w:t xml:space="preserve"> 2023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(внеочередное заседание)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Решение</w:t>
      </w:r>
    </w:p>
    <w:p w:rsidR="00A23716" w:rsidRDefault="00A23716" w:rsidP="00187D5B">
      <w:pPr>
        <w:ind w:firstLine="709"/>
        <w:jc w:val="center"/>
        <w:rPr>
          <w:b/>
          <w:sz w:val="28"/>
          <w:szCs w:val="28"/>
        </w:rPr>
      </w:pPr>
    </w:p>
    <w:p w:rsidR="00A23716" w:rsidRDefault="00A23716" w:rsidP="00187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391 «</w:t>
      </w:r>
      <w:r w:rsidRPr="00B4020B">
        <w:rPr>
          <w:sz w:val="28"/>
          <w:szCs w:val="28"/>
        </w:rPr>
        <w:t>О бюджете Соликамского городского округа Пермского края на 2024 год и плановый период 2025 и 2026 годов</w:t>
      </w:r>
      <w:r>
        <w:rPr>
          <w:sz w:val="28"/>
          <w:szCs w:val="28"/>
        </w:rPr>
        <w:t>».</w:t>
      </w:r>
    </w:p>
    <w:p w:rsidR="00A23716" w:rsidRDefault="00A23716" w:rsidP="00187D5B">
      <w:pPr>
        <w:ind w:firstLine="709"/>
        <w:jc w:val="both"/>
        <w:rPr>
          <w:sz w:val="28"/>
          <w:szCs w:val="28"/>
        </w:rPr>
      </w:pPr>
    </w:p>
    <w:p w:rsidR="00A23716" w:rsidRPr="001E2C20" w:rsidRDefault="00A23716" w:rsidP="00187D5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декабря</w:t>
      </w:r>
      <w:r w:rsidRPr="001E2C20">
        <w:rPr>
          <w:b/>
          <w:bCs/>
          <w:sz w:val="28"/>
          <w:szCs w:val="28"/>
        </w:rPr>
        <w:t xml:space="preserve"> 2023 г.</w:t>
      </w:r>
    </w:p>
    <w:p w:rsidR="00A23716" w:rsidRPr="001E2C20" w:rsidRDefault="00A23716" w:rsidP="00187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A23716" w:rsidRDefault="00A23716" w:rsidP="00187D5B">
      <w:pPr>
        <w:ind w:firstLine="709"/>
        <w:jc w:val="both"/>
        <w:rPr>
          <w:sz w:val="28"/>
          <w:szCs w:val="28"/>
        </w:rPr>
      </w:pPr>
    </w:p>
    <w:p w:rsidR="00A23716" w:rsidRPr="00F0766F" w:rsidRDefault="00A23716" w:rsidP="00187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392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 рассмотрении предложения Соликамского городского прокурора о разработке и принятии решения «О внесении изменений в Устав Соликамского городского округа Пермского края».</w:t>
      </w:r>
    </w:p>
    <w:p w:rsidR="00A23716" w:rsidRPr="00F0766F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393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Об утверждении Положения о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муниципальной собственности Соликамского городского округа, и об установлении льготной арендной платы для таких объектов</w:t>
      </w:r>
      <w:r>
        <w:rPr>
          <w:sz w:val="28"/>
          <w:szCs w:val="28"/>
        </w:rPr>
        <w:t>»</w:t>
      </w:r>
      <w:r w:rsidRPr="00F0766F">
        <w:rPr>
          <w:sz w:val="28"/>
          <w:szCs w:val="28"/>
        </w:rPr>
        <w:t>.</w:t>
      </w:r>
    </w:p>
    <w:p w:rsidR="00A23716" w:rsidRPr="00F0766F" w:rsidRDefault="00A23716" w:rsidP="00187D5B">
      <w:pPr>
        <w:tabs>
          <w:tab w:val="num" w:pos="72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394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 внесении изменений в решение Соликамской городской Думы от 24.04.2013 № 436 «Об утверждении ставок платы за единицу объема лесных ресурсов и ставок платы за единицу площади лесного участка, находящихся в муниципальной собственности Соликамского городского округа».</w:t>
      </w:r>
    </w:p>
    <w:p w:rsidR="00A23716" w:rsidRPr="00F0766F" w:rsidRDefault="00A23716" w:rsidP="00187D5B">
      <w:pPr>
        <w:tabs>
          <w:tab w:val="num" w:pos="72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395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 внесении изменений в решение Соликамской городской Думы от 25.05.2016 № 1039 «Об утверждении Порядка установления и выплаты пенсии за выслугу лет лицам, замещавшим муниципальные должности в Соликамском городском округе».</w:t>
      </w:r>
    </w:p>
    <w:p w:rsidR="00A23716" w:rsidRPr="00F0766F" w:rsidRDefault="00A23716" w:rsidP="00187D5B">
      <w:pPr>
        <w:tabs>
          <w:tab w:val="num" w:pos="72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396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 признании утратившими силу отдельных решений Соликамской городской Думы</w:t>
      </w:r>
      <w:r>
        <w:rPr>
          <w:sz w:val="28"/>
          <w:szCs w:val="28"/>
        </w:rPr>
        <w:t>»</w:t>
      </w:r>
      <w:r w:rsidRPr="00F0766F">
        <w:rPr>
          <w:sz w:val="28"/>
          <w:szCs w:val="28"/>
        </w:rPr>
        <w:t>.</w:t>
      </w:r>
    </w:p>
    <w:p w:rsidR="00A23716" w:rsidRPr="00F0766F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397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 xml:space="preserve">О внесении изменений в решение Думы Соликамского городского округа от 09.12.2022 № 205 «О бюджете Соликамского городского округа на 2023 год и плановый период 2024 и 2025 годов». </w:t>
      </w:r>
    </w:p>
    <w:p w:rsidR="00A23716" w:rsidRPr="00F0766F" w:rsidRDefault="00A23716" w:rsidP="00187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398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Об отчете об исполнении бюджета Соликамского городского округа за 9 месяцев 2023 года</w:t>
      </w:r>
      <w:r>
        <w:rPr>
          <w:sz w:val="28"/>
          <w:szCs w:val="28"/>
        </w:rPr>
        <w:t>»</w:t>
      </w:r>
      <w:r w:rsidRPr="00F0766F">
        <w:rPr>
          <w:sz w:val="28"/>
          <w:szCs w:val="28"/>
        </w:rPr>
        <w:t>.</w:t>
      </w:r>
    </w:p>
    <w:p w:rsidR="00A23716" w:rsidRPr="00F0766F" w:rsidRDefault="00A23716" w:rsidP="00187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399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 запросе Думы Соликамского городского округа в Министерство жилищно-коммунального хозяйства и благоустройства Пермского края</w:t>
      </w:r>
      <w:r>
        <w:rPr>
          <w:sz w:val="28"/>
          <w:szCs w:val="28"/>
        </w:rPr>
        <w:t>»</w:t>
      </w:r>
      <w:r w:rsidRPr="00F0766F">
        <w:rPr>
          <w:sz w:val="28"/>
          <w:szCs w:val="28"/>
        </w:rPr>
        <w:t xml:space="preserve">. </w:t>
      </w:r>
    </w:p>
    <w:p w:rsidR="00A23716" w:rsidRPr="00F0766F" w:rsidRDefault="00A23716" w:rsidP="00187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400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 снятии с контроля и признании утратившими силу отдельных решений Соликамской городской Думы</w:t>
      </w:r>
      <w:r>
        <w:rPr>
          <w:sz w:val="28"/>
          <w:szCs w:val="28"/>
        </w:rPr>
        <w:t>»</w:t>
      </w:r>
      <w:r w:rsidRPr="00F0766F">
        <w:rPr>
          <w:sz w:val="28"/>
          <w:szCs w:val="28"/>
        </w:rPr>
        <w:t>.</w:t>
      </w:r>
    </w:p>
    <w:p w:rsidR="00A23716" w:rsidRPr="00F0766F" w:rsidRDefault="00A23716" w:rsidP="00187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401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 снятии с контроля и признании утратившим силу решения Думы Соликамского городского округа от 26.10.2022 № 185 «О рекомендациях Думы Соликамского городского округа».</w:t>
      </w:r>
    </w:p>
    <w:p w:rsidR="00A23716" w:rsidRPr="00F0766F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402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Об утверждении Положения о постоянных депутатских комиссиях Думы Соликамского городского округа</w:t>
      </w:r>
      <w:r>
        <w:rPr>
          <w:sz w:val="28"/>
          <w:szCs w:val="28"/>
        </w:rPr>
        <w:t>»</w:t>
      </w:r>
      <w:r w:rsidRPr="00F0766F">
        <w:rPr>
          <w:sz w:val="28"/>
          <w:szCs w:val="28"/>
        </w:rPr>
        <w:t xml:space="preserve">. </w:t>
      </w:r>
    </w:p>
    <w:p w:rsidR="00A23716" w:rsidRPr="00F0766F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403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 признании утратившими силу отдельных решений Думы Соликамского городского округа</w:t>
      </w:r>
      <w:r>
        <w:rPr>
          <w:sz w:val="28"/>
          <w:szCs w:val="28"/>
        </w:rPr>
        <w:t>»</w:t>
      </w:r>
      <w:r w:rsidRPr="00F0766F">
        <w:rPr>
          <w:sz w:val="28"/>
          <w:szCs w:val="28"/>
        </w:rPr>
        <w:t xml:space="preserve">. </w:t>
      </w:r>
    </w:p>
    <w:p w:rsidR="00A23716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404</w:t>
      </w:r>
      <w:r w:rsidRPr="00F076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766F">
        <w:rPr>
          <w:sz w:val="28"/>
          <w:szCs w:val="28"/>
        </w:rPr>
        <w:t>Об утверждении перечня вопросов для рассмотрения Думой Соликамского городского округа в 2024 году</w:t>
      </w:r>
      <w:r>
        <w:rPr>
          <w:sz w:val="28"/>
          <w:szCs w:val="28"/>
        </w:rPr>
        <w:t>»</w:t>
      </w:r>
      <w:r w:rsidRPr="00F0766F">
        <w:rPr>
          <w:sz w:val="28"/>
          <w:szCs w:val="28"/>
        </w:rPr>
        <w:t xml:space="preserve">. </w:t>
      </w:r>
    </w:p>
    <w:p w:rsidR="00A23716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23716" w:rsidRPr="001E2C20" w:rsidRDefault="00A23716" w:rsidP="00C95AB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декабря</w:t>
      </w:r>
      <w:r w:rsidRPr="001E2C20">
        <w:rPr>
          <w:b/>
          <w:bCs/>
          <w:sz w:val="28"/>
          <w:szCs w:val="28"/>
        </w:rPr>
        <w:t xml:space="preserve"> 2023 г.</w:t>
      </w:r>
    </w:p>
    <w:p w:rsidR="00A23716" w:rsidRPr="001E2C20" w:rsidRDefault="00A23716" w:rsidP="00C95AB9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(внеочередное заседание)</w:t>
      </w:r>
    </w:p>
    <w:p w:rsidR="00A23716" w:rsidRPr="001E2C20" w:rsidRDefault="00A23716" w:rsidP="00C95AB9">
      <w:pPr>
        <w:jc w:val="center"/>
        <w:rPr>
          <w:b/>
          <w:bCs/>
          <w:sz w:val="28"/>
          <w:szCs w:val="28"/>
        </w:rPr>
      </w:pPr>
      <w:r w:rsidRPr="001E2C20">
        <w:rPr>
          <w:b/>
          <w:bCs/>
          <w:sz w:val="28"/>
          <w:szCs w:val="28"/>
        </w:rPr>
        <w:t>Решение</w:t>
      </w:r>
    </w:p>
    <w:p w:rsidR="00A23716" w:rsidRDefault="00A23716" w:rsidP="00187D5B">
      <w:pPr>
        <w:tabs>
          <w:tab w:val="left" w:pos="1260"/>
        </w:tabs>
        <w:ind w:firstLine="720"/>
        <w:jc w:val="both"/>
      </w:pPr>
    </w:p>
    <w:p w:rsidR="00A23716" w:rsidRPr="00C95AB9" w:rsidRDefault="00A23716" w:rsidP="00C95AB9">
      <w:pPr>
        <w:tabs>
          <w:tab w:val="left" w:pos="1260"/>
        </w:tabs>
        <w:ind w:firstLine="720"/>
        <w:jc w:val="both"/>
      </w:pPr>
      <w:r w:rsidRPr="00C95AB9">
        <w:rPr>
          <w:sz w:val="28"/>
          <w:szCs w:val="28"/>
        </w:rPr>
        <w:t>№ 405 «Об установлении дополнительной меры социальной поддержки гражданам Российской Федерации, заключившим контракт о прохождении военной службы в Вооруженных Силах Российской Федерации в целях участия в специальной военной операции».</w:t>
      </w:r>
    </w:p>
    <w:p w:rsidR="00A23716" w:rsidRDefault="00A23716" w:rsidP="00187D5B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23716" w:rsidRPr="00DF73CC" w:rsidRDefault="00A23716" w:rsidP="00DF73CC">
      <w:pPr>
        <w:tabs>
          <w:tab w:val="left" w:pos="1260"/>
        </w:tabs>
        <w:ind w:firstLine="720"/>
        <w:jc w:val="center"/>
        <w:rPr>
          <w:b/>
          <w:sz w:val="28"/>
          <w:szCs w:val="28"/>
        </w:rPr>
      </w:pPr>
      <w:r w:rsidRPr="00DF73CC">
        <w:rPr>
          <w:b/>
          <w:sz w:val="28"/>
          <w:szCs w:val="28"/>
        </w:rPr>
        <w:t>31 января 2024 г.</w:t>
      </w:r>
    </w:p>
    <w:p w:rsidR="00A23716" w:rsidRPr="00DF73CC" w:rsidRDefault="00A23716" w:rsidP="00DF73CC">
      <w:pPr>
        <w:tabs>
          <w:tab w:val="left" w:pos="12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A23716" w:rsidRDefault="00A23716" w:rsidP="00DF73CC">
      <w:pPr>
        <w:tabs>
          <w:tab w:val="left" w:pos="1260"/>
        </w:tabs>
        <w:ind w:firstLine="720"/>
        <w:jc w:val="center"/>
        <w:rPr>
          <w:sz w:val="28"/>
          <w:szCs w:val="28"/>
        </w:rPr>
      </w:pPr>
    </w:p>
    <w:p w:rsidR="00A23716" w:rsidRPr="00D36FE0" w:rsidRDefault="00A23716" w:rsidP="00D36FE0">
      <w:pPr>
        <w:ind w:firstLine="709"/>
        <w:jc w:val="both"/>
        <w:rPr>
          <w:sz w:val="28"/>
          <w:szCs w:val="28"/>
        </w:rPr>
      </w:pPr>
      <w:r w:rsidRPr="00D36FE0">
        <w:rPr>
          <w:sz w:val="28"/>
          <w:szCs w:val="28"/>
        </w:rPr>
        <w:t>№ 406 «О внесении изменений в Устав Соликамского городского округа».</w:t>
      </w:r>
    </w:p>
    <w:p w:rsidR="00A23716" w:rsidRPr="00D36FE0" w:rsidRDefault="00A23716" w:rsidP="00D36FE0">
      <w:pPr>
        <w:ind w:firstLine="709"/>
        <w:jc w:val="both"/>
        <w:rPr>
          <w:sz w:val="28"/>
          <w:szCs w:val="28"/>
        </w:rPr>
      </w:pPr>
      <w:r w:rsidRPr="00D36FE0">
        <w:rPr>
          <w:sz w:val="28"/>
          <w:szCs w:val="28"/>
        </w:rPr>
        <w:t>№ 407 «О внесении изменений в Положение о муниципальном жилищном контроле на территории Соликамского городского округа, утвержденное решением Думы Соликамского городского округа от 15.09.2021 № 984».</w:t>
      </w:r>
    </w:p>
    <w:p w:rsidR="00A23716" w:rsidRPr="004E0CE1" w:rsidRDefault="00A23716" w:rsidP="00415B9A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408 «</w:t>
      </w:r>
      <w:r w:rsidRPr="004E0CE1">
        <w:rPr>
          <w:sz w:val="28"/>
          <w:szCs w:val="28"/>
        </w:rPr>
        <w:t xml:space="preserve">О внесении изменений в Перечень индикаторов риска нарушения обязательных требований, используемых для определения необходимости </w:t>
      </w:r>
    </w:p>
    <w:p w:rsidR="00A23716" w:rsidRDefault="00A23716" w:rsidP="00415B9A">
      <w:pPr>
        <w:pStyle w:val="NoSpacing"/>
        <w:jc w:val="both"/>
        <w:rPr>
          <w:sz w:val="28"/>
          <w:szCs w:val="28"/>
        </w:rPr>
      </w:pPr>
      <w:r w:rsidRPr="004E0CE1">
        <w:rPr>
          <w:sz w:val="28"/>
          <w:szCs w:val="28"/>
        </w:rPr>
        <w:t>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Соликамского городского округа,</w:t>
      </w:r>
      <w:r>
        <w:rPr>
          <w:sz w:val="28"/>
          <w:szCs w:val="28"/>
        </w:rPr>
        <w:t xml:space="preserve"> </w:t>
      </w:r>
      <w:r w:rsidRPr="004E0CE1">
        <w:rPr>
          <w:sz w:val="28"/>
          <w:szCs w:val="28"/>
        </w:rPr>
        <w:t>утвержденный решением Думы Соликамского городского округа от 21.02.2022 № 74</w:t>
      </w:r>
      <w:r>
        <w:rPr>
          <w:sz w:val="28"/>
          <w:szCs w:val="28"/>
        </w:rPr>
        <w:t>».</w:t>
      </w:r>
    </w:p>
    <w:p w:rsidR="00A23716" w:rsidRPr="00903970" w:rsidRDefault="00A23716" w:rsidP="00903970">
      <w:pPr>
        <w:ind w:firstLine="709"/>
        <w:jc w:val="both"/>
        <w:rPr>
          <w:sz w:val="28"/>
          <w:szCs w:val="28"/>
        </w:rPr>
      </w:pPr>
      <w:r w:rsidRPr="00903970">
        <w:rPr>
          <w:sz w:val="28"/>
          <w:szCs w:val="28"/>
        </w:rPr>
        <w:t xml:space="preserve">№ 409 </w:t>
      </w:r>
      <w:r>
        <w:rPr>
          <w:sz w:val="28"/>
          <w:szCs w:val="28"/>
        </w:rPr>
        <w:t>«</w:t>
      </w:r>
      <w:r w:rsidRPr="00903970">
        <w:rPr>
          <w:sz w:val="28"/>
          <w:szCs w:val="28"/>
        </w:rPr>
        <w:t>О признании утратившими силу</w:t>
      </w:r>
      <w:r>
        <w:rPr>
          <w:sz w:val="28"/>
          <w:szCs w:val="28"/>
        </w:rPr>
        <w:t xml:space="preserve"> </w:t>
      </w:r>
      <w:r w:rsidRPr="00903970">
        <w:rPr>
          <w:sz w:val="28"/>
          <w:szCs w:val="28"/>
        </w:rPr>
        <w:t>отдельных решений Соликамской</w:t>
      </w:r>
      <w:r>
        <w:rPr>
          <w:sz w:val="28"/>
          <w:szCs w:val="28"/>
        </w:rPr>
        <w:t xml:space="preserve"> </w:t>
      </w:r>
      <w:r w:rsidRPr="00903970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». </w:t>
      </w:r>
    </w:p>
    <w:p w:rsidR="00A23716" w:rsidRDefault="00A23716" w:rsidP="0090397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410 «</w:t>
      </w:r>
      <w:r w:rsidRPr="00903970">
        <w:rPr>
          <w:sz w:val="28"/>
          <w:szCs w:val="28"/>
        </w:rPr>
        <w:t>О признании утратившими силу отдельных решений Думы Соликамского городского округа</w:t>
      </w:r>
      <w:r>
        <w:rPr>
          <w:sz w:val="28"/>
          <w:szCs w:val="28"/>
        </w:rPr>
        <w:t>».</w:t>
      </w:r>
    </w:p>
    <w:p w:rsidR="00A23716" w:rsidRPr="00971B3F" w:rsidRDefault="00A23716" w:rsidP="00971B3F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411 «</w:t>
      </w:r>
      <w:r w:rsidRPr="00971B3F">
        <w:rPr>
          <w:sz w:val="28"/>
          <w:szCs w:val="28"/>
        </w:rPr>
        <w:t>О рассмотрении ответа на запрос Думы Соликамского городского округа в Министерство жилищно-коммунального хозяйства и благоустройства Пермского края</w:t>
      </w:r>
      <w:r>
        <w:rPr>
          <w:sz w:val="28"/>
          <w:szCs w:val="28"/>
        </w:rPr>
        <w:t>».</w:t>
      </w:r>
    </w:p>
    <w:p w:rsidR="00A23716" w:rsidRDefault="00A23716" w:rsidP="00DF73CC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412 «</w:t>
      </w:r>
      <w:r w:rsidRPr="00427793">
        <w:rPr>
          <w:sz w:val="28"/>
          <w:szCs w:val="28"/>
        </w:rPr>
        <w:t>Об информации администрации Соликамского городского округа о результатах рассмотрения возможности внесения изменений в Положение о регулировании тарифов на перевозки пассажиров и багажа на муниципальных маршрутах регулярных перевозок на территории Соликамского городского округа, утвержденное решением Думы Соликамского городского округа от 29.11.2023</w:t>
      </w:r>
      <w:r>
        <w:rPr>
          <w:sz w:val="28"/>
          <w:szCs w:val="28"/>
        </w:rPr>
        <w:t xml:space="preserve"> </w:t>
      </w:r>
      <w:r w:rsidRPr="00427793">
        <w:rPr>
          <w:sz w:val="28"/>
          <w:szCs w:val="28"/>
        </w:rPr>
        <w:t>№ 376, в части передачи полномочий по утверждению тарифа на перевозку пассажиров и багажа от Думы Соликамского городского округа к администрации Соликамского городского округа</w:t>
      </w:r>
      <w:r>
        <w:rPr>
          <w:sz w:val="28"/>
          <w:szCs w:val="28"/>
        </w:rPr>
        <w:t>».</w:t>
      </w:r>
    </w:p>
    <w:p w:rsidR="00A23716" w:rsidRDefault="00A23716" w:rsidP="0029424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413 «</w:t>
      </w:r>
      <w:r w:rsidRPr="00294246">
        <w:rPr>
          <w:sz w:val="28"/>
          <w:szCs w:val="28"/>
        </w:rPr>
        <w:t>О внесении изменений в отдельные правовые акты Думы Соликамского городского округа</w:t>
      </w:r>
      <w:r>
        <w:rPr>
          <w:sz w:val="28"/>
          <w:szCs w:val="28"/>
        </w:rPr>
        <w:t>».</w:t>
      </w:r>
    </w:p>
    <w:p w:rsidR="00A23716" w:rsidRDefault="00A23716" w:rsidP="00DF73CC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414 «</w:t>
      </w:r>
      <w:r w:rsidRPr="00294246">
        <w:rPr>
          <w:sz w:val="28"/>
          <w:szCs w:val="28"/>
        </w:rPr>
        <w:t>Об обеспечении работников муниципальных учреждений Соликамского городского округа путевками на санаторно-курортное лечение и оздоровление на</w:t>
      </w:r>
      <w:r>
        <w:rPr>
          <w:sz w:val="28"/>
          <w:szCs w:val="28"/>
        </w:rPr>
        <w:t xml:space="preserve"> </w:t>
      </w:r>
      <w:r w:rsidRPr="00294246">
        <w:rPr>
          <w:sz w:val="28"/>
          <w:szCs w:val="28"/>
        </w:rPr>
        <w:t>территории Пермского края</w:t>
      </w:r>
      <w:r>
        <w:rPr>
          <w:sz w:val="28"/>
          <w:szCs w:val="28"/>
        </w:rPr>
        <w:t>».</w:t>
      </w:r>
    </w:p>
    <w:p w:rsidR="00A23716" w:rsidRDefault="00A23716" w:rsidP="00DF73CC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23716" w:rsidRPr="00DF73CC" w:rsidRDefault="00A23716" w:rsidP="003F5B13">
      <w:pPr>
        <w:tabs>
          <w:tab w:val="left" w:pos="12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февраля</w:t>
      </w:r>
      <w:r w:rsidRPr="00DF73CC">
        <w:rPr>
          <w:b/>
          <w:sz w:val="28"/>
          <w:szCs w:val="28"/>
        </w:rPr>
        <w:t xml:space="preserve"> 2024 г.</w:t>
      </w:r>
    </w:p>
    <w:p w:rsidR="00A23716" w:rsidRPr="00DF73CC" w:rsidRDefault="00A23716" w:rsidP="003F5B13">
      <w:pPr>
        <w:tabs>
          <w:tab w:val="left" w:pos="12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A23716" w:rsidRDefault="00A23716" w:rsidP="00DF73CC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23716" w:rsidRDefault="00A23716" w:rsidP="003F5B13">
      <w:pPr>
        <w:ind w:firstLine="709"/>
        <w:jc w:val="both"/>
        <w:rPr>
          <w:sz w:val="28"/>
          <w:szCs w:val="28"/>
        </w:rPr>
      </w:pPr>
      <w:r w:rsidRPr="003F5B13">
        <w:rPr>
          <w:sz w:val="28"/>
          <w:szCs w:val="28"/>
        </w:rPr>
        <w:t>№ 415 «О рассмотрении предложения Березниковского межрайонного природоохранного прокурора о внесении изменений в Устав Соликамского городского округа Пермского края»</w:t>
      </w:r>
      <w:r>
        <w:rPr>
          <w:sz w:val="28"/>
          <w:szCs w:val="28"/>
        </w:rPr>
        <w:t>.</w:t>
      </w:r>
    </w:p>
    <w:p w:rsidR="00A23716" w:rsidRDefault="00A23716" w:rsidP="00191121">
      <w:pPr>
        <w:ind w:firstLine="709"/>
        <w:jc w:val="both"/>
        <w:rPr>
          <w:sz w:val="28"/>
          <w:szCs w:val="28"/>
        </w:rPr>
      </w:pPr>
      <w:r w:rsidRPr="00191121">
        <w:rPr>
          <w:sz w:val="28"/>
          <w:szCs w:val="28"/>
        </w:rPr>
        <w:t>№ 416 «О рассмотрении протеста Соликамского городского прокурора на Устав Соликамского городского округа Пермского края»</w:t>
      </w:r>
      <w:r>
        <w:rPr>
          <w:sz w:val="28"/>
          <w:szCs w:val="28"/>
        </w:rPr>
        <w:t>.</w:t>
      </w:r>
    </w:p>
    <w:p w:rsidR="00A23716" w:rsidRDefault="00A23716" w:rsidP="00191121">
      <w:pPr>
        <w:ind w:firstLine="709"/>
        <w:jc w:val="both"/>
        <w:rPr>
          <w:sz w:val="28"/>
          <w:szCs w:val="28"/>
        </w:rPr>
      </w:pPr>
      <w:r w:rsidRPr="00191121">
        <w:rPr>
          <w:sz w:val="28"/>
          <w:szCs w:val="28"/>
        </w:rPr>
        <w:t>№ 417 «О рассмотрении протеста Соликамского городского прокурора на решение Соликамской городской Думы от 28.12.2016 № 64 «О сообщении лицом, замещающим муниципальную должность главы города Соликамска – главы администрации города Соликамска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sz w:val="28"/>
          <w:szCs w:val="28"/>
        </w:rPr>
        <w:t>.</w:t>
      </w:r>
    </w:p>
    <w:p w:rsidR="00A23716" w:rsidRDefault="00A23716" w:rsidP="002A3E62">
      <w:pPr>
        <w:ind w:firstLine="709"/>
        <w:jc w:val="both"/>
        <w:rPr>
          <w:sz w:val="28"/>
          <w:szCs w:val="28"/>
        </w:rPr>
      </w:pPr>
      <w:r w:rsidRPr="002A3E62">
        <w:rPr>
          <w:sz w:val="28"/>
          <w:szCs w:val="28"/>
        </w:rPr>
        <w:t>№ 418 «О рассмотрении протеста Соликамского городского прокурора на решение Думы Соликамского городского округа от 25.03.2020 № 693 «Об утверждении Положения о приватизации муниципального имущества Соликамского городского округа»</w:t>
      </w:r>
      <w:r>
        <w:rPr>
          <w:sz w:val="28"/>
          <w:szCs w:val="28"/>
        </w:rPr>
        <w:t xml:space="preserve">. </w:t>
      </w:r>
    </w:p>
    <w:p w:rsidR="00A23716" w:rsidRDefault="00A23716" w:rsidP="00AD484D">
      <w:pPr>
        <w:ind w:firstLine="709"/>
        <w:jc w:val="both"/>
        <w:rPr>
          <w:sz w:val="28"/>
          <w:szCs w:val="28"/>
        </w:rPr>
      </w:pPr>
      <w:r w:rsidRPr="00AD484D">
        <w:rPr>
          <w:sz w:val="28"/>
          <w:szCs w:val="28"/>
        </w:rPr>
        <w:t>№ 419 «О назначении публичных слушаний по проекту решения Думы Соликамского городского округа «О внесении изменений в Устав Соликамского городского округа Пермского края»</w:t>
      </w:r>
      <w:r>
        <w:rPr>
          <w:sz w:val="28"/>
          <w:szCs w:val="28"/>
        </w:rPr>
        <w:t>.</w:t>
      </w:r>
    </w:p>
    <w:p w:rsidR="00A23716" w:rsidRDefault="00A23716" w:rsidP="00184365">
      <w:pPr>
        <w:ind w:firstLine="709"/>
        <w:jc w:val="both"/>
        <w:rPr>
          <w:sz w:val="28"/>
          <w:szCs w:val="28"/>
        </w:rPr>
      </w:pPr>
      <w:r w:rsidRPr="00184365">
        <w:rPr>
          <w:sz w:val="28"/>
          <w:szCs w:val="28"/>
        </w:rPr>
        <w:t>№ 420 «О внесении изменения в решение Думы Соликамского городского округа от 27.12.2023 № 405 «Об установлении дополнительной меры социальной поддержки гражданам Российской Федерации, заключившим контракт о прохождении военной службы в Вооруженных Силах Российской Федерации в целях участия в специальной военной операции»</w:t>
      </w:r>
      <w:r>
        <w:rPr>
          <w:sz w:val="28"/>
          <w:szCs w:val="28"/>
        </w:rPr>
        <w:t>.</w:t>
      </w:r>
    </w:p>
    <w:p w:rsidR="00A23716" w:rsidRPr="009333CF" w:rsidRDefault="00A23716" w:rsidP="009333CF">
      <w:pPr>
        <w:ind w:firstLine="709"/>
        <w:jc w:val="both"/>
        <w:rPr>
          <w:sz w:val="28"/>
          <w:szCs w:val="28"/>
        </w:rPr>
      </w:pPr>
      <w:r w:rsidRPr="009333CF">
        <w:rPr>
          <w:sz w:val="28"/>
          <w:szCs w:val="28"/>
        </w:rPr>
        <w:t>№ 421 «Об установлении дополнительной меры социальной поддержки школьникам 10-11 классов и студентам, проживающим в сельских населенных пунктах Соликамского городского округа и обучающимся в муниципальных общеобразовательных организациях или государственных образовательных организациях по очной форме обучения, расположенных на территории Соликамского городского округа, на оплату проезда к месту учебы и обратно по муниципальным маршрутам регулярных перевозок по нерегулируемым тарифам на территории Соликамского городского округа».</w:t>
      </w:r>
    </w:p>
    <w:p w:rsidR="00A23716" w:rsidRDefault="00A23716" w:rsidP="009333CF">
      <w:pPr>
        <w:ind w:firstLine="709"/>
        <w:jc w:val="both"/>
        <w:rPr>
          <w:sz w:val="28"/>
          <w:szCs w:val="28"/>
        </w:rPr>
      </w:pPr>
      <w:r w:rsidRPr="009333CF">
        <w:rPr>
          <w:sz w:val="28"/>
          <w:szCs w:val="28"/>
        </w:rPr>
        <w:t>№ 422 «Об информации администрации Соликамского городского округа об осуществлении муниципального контроля на территории Соликамского городского округа в 2023 году»</w:t>
      </w:r>
      <w:r>
        <w:rPr>
          <w:sz w:val="28"/>
          <w:szCs w:val="28"/>
        </w:rPr>
        <w:t>.</w:t>
      </w:r>
    </w:p>
    <w:p w:rsidR="00A23716" w:rsidRDefault="00A23716" w:rsidP="008C14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1441">
        <w:rPr>
          <w:sz w:val="28"/>
          <w:szCs w:val="28"/>
        </w:rPr>
        <w:t>№ 423 «Об информации администрации Соликамского городского округа об исполнении решения Думы Соликамского городского округа от 25.10.2023 № 367 «О возможных вариантах сохранения пожарного депо в п. Черное с соблюдением норм безопасности населенных пунктов»</w:t>
      </w:r>
      <w:r>
        <w:rPr>
          <w:sz w:val="28"/>
          <w:szCs w:val="28"/>
        </w:rPr>
        <w:t xml:space="preserve">. </w:t>
      </w:r>
    </w:p>
    <w:p w:rsidR="00A23716" w:rsidRPr="006851E3" w:rsidRDefault="00A23716" w:rsidP="006851E3">
      <w:pPr>
        <w:ind w:firstLine="709"/>
        <w:jc w:val="both"/>
        <w:rPr>
          <w:sz w:val="28"/>
          <w:szCs w:val="28"/>
        </w:rPr>
      </w:pPr>
      <w:r w:rsidRPr="006851E3">
        <w:rPr>
          <w:sz w:val="28"/>
          <w:szCs w:val="28"/>
        </w:rPr>
        <w:t>№ 424 «Об информации постоянной депутатской комиссии по городскому хозяйству и муниципальной собственности Думы Соликамского городского округа об исполнении решения Думы Соликамского городского округа от 27.09.2023 № 364 «Об обращении Думы Соликамского городского округа к министру жилищно-коммунального хозяйства и благоустройства Пермского края»</w:t>
      </w:r>
      <w:r>
        <w:rPr>
          <w:sz w:val="28"/>
          <w:szCs w:val="28"/>
        </w:rPr>
        <w:t>.</w:t>
      </w:r>
      <w:bookmarkStart w:id="8" w:name="_GoBack"/>
      <w:bookmarkEnd w:id="8"/>
    </w:p>
    <w:sectPr w:rsidR="00A23716" w:rsidRPr="006851E3" w:rsidSect="006D7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16" w:rsidRDefault="00A23716" w:rsidP="006D708A">
      <w:r>
        <w:separator/>
      </w:r>
    </w:p>
  </w:endnote>
  <w:endnote w:type="continuationSeparator" w:id="0">
    <w:p w:rsidR="00A23716" w:rsidRDefault="00A23716" w:rsidP="006D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16" w:rsidRDefault="00A237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16" w:rsidRDefault="00A237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16" w:rsidRDefault="00A23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16" w:rsidRDefault="00A23716" w:rsidP="006D708A">
      <w:r>
        <w:separator/>
      </w:r>
    </w:p>
  </w:footnote>
  <w:footnote w:type="continuationSeparator" w:id="0">
    <w:p w:rsidR="00A23716" w:rsidRDefault="00A23716" w:rsidP="006D7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16" w:rsidRDefault="00A237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16" w:rsidRDefault="00A23716">
    <w:pPr>
      <w:pStyle w:val="Header"/>
      <w:jc w:val="center"/>
    </w:pPr>
    <w:fldSimple w:instr="PAGE   \* MERGEFORMAT">
      <w:r>
        <w:rPr>
          <w:noProof/>
        </w:rPr>
        <w:t>36</w:t>
      </w:r>
    </w:fldSimple>
  </w:p>
  <w:p w:rsidR="00A23716" w:rsidRDefault="00A237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16" w:rsidRDefault="00A237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C0A"/>
    <w:multiLevelType w:val="hybridMultilevel"/>
    <w:tmpl w:val="D03E7B6C"/>
    <w:lvl w:ilvl="0" w:tplc="7340F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FA5D09"/>
    <w:multiLevelType w:val="hybridMultilevel"/>
    <w:tmpl w:val="BB703312"/>
    <w:lvl w:ilvl="0" w:tplc="4416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D33E0C"/>
    <w:multiLevelType w:val="multilevel"/>
    <w:tmpl w:val="D982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C75"/>
    <w:rsid w:val="000136A2"/>
    <w:rsid w:val="00016170"/>
    <w:rsid w:val="00020919"/>
    <w:rsid w:val="00020C87"/>
    <w:rsid w:val="00027387"/>
    <w:rsid w:val="0004041D"/>
    <w:rsid w:val="000443B2"/>
    <w:rsid w:val="000620E6"/>
    <w:rsid w:val="00062266"/>
    <w:rsid w:val="00062E84"/>
    <w:rsid w:val="00066C3B"/>
    <w:rsid w:val="00095524"/>
    <w:rsid w:val="00095D0C"/>
    <w:rsid w:val="000961D7"/>
    <w:rsid w:val="000964BE"/>
    <w:rsid w:val="000A4527"/>
    <w:rsid w:val="000B3C4C"/>
    <w:rsid w:val="000B4F96"/>
    <w:rsid w:val="000C6E98"/>
    <w:rsid w:val="000D7729"/>
    <w:rsid w:val="000F2A03"/>
    <w:rsid w:val="00100971"/>
    <w:rsid w:val="001106AC"/>
    <w:rsid w:val="00115E77"/>
    <w:rsid w:val="00120E7B"/>
    <w:rsid w:val="00121A8C"/>
    <w:rsid w:val="0013396A"/>
    <w:rsid w:val="0015756E"/>
    <w:rsid w:val="001617D4"/>
    <w:rsid w:val="001770A0"/>
    <w:rsid w:val="00184365"/>
    <w:rsid w:val="0018719B"/>
    <w:rsid w:val="00187D5B"/>
    <w:rsid w:val="00191121"/>
    <w:rsid w:val="0019464D"/>
    <w:rsid w:val="001A4B9C"/>
    <w:rsid w:val="001B4E41"/>
    <w:rsid w:val="001E2C20"/>
    <w:rsid w:val="001E30C3"/>
    <w:rsid w:val="001E7546"/>
    <w:rsid w:val="00210A45"/>
    <w:rsid w:val="00210D49"/>
    <w:rsid w:val="00220F68"/>
    <w:rsid w:val="002626D0"/>
    <w:rsid w:val="00265BCD"/>
    <w:rsid w:val="002770E9"/>
    <w:rsid w:val="00294246"/>
    <w:rsid w:val="00295633"/>
    <w:rsid w:val="002A3E62"/>
    <w:rsid w:val="00301B61"/>
    <w:rsid w:val="00303C4A"/>
    <w:rsid w:val="00316BC9"/>
    <w:rsid w:val="00323CDC"/>
    <w:rsid w:val="003339E8"/>
    <w:rsid w:val="00346A51"/>
    <w:rsid w:val="003619A3"/>
    <w:rsid w:val="0038084B"/>
    <w:rsid w:val="003959E2"/>
    <w:rsid w:val="003A78B2"/>
    <w:rsid w:val="003B309E"/>
    <w:rsid w:val="003E69E9"/>
    <w:rsid w:val="003F127E"/>
    <w:rsid w:val="003F5B13"/>
    <w:rsid w:val="003F64FF"/>
    <w:rsid w:val="004022B7"/>
    <w:rsid w:val="00403D1C"/>
    <w:rsid w:val="00404976"/>
    <w:rsid w:val="00414F26"/>
    <w:rsid w:val="00415B9A"/>
    <w:rsid w:val="00425FDA"/>
    <w:rsid w:val="00427793"/>
    <w:rsid w:val="0044039E"/>
    <w:rsid w:val="004452C3"/>
    <w:rsid w:val="00445871"/>
    <w:rsid w:val="00460B99"/>
    <w:rsid w:val="00483511"/>
    <w:rsid w:val="00484913"/>
    <w:rsid w:val="004909F1"/>
    <w:rsid w:val="004A6163"/>
    <w:rsid w:val="004B62CA"/>
    <w:rsid w:val="004B74DB"/>
    <w:rsid w:val="004B75F5"/>
    <w:rsid w:val="004B7E8E"/>
    <w:rsid w:val="004B7F5A"/>
    <w:rsid w:val="004C7F2A"/>
    <w:rsid w:val="004D258B"/>
    <w:rsid w:val="004E0CE1"/>
    <w:rsid w:val="004E1028"/>
    <w:rsid w:val="004E125B"/>
    <w:rsid w:val="005060F1"/>
    <w:rsid w:val="0050741B"/>
    <w:rsid w:val="00513061"/>
    <w:rsid w:val="005203B0"/>
    <w:rsid w:val="005224A7"/>
    <w:rsid w:val="00563B32"/>
    <w:rsid w:val="0056503F"/>
    <w:rsid w:val="0056635A"/>
    <w:rsid w:val="00571A4D"/>
    <w:rsid w:val="00575DE9"/>
    <w:rsid w:val="00577843"/>
    <w:rsid w:val="0058308D"/>
    <w:rsid w:val="0058377C"/>
    <w:rsid w:val="005913AB"/>
    <w:rsid w:val="005925B8"/>
    <w:rsid w:val="005938E7"/>
    <w:rsid w:val="00596385"/>
    <w:rsid w:val="005A5412"/>
    <w:rsid w:val="005A591B"/>
    <w:rsid w:val="005C0C4B"/>
    <w:rsid w:val="005C1526"/>
    <w:rsid w:val="005D60B1"/>
    <w:rsid w:val="005E5515"/>
    <w:rsid w:val="00631779"/>
    <w:rsid w:val="006476AC"/>
    <w:rsid w:val="00661F11"/>
    <w:rsid w:val="00663E8C"/>
    <w:rsid w:val="00666C46"/>
    <w:rsid w:val="006720C3"/>
    <w:rsid w:val="006851E3"/>
    <w:rsid w:val="006B6333"/>
    <w:rsid w:val="006C5FA5"/>
    <w:rsid w:val="006C6008"/>
    <w:rsid w:val="006D708A"/>
    <w:rsid w:val="006E4B29"/>
    <w:rsid w:val="00701294"/>
    <w:rsid w:val="00701743"/>
    <w:rsid w:val="00715014"/>
    <w:rsid w:val="007333B8"/>
    <w:rsid w:val="007368DE"/>
    <w:rsid w:val="00754EF2"/>
    <w:rsid w:val="0077645B"/>
    <w:rsid w:val="00781C4B"/>
    <w:rsid w:val="00782B2E"/>
    <w:rsid w:val="007A25E3"/>
    <w:rsid w:val="007B09CC"/>
    <w:rsid w:val="007B553F"/>
    <w:rsid w:val="007B7914"/>
    <w:rsid w:val="007D059C"/>
    <w:rsid w:val="007F390C"/>
    <w:rsid w:val="00807D0B"/>
    <w:rsid w:val="0082468C"/>
    <w:rsid w:val="008340CE"/>
    <w:rsid w:val="00852179"/>
    <w:rsid w:val="00854C11"/>
    <w:rsid w:val="0087580B"/>
    <w:rsid w:val="00881109"/>
    <w:rsid w:val="008959C8"/>
    <w:rsid w:val="008969F2"/>
    <w:rsid w:val="008B105B"/>
    <w:rsid w:val="008C1441"/>
    <w:rsid w:val="008C4BE8"/>
    <w:rsid w:val="008E2BF6"/>
    <w:rsid w:val="0090239E"/>
    <w:rsid w:val="00903970"/>
    <w:rsid w:val="00906E0B"/>
    <w:rsid w:val="00913E3C"/>
    <w:rsid w:val="009333CF"/>
    <w:rsid w:val="00934C51"/>
    <w:rsid w:val="0093643B"/>
    <w:rsid w:val="009442A0"/>
    <w:rsid w:val="00960517"/>
    <w:rsid w:val="009623D6"/>
    <w:rsid w:val="00971A94"/>
    <w:rsid w:val="00971B3F"/>
    <w:rsid w:val="0097285E"/>
    <w:rsid w:val="00972C44"/>
    <w:rsid w:val="009747FF"/>
    <w:rsid w:val="00981BCE"/>
    <w:rsid w:val="00982433"/>
    <w:rsid w:val="009A29F2"/>
    <w:rsid w:val="009B061B"/>
    <w:rsid w:val="009B1D7F"/>
    <w:rsid w:val="009C6B10"/>
    <w:rsid w:val="009E3302"/>
    <w:rsid w:val="00A23716"/>
    <w:rsid w:val="00A254CB"/>
    <w:rsid w:val="00A31496"/>
    <w:rsid w:val="00A37CE4"/>
    <w:rsid w:val="00A45ECF"/>
    <w:rsid w:val="00A47678"/>
    <w:rsid w:val="00A62B7C"/>
    <w:rsid w:val="00A6644D"/>
    <w:rsid w:val="00A77611"/>
    <w:rsid w:val="00A84055"/>
    <w:rsid w:val="00A9298A"/>
    <w:rsid w:val="00AC31AD"/>
    <w:rsid w:val="00AD430A"/>
    <w:rsid w:val="00AD484D"/>
    <w:rsid w:val="00AE76D7"/>
    <w:rsid w:val="00B016D8"/>
    <w:rsid w:val="00B16F99"/>
    <w:rsid w:val="00B24B7F"/>
    <w:rsid w:val="00B32814"/>
    <w:rsid w:val="00B4020B"/>
    <w:rsid w:val="00B55E17"/>
    <w:rsid w:val="00B6194B"/>
    <w:rsid w:val="00B632CA"/>
    <w:rsid w:val="00B72140"/>
    <w:rsid w:val="00B82B16"/>
    <w:rsid w:val="00B94936"/>
    <w:rsid w:val="00BA4E7D"/>
    <w:rsid w:val="00BB7137"/>
    <w:rsid w:val="00BC3F1B"/>
    <w:rsid w:val="00BD6BA3"/>
    <w:rsid w:val="00BF73C9"/>
    <w:rsid w:val="00C30EB5"/>
    <w:rsid w:val="00C31559"/>
    <w:rsid w:val="00C64F74"/>
    <w:rsid w:val="00C85465"/>
    <w:rsid w:val="00C95AB9"/>
    <w:rsid w:val="00CA2A2C"/>
    <w:rsid w:val="00CB1592"/>
    <w:rsid w:val="00CB7BD7"/>
    <w:rsid w:val="00CD2465"/>
    <w:rsid w:val="00D04CBA"/>
    <w:rsid w:val="00D3256B"/>
    <w:rsid w:val="00D36FE0"/>
    <w:rsid w:val="00D41639"/>
    <w:rsid w:val="00D41E84"/>
    <w:rsid w:val="00D5153E"/>
    <w:rsid w:val="00D6237A"/>
    <w:rsid w:val="00D8260B"/>
    <w:rsid w:val="00D828C7"/>
    <w:rsid w:val="00D84908"/>
    <w:rsid w:val="00D8510A"/>
    <w:rsid w:val="00D93DB6"/>
    <w:rsid w:val="00DA6467"/>
    <w:rsid w:val="00DA718F"/>
    <w:rsid w:val="00DB5CBB"/>
    <w:rsid w:val="00DB7143"/>
    <w:rsid w:val="00DE0D2B"/>
    <w:rsid w:val="00DF0CDC"/>
    <w:rsid w:val="00DF12C6"/>
    <w:rsid w:val="00DF4398"/>
    <w:rsid w:val="00DF73CC"/>
    <w:rsid w:val="00E17E87"/>
    <w:rsid w:val="00E5151E"/>
    <w:rsid w:val="00E619DF"/>
    <w:rsid w:val="00E62F79"/>
    <w:rsid w:val="00E66CA9"/>
    <w:rsid w:val="00E722F5"/>
    <w:rsid w:val="00E774B5"/>
    <w:rsid w:val="00E917A4"/>
    <w:rsid w:val="00E965C3"/>
    <w:rsid w:val="00EA7B51"/>
    <w:rsid w:val="00EB6D00"/>
    <w:rsid w:val="00EC36AE"/>
    <w:rsid w:val="00EE2458"/>
    <w:rsid w:val="00EE5A4C"/>
    <w:rsid w:val="00EE6FA2"/>
    <w:rsid w:val="00EF5873"/>
    <w:rsid w:val="00F07351"/>
    <w:rsid w:val="00F0766F"/>
    <w:rsid w:val="00F0782A"/>
    <w:rsid w:val="00F14627"/>
    <w:rsid w:val="00F147FB"/>
    <w:rsid w:val="00F27087"/>
    <w:rsid w:val="00F51CE2"/>
    <w:rsid w:val="00F523F2"/>
    <w:rsid w:val="00F54BF6"/>
    <w:rsid w:val="00F62D67"/>
    <w:rsid w:val="00F777BE"/>
    <w:rsid w:val="00F8427F"/>
    <w:rsid w:val="00F943A1"/>
    <w:rsid w:val="00FA6C9E"/>
    <w:rsid w:val="00FB5AB7"/>
    <w:rsid w:val="00FD0395"/>
    <w:rsid w:val="00FD11EA"/>
    <w:rsid w:val="00FD4C75"/>
    <w:rsid w:val="00FE4D2D"/>
    <w:rsid w:val="00FE794A"/>
    <w:rsid w:val="00FF160B"/>
    <w:rsid w:val="00FF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622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62266"/>
    <w:pPr>
      <w:keepNext/>
      <w:spacing w:line="360" w:lineRule="atLeast"/>
      <w:jc w:val="center"/>
      <w:outlineLvl w:val="1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226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2266"/>
    <w:rPr>
      <w:rFonts w:ascii="Arial" w:hAnsi="Arial" w:cs="Times New Roman"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981B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D7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70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D70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70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1A4B9C"/>
    <w:rPr>
      <w:rFonts w:ascii="Sylfaen" w:hAnsi="Sylfaen"/>
      <w:b/>
      <w:spacing w:val="20"/>
      <w:sz w:val="26"/>
    </w:rPr>
  </w:style>
  <w:style w:type="paragraph" w:customStyle="1" w:styleId="70">
    <w:name w:val="Основной текст (7)"/>
    <w:basedOn w:val="Normal"/>
    <w:link w:val="7"/>
    <w:uiPriority w:val="99"/>
    <w:rsid w:val="001A4B9C"/>
    <w:pPr>
      <w:widowControl w:val="0"/>
      <w:spacing w:before="600" w:after="480" w:line="240" w:lineRule="exact"/>
      <w:ind w:hanging="1400"/>
    </w:pPr>
    <w:rPr>
      <w:rFonts w:ascii="Sylfaen" w:eastAsia="Calibri" w:hAnsi="Sylfaen"/>
      <w:b/>
      <w:spacing w:val="20"/>
      <w:sz w:val="26"/>
      <w:szCs w:val="20"/>
    </w:rPr>
  </w:style>
  <w:style w:type="paragraph" w:styleId="ListParagraph">
    <w:name w:val="List Paragraph"/>
    <w:basedOn w:val="Normal"/>
    <w:uiPriority w:val="99"/>
    <w:qFormat/>
    <w:rsid w:val="003959E2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7D059C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7D059C"/>
    <w:rPr>
      <w:sz w:val="22"/>
      <w:lang w:val="ru-RU" w:eastAsia="ru-RU"/>
    </w:rPr>
  </w:style>
  <w:style w:type="paragraph" w:customStyle="1" w:styleId="Default">
    <w:name w:val="Default"/>
    <w:uiPriority w:val="99"/>
    <w:rsid w:val="007D05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D8510A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semiHidden/>
    <w:rsid w:val="00D8510A"/>
    <w:pPr>
      <w:spacing w:before="100" w:beforeAutospacing="1" w:after="100" w:afterAutospacing="1"/>
    </w:pPr>
  </w:style>
  <w:style w:type="character" w:customStyle="1" w:styleId="1">
    <w:name w:val="Заголовок №1_"/>
    <w:link w:val="10"/>
    <w:uiPriority w:val="99"/>
    <w:locked/>
    <w:rsid w:val="00D8510A"/>
    <w:rPr>
      <w:sz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D8510A"/>
    <w:pPr>
      <w:shd w:val="clear" w:color="auto" w:fill="FFFFFF"/>
      <w:spacing w:after="420" w:line="240" w:lineRule="atLeast"/>
      <w:outlineLvl w:val="0"/>
    </w:pPr>
    <w:rPr>
      <w:rFonts w:ascii="Calibri" w:eastAsia="Calibri" w:hAnsi="Calibri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4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05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B1D7F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Normal"/>
    <w:uiPriority w:val="99"/>
    <w:rsid w:val="00C95A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522</TotalTime>
  <Pages>36</Pages>
  <Words>12652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 Нина Александровна</dc:creator>
  <cp:keywords/>
  <dc:description/>
  <cp:lastModifiedBy>User</cp:lastModifiedBy>
  <cp:revision>67</cp:revision>
  <cp:lastPrinted>2023-11-27T05:41:00Z</cp:lastPrinted>
  <dcterms:created xsi:type="dcterms:W3CDTF">2021-10-05T05:40:00Z</dcterms:created>
  <dcterms:modified xsi:type="dcterms:W3CDTF">2024-03-04T07:35:00Z</dcterms:modified>
</cp:coreProperties>
</file>